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5964" w14:textId="77777777" w:rsidR="005A10BF" w:rsidRDefault="005A10BF" w:rsidP="005A10BF">
      <w:pPr>
        <w:jc w:val="center"/>
        <w:rPr>
          <w:rFonts w:ascii="Arial" w:hAnsi="Arial"/>
          <w:b/>
          <w:sz w:val="22"/>
        </w:rPr>
      </w:pPr>
    </w:p>
    <w:p w14:paraId="6A9633EE" w14:textId="77777777" w:rsidR="001A6306" w:rsidRDefault="001A6306" w:rsidP="005A10BF">
      <w:pPr>
        <w:ind w:left="360"/>
        <w:jc w:val="center"/>
        <w:rPr>
          <w:rFonts w:ascii="Arial" w:hAnsi="Arial"/>
          <w:b/>
          <w:sz w:val="24"/>
        </w:rPr>
      </w:pPr>
    </w:p>
    <w:p w14:paraId="1F53332A" w14:textId="77777777" w:rsidR="001A6306" w:rsidRDefault="001A6306" w:rsidP="005A10BF">
      <w:pPr>
        <w:ind w:left="360"/>
        <w:jc w:val="center"/>
        <w:rPr>
          <w:rFonts w:ascii="Arial" w:hAnsi="Arial"/>
          <w:b/>
          <w:sz w:val="24"/>
        </w:rPr>
      </w:pPr>
    </w:p>
    <w:p w14:paraId="55DE95D8" w14:textId="77777777" w:rsidR="001A6306" w:rsidRDefault="001A6306" w:rsidP="005A10BF">
      <w:pPr>
        <w:ind w:left="360"/>
        <w:jc w:val="center"/>
        <w:rPr>
          <w:rFonts w:ascii="Arial" w:hAnsi="Arial"/>
          <w:b/>
          <w:sz w:val="24"/>
        </w:rPr>
      </w:pPr>
    </w:p>
    <w:p w14:paraId="5727532A" w14:textId="77777777" w:rsidR="001A6306" w:rsidRDefault="001A6306" w:rsidP="005A10BF">
      <w:pPr>
        <w:ind w:left="360"/>
        <w:jc w:val="center"/>
        <w:rPr>
          <w:rFonts w:ascii="Arial" w:hAnsi="Arial"/>
          <w:b/>
          <w:sz w:val="24"/>
        </w:rPr>
      </w:pPr>
    </w:p>
    <w:p w14:paraId="1AAE47FA" w14:textId="77777777" w:rsidR="001A6306" w:rsidRDefault="001A6306" w:rsidP="005A10BF">
      <w:pPr>
        <w:ind w:left="360"/>
        <w:jc w:val="center"/>
        <w:rPr>
          <w:rFonts w:ascii="Arial" w:hAnsi="Arial"/>
          <w:b/>
          <w:sz w:val="24"/>
        </w:rPr>
      </w:pPr>
    </w:p>
    <w:p w14:paraId="2B0C13DE" w14:textId="77777777" w:rsidR="005A10BF" w:rsidRPr="00F46793" w:rsidRDefault="005A10BF" w:rsidP="005A10BF">
      <w:pPr>
        <w:ind w:left="360"/>
        <w:jc w:val="center"/>
        <w:rPr>
          <w:rFonts w:ascii="Arial" w:hAnsi="Arial"/>
          <w:b/>
          <w:sz w:val="24"/>
        </w:rPr>
      </w:pPr>
      <w:r w:rsidRPr="00F46793">
        <w:rPr>
          <w:rFonts w:ascii="Arial" w:hAnsi="Arial"/>
          <w:b/>
          <w:sz w:val="24"/>
        </w:rPr>
        <w:t>DOMANDA DI ASSEGNAZIONE DI FUNZIONE STRUMENTALE A.S. 20</w:t>
      </w:r>
      <w:r w:rsidR="00580B83">
        <w:rPr>
          <w:rFonts w:ascii="Arial" w:hAnsi="Arial"/>
          <w:b/>
          <w:sz w:val="24"/>
        </w:rPr>
        <w:t>__</w:t>
      </w:r>
      <w:r w:rsidRPr="00F46793">
        <w:rPr>
          <w:rFonts w:ascii="Arial" w:hAnsi="Arial"/>
          <w:b/>
          <w:sz w:val="24"/>
        </w:rPr>
        <w:t>-20</w:t>
      </w:r>
      <w:r w:rsidR="00580B83">
        <w:rPr>
          <w:rFonts w:ascii="Arial" w:hAnsi="Arial"/>
          <w:b/>
          <w:sz w:val="24"/>
        </w:rPr>
        <w:t>__</w:t>
      </w:r>
    </w:p>
    <w:p w14:paraId="09630185" w14:textId="77777777" w:rsidR="005A10BF" w:rsidRPr="00F46793" w:rsidRDefault="005A10BF" w:rsidP="00580B83">
      <w:pPr>
        <w:ind w:left="360"/>
        <w:jc w:val="right"/>
        <w:rPr>
          <w:rFonts w:ascii="Arial" w:hAnsi="Arial"/>
          <w:sz w:val="24"/>
        </w:rPr>
      </w:pPr>
    </w:p>
    <w:p w14:paraId="363E04F0" w14:textId="77777777" w:rsidR="005A10BF" w:rsidRPr="00E6134E" w:rsidRDefault="005A10BF" w:rsidP="00580B83">
      <w:pPr>
        <w:ind w:left="360"/>
        <w:jc w:val="right"/>
        <w:rPr>
          <w:rFonts w:ascii="Arial" w:hAnsi="Arial"/>
          <w:sz w:val="22"/>
        </w:rPr>
      </w:pPr>
      <w:r w:rsidRPr="00E6134E">
        <w:rPr>
          <w:rFonts w:ascii="Arial" w:hAnsi="Arial"/>
          <w:sz w:val="22"/>
        </w:rPr>
        <w:t>Al Dirigente Scolastico</w:t>
      </w:r>
    </w:p>
    <w:p w14:paraId="045038D1" w14:textId="77777777" w:rsidR="005A10BF" w:rsidRPr="00E6134E" w:rsidRDefault="005A10BF" w:rsidP="00580B83">
      <w:pPr>
        <w:ind w:left="108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I.C.</w:t>
      </w:r>
      <w:r w:rsidRPr="00E6134E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Nino CORTESE</w:t>
      </w:r>
      <w:r w:rsidRPr="00E6134E">
        <w:rPr>
          <w:rFonts w:ascii="Arial" w:hAnsi="Arial"/>
          <w:sz w:val="22"/>
        </w:rPr>
        <w:t>”</w:t>
      </w:r>
    </w:p>
    <w:p w14:paraId="14A0644C" w14:textId="77777777" w:rsidR="005A10BF" w:rsidRPr="00E6134E" w:rsidRDefault="005A10BF" w:rsidP="00580B83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Casoria</w:t>
      </w:r>
    </w:p>
    <w:p w14:paraId="68347E31" w14:textId="77777777" w:rsidR="005A10BF" w:rsidRPr="00E6134E" w:rsidRDefault="005A10BF" w:rsidP="005A10BF">
      <w:pPr>
        <w:jc w:val="both"/>
        <w:rPr>
          <w:rFonts w:ascii="Arial" w:hAnsi="Arial"/>
          <w:i/>
          <w:sz w:val="22"/>
        </w:rPr>
      </w:pP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  <w:r w:rsidRPr="00E6134E">
        <w:rPr>
          <w:rFonts w:ascii="Arial" w:hAnsi="Arial"/>
          <w:i/>
          <w:sz w:val="22"/>
        </w:rPr>
        <w:tab/>
      </w:r>
    </w:p>
    <w:p w14:paraId="40D9FBB0" w14:textId="77777777" w:rsidR="005A10BF" w:rsidRPr="00E6134E" w:rsidRDefault="005A10BF" w:rsidP="005A10BF">
      <w:pPr>
        <w:jc w:val="both"/>
        <w:rPr>
          <w:rFonts w:ascii="Arial" w:hAnsi="Arial"/>
          <w:i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254"/>
      </w:tblGrid>
      <w:tr w:rsidR="005A10BF" w:rsidRPr="00612013" w14:paraId="622C1CC0" w14:textId="77777777" w:rsidTr="00A52573">
        <w:tc>
          <w:tcPr>
            <w:tcW w:w="1384" w:type="dxa"/>
          </w:tcPr>
          <w:p w14:paraId="05995945" w14:textId="77777777" w:rsidR="005A10BF" w:rsidRPr="00612013" w:rsidRDefault="005A10BF" w:rsidP="00A52573">
            <w:pPr>
              <w:jc w:val="both"/>
              <w:rPr>
                <w:rFonts w:ascii="Arial" w:hAnsi="Arial"/>
                <w:sz w:val="22"/>
              </w:rPr>
            </w:pPr>
            <w:r w:rsidRPr="00612013">
              <w:rPr>
                <w:rFonts w:ascii="Arial" w:hAnsi="Arial"/>
                <w:b/>
                <w:sz w:val="22"/>
              </w:rPr>
              <w:t>OGGETTO</w:t>
            </w:r>
            <w:r w:rsidRPr="0061201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8620" w:type="dxa"/>
          </w:tcPr>
          <w:p w14:paraId="670266BC" w14:textId="77777777" w:rsidR="005A10BF" w:rsidRPr="00612013" w:rsidRDefault="005A10BF" w:rsidP="00A52573">
            <w:pPr>
              <w:jc w:val="both"/>
              <w:rPr>
                <w:rFonts w:ascii="Arial" w:hAnsi="Arial"/>
                <w:i/>
                <w:sz w:val="22"/>
              </w:rPr>
            </w:pPr>
            <w:r w:rsidRPr="00612013">
              <w:rPr>
                <w:rFonts w:ascii="Arial" w:hAnsi="Arial"/>
                <w:i/>
                <w:sz w:val="22"/>
              </w:rPr>
              <w:t>Domanda di assegnazione</w:t>
            </w:r>
            <w:r w:rsidR="009A6253">
              <w:rPr>
                <w:rFonts w:ascii="Arial" w:hAnsi="Arial"/>
                <w:i/>
                <w:sz w:val="22"/>
              </w:rPr>
              <w:t xml:space="preserve"> di funzione strumentale per l’anno s</w:t>
            </w:r>
            <w:r w:rsidRPr="00612013">
              <w:rPr>
                <w:rFonts w:ascii="Arial" w:hAnsi="Arial"/>
                <w:i/>
                <w:sz w:val="22"/>
              </w:rPr>
              <w:t>colastico 20</w:t>
            </w:r>
            <w:r w:rsidR="00F549D5">
              <w:rPr>
                <w:rFonts w:ascii="Arial" w:hAnsi="Arial"/>
                <w:i/>
                <w:sz w:val="22"/>
              </w:rPr>
              <w:t>__</w:t>
            </w:r>
            <w:r w:rsidRPr="00612013">
              <w:rPr>
                <w:rFonts w:ascii="Arial" w:hAnsi="Arial"/>
                <w:i/>
                <w:sz w:val="22"/>
              </w:rPr>
              <w:t>-20</w:t>
            </w:r>
            <w:r w:rsidR="00F549D5">
              <w:rPr>
                <w:rFonts w:ascii="Arial" w:hAnsi="Arial"/>
                <w:i/>
                <w:sz w:val="22"/>
              </w:rPr>
              <w:t>__</w:t>
            </w:r>
          </w:p>
        </w:tc>
      </w:tr>
    </w:tbl>
    <w:p w14:paraId="5157E583" w14:textId="77777777" w:rsidR="005A10BF" w:rsidRPr="00E6134E" w:rsidRDefault="005A10BF" w:rsidP="005A10BF">
      <w:pPr>
        <w:jc w:val="both"/>
        <w:rPr>
          <w:rFonts w:ascii="Arial" w:hAnsi="Arial"/>
          <w:sz w:val="22"/>
        </w:rPr>
      </w:pPr>
    </w:p>
    <w:p w14:paraId="340CC4C8" w14:textId="77777777" w:rsidR="005A10BF" w:rsidRPr="00E6134E" w:rsidRDefault="005A10BF" w:rsidP="005A10BF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7428"/>
      </w:tblGrid>
      <w:tr w:rsidR="005A10BF" w:rsidRPr="00612013" w14:paraId="36FEC16D" w14:textId="77777777" w:rsidTr="00A52573">
        <w:tc>
          <w:tcPr>
            <w:tcW w:w="2235" w:type="dxa"/>
          </w:tcPr>
          <w:p w14:paraId="68E5FF9A" w14:textId="77777777" w:rsidR="005A10BF" w:rsidRPr="00612013" w:rsidRDefault="005A10BF" w:rsidP="00A52573">
            <w:pPr>
              <w:jc w:val="both"/>
              <w:rPr>
                <w:rFonts w:ascii="Arial" w:hAnsi="Arial"/>
                <w:sz w:val="22"/>
              </w:rPr>
            </w:pPr>
            <w:r w:rsidRPr="00612013">
              <w:rPr>
                <w:rFonts w:ascii="Arial" w:hAnsi="Arial"/>
                <w:sz w:val="22"/>
              </w:rPr>
              <w:t>Io sottoscritto/a</w:t>
            </w:r>
          </w:p>
        </w:tc>
        <w:tc>
          <w:tcPr>
            <w:tcW w:w="7769" w:type="dxa"/>
          </w:tcPr>
          <w:p w14:paraId="5A8B93B5" w14:textId="77777777" w:rsidR="005A10BF" w:rsidRPr="00612013" w:rsidRDefault="005A10BF" w:rsidP="00A52573">
            <w:pPr>
              <w:jc w:val="both"/>
              <w:rPr>
                <w:rFonts w:ascii="Arial" w:hAnsi="Arial"/>
                <w:sz w:val="22"/>
              </w:rPr>
            </w:pPr>
          </w:p>
          <w:p w14:paraId="37AE5BA6" w14:textId="77777777" w:rsidR="005A10BF" w:rsidRPr="00612013" w:rsidRDefault="005A10BF" w:rsidP="00A52573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64F4F6F" w14:textId="77777777" w:rsidR="005A10BF" w:rsidRPr="00E6134E" w:rsidRDefault="005A10BF" w:rsidP="005A10BF">
      <w:pPr>
        <w:jc w:val="both"/>
        <w:rPr>
          <w:rFonts w:ascii="Arial" w:hAnsi="Arial"/>
          <w:sz w:val="22"/>
        </w:rPr>
      </w:pPr>
    </w:p>
    <w:p w14:paraId="0BA73131" w14:textId="77777777" w:rsidR="005A10BF" w:rsidRPr="00E6134E" w:rsidRDefault="005A10BF" w:rsidP="005A10BF">
      <w:pPr>
        <w:jc w:val="both"/>
        <w:rPr>
          <w:rFonts w:ascii="Arial" w:hAnsi="Arial"/>
          <w:i/>
          <w:sz w:val="22"/>
        </w:rPr>
      </w:pPr>
      <w:r w:rsidRPr="00E6134E">
        <w:rPr>
          <w:rFonts w:ascii="Arial" w:hAnsi="Arial"/>
          <w:sz w:val="22"/>
        </w:rPr>
        <w:t xml:space="preserve">in servizio presso questo Istituto in qualità di </w:t>
      </w:r>
      <w:r w:rsidRPr="00E6134E">
        <w:rPr>
          <w:rFonts w:ascii="Arial" w:hAnsi="Arial"/>
          <w:b/>
          <w:sz w:val="22"/>
        </w:rPr>
        <w:t>docente</w:t>
      </w:r>
      <w:r w:rsidRPr="00E6134E">
        <w:rPr>
          <w:rFonts w:ascii="Arial" w:hAnsi="Arial"/>
          <w:sz w:val="22"/>
        </w:rPr>
        <w:t xml:space="preserve"> a tempo </w:t>
      </w:r>
      <w:r w:rsidR="00566E6A"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E6134E">
        <w:rPr>
          <w:rFonts w:ascii="Arial" w:hAnsi="Arial"/>
          <w:sz w:val="22"/>
        </w:rPr>
        <w:instrText xml:space="preserve"> FORMCHECKBOX </w:instrText>
      </w:r>
      <w:r w:rsidR="00D31B12">
        <w:rPr>
          <w:rFonts w:ascii="Arial" w:hAnsi="Arial"/>
          <w:sz w:val="22"/>
        </w:rPr>
      </w:r>
      <w:r w:rsidR="00D31B12">
        <w:rPr>
          <w:rFonts w:ascii="Arial" w:hAnsi="Arial"/>
          <w:sz w:val="22"/>
        </w:rPr>
        <w:fldChar w:fldCharType="separate"/>
      </w:r>
      <w:r w:rsidR="00566E6A" w:rsidRPr="00E6134E">
        <w:rPr>
          <w:rFonts w:ascii="Arial" w:hAnsi="Arial"/>
          <w:sz w:val="22"/>
        </w:rPr>
        <w:fldChar w:fldCharType="end"/>
      </w:r>
      <w:bookmarkEnd w:id="0"/>
      <w:r w:rsidRPr="00E6134E">
        <w:rPr>
          <w:rFonts w:ascii="Arial" w:hAnsi="Arial"/>
          <w:sz w:val="22"/>
        </w:rPr>
        <w:t xml:space="preserve"> determinato o </w:t>
      </w:r>
      <w:r w:rsidR="00566E6A" w:rsidRPr="00E6134E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E6134E">
        <w:rPr>
          <w:rFonts w:ascii="Arial" w:hAnsi="Arial"/>
          <w:sz w:val="22"/>
        </w:rPr>
        <w:instrText xml:space="preserve"> FORMCHECKBOX </w:instrText>
      </w:r>
      <w:r w:rsidR="00D31B12">
        <w:rPr>
          <w:rFonts w:ascii="Arial" w:hAnsi="Arial"/>
          <w:sz w:val="22"/>
        </w:rPr>
      </w:r>
      <w:r w:rsidR="00D31B12">
        <w:rPr>
          <w:rFonts w:ascii="Arial" w:hAnsi="Arial"/>
          <w:sz w:val="22"/>
        </w:rPr>
        <w:fldChar w:fldCharType="separate"/>
      </w:r>
      <w:r w:rsidR="00566E6A" w:rsidRPr="00E6134E">
        <w:rPr>
          <w:rFonts w:ascii="Arial" w:hAnsi="Arial"/>
          <w:sz w:val="22"/>
        </w:rPr>
        <w:fldChar w:fldCharType="end"/>
      </w:r>
      <w:bookmarkEnd w:id="1"/>
      <w:r w:rsidRPr="00E6134E">
        <w:rPr>
          <w:rFonts w:ascii="Arial" w:hAnsi="Arial"/>
          <w:sz w:val="22"/>
        </w:rPr>
        <w:t xml:space="preserve"> inde</w:t>
      </w:r>
      <w:r w:rsidR="00035D9E">
        <w:rPr>
          <w:rFonts w:ascii="Arial" w:hAnsi="Arial"/>
          <w:sz w:val="22"/>
        </w:rPr>
        <w:t xml:space="preserve">terminato dell’ordine di scuola </w:t>
      </w:r>
      <w:r w:rsidR="00566E6A"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D9E" w:rsidRPr="00E6134E">
        <w:rPr>
          <w:rFonts w:ascii="Arial" w:hAnsi="Arial"/>
          <w:sz w:val="22"/>
        </w:rPr>
        <w:instrText xml:space="preserve"> FORMCHECKBOX </w:instrText>
      </w:r>
      <w:r w:rsidR="002705BF" w:rsidRPr="00E6134E">
        <w:rPr>
          <w:rFonts w:ascii="Arial" w:hAnsi="Arial"/>
          <w:sz w:val="22"/>
        </w:rPr>
      </w:r>
      <w:r w:rsidR="00D31B12">
        <w:rPr>
          <w:rFonts w:ascii="Arial" w:hAnsi="Arial"/>
          <w:sz w:val="22"/>
        </w:rPr>
        <w:fldChar w:fldCharType="separate"/>
      </w:r>
      <w:r w:rsidR="00566E6A" w:rsidRPr="00E6134E">
        <w:rPr>
          <w:rFonts w:ascii="Arial" w:hAnsi="Arial"/>
          <w:sz w:val="22"/>
        </w:rPr>
        <w:fldChar w:fldCharType="end"/>
      </w:r>
      <w:r w:rsidR="00035D9E">
        <w:rPr>
          <w:rFonts w:ascii="Arial" w:hAnsi="Arial"/>
          <w:sz w:val="22"/>
        </w:rPr>
        <w:t xml:space="preserve"> infanzia  </w:t>
      </w:r>
      <w:r w:rsidR="00566E6A" w:rsidRPr="00E6134E">
        <w:rPr>
          <w:rFonts w:ascii="Arial" w:hAnsi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35D9E" w:rsidRPr="00E6134E">
        <w:rPr>
          <w:rFonts w:ascii="Arial" w:hAnsi="Arial"/>
          <w:sz w:val="22"/>
        </w:rPr>
        <w:instrText xml:space="preserve"> FORMCHECKBOX </w:instrText>
      </w:r>
      <w:r w:rsidR="00D31B12">
        <w:rPr>
          <w:rFonts w:ascii="Arial" w:hAnsi="Arial"/>
          <w:sz w:val="22"/>
        </w:rPr>
      </w:r>
      <w:r w:rsidR="00D31B12">
        <w:rPr>
          <w:rFonts w:ascii="Arial" w:hAnsi="Arial"/>
          <w:sz w:val="22"/>
        </w:rPr>
        <w:fldChar w:fldCharType="separate"/>
      </w:r>
      <w:r w:rsidR="00566E6A" w:rsidRPr="00E6134E">
        <w:rPr>
          <w:rFonts w:ascii="Arial" w:hAnsi="Arial"/>
          <w:sz w:val="22"/>
        </w:rPr>
        <w:fldChar w:fldCharType="end"/>
      </w:r>
      <w:r w:rsidR="00035D9E">
        <w:rPr>
          <w:rFonts w:ascii="Arial" w:hAnsi="Arial"/>
          <w:sz w:val="22"/>
        </w:rPr>
        <w:t xml:space="preserve">primaria  </w:t>
      </w:r>
      <w:r w:rsidR="00566E6A" w:rsidRPr="00E6134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D9E" w:rsidRPr="00E6134E">
        <w:rPr>
          <w:rFonts w:ascii="Arial" w:hAnsi="Arial"/>
          <w:sz w:val="22"/>
        </w:rPr>
        <w:instrText xml:space="preserve"> FORMCHECKBOX </w:instrText>
      </w:r>
      <w:r w:rsidR="00D31B12">
        <w:rPr>
          <w:rFonts w:ascii="Arial" w:hAnsi="Arial"/>
          <w:sz w:val="22"/>
        </w:rPr>
      </w:r>
      <w:r w:rsidR="00D31B12">
        <w:rPr>
          <w:rFonts w:ascii="Arial" w:hAnsi="Arial"/>
          <w:sz w:val="22"/>
        </w:rPr>
        <w:fldChar w:fldCharType="separate"/>
      </w:r>
      <w:r w:rsidR="00566E6A" w:rsidRPr="00E6134E">
        <w:rPr>
          <w:rFonts w:ascii="Arial" w:hAnsi="Arial"/>
          <w:sz w:val="22"/>
        </w:rPr>
        <w:fldChar w:fldCharType="end"/>
      </w:r>
      <w:r w:rsidR="00035D9E">
        <w:rPr>
          <w:rFonts w:ascii="Arial" w:hAnsi="Arial"/>
          <w:sz w:val="22"/>
        </w:rPr>
        <w:t xml:space="preserve">secondaria     </w:t>
      </w:r>
    </w:p>
    <w:p w14:paraId="2816CC71" w14:textId="77777777" w:rsidR="005A10BF" w:rsidRPr="00E6134E" w:rsidRDefault="005A10BF" w:rsidP="005A10BF">
      <w:pPr>
        <w:jc w:val="center"/>
        <w:rPr>
          <w:rFonts w:ascii="Arial" w:hAnsi="Arial"/>
          <w:b/>
          <w:sz w:val="22"/>
        </w:rPr>
      </w:pPr>
    </w:p>
    <w:p w14:paraId="0DADC1E7" w14:textId="77777777" w:rsidR="005A10BF" w:rsidRPr="00E6134E" w:rsidRDefault="005A10BF" w:rsidP="005A10BF">
      <w:pPr>
        <w:jc w:val="center"/>
        <w:rPr>
          <w:rFonts w:ascii="Arial" w:hAnsi="Arial"/>
          <w:b/>
          <w:sz w:val="22"/>
        </w:rPr>
      </w:pPr>
      <w:r w:rsidRPr="00E6134E">
        <w:rPr>
          <w:rFonts w:ascii="Arial" w:hAnsi="Arial"/>
          <w:b/>
          <w:sz w:val="22"/>
        </w:rPr>
        <w:t xml:space="preserve">C H I E D O </w:t>
      </w:r>
    </w:p>
    <w:p w14:paraId="5DF46CE5" w14:textId="77777777" w:rsidR="005A10BF" w:rsidRPr="00E6134E" w:rsidRDefault="005A10BF" w:rsidP="005A10BF">
      <w:pPr>
        <w:jc w:val="both"/>
        <w:rPr>
          <w:rFonts w:ascii="Arial" w:hAnsi="Arial"/>
          <w:sz w:val="22"/>
        </w:rPr>
      </w:pPr>
    </w:p>
    <w:p w14:paraId="05026CF4" w14:textId="77777777" w:rsidR="005A10BF" w:rsidRPr="00E6134E" w:rsidRDefault="005A10BF" w:rsidP="005A10BF">
      <w:pPr>
        <w:jc w:val="both"/>
        <w:rPr>
          <w:rFonts w:ascii="Arial" w:hAnsi="Arial"/>
          <w:sz w:val="22"/>
        </w:rPr>
      </w:pPr>
      <w:r w:rsidRPr="00E6134E">
        <w:rPr>
          <w:rFonts w:ascii="Arial" w:hAnsi="Arial"/>
          <w:sz w:val="22"/>
        </w:rPr>
        <w:t>ai sensi dell’art. 33 del CCNL Scuola del 29 novembre 2007, sulla base di quanto deliberato dal Collegio Docenti, l'assegnazione di funzione strumentale relativamente all'area:</w:t>
      </w:r>
    </w:p>
    <w:p w14:paraId="491A855C" w14:textId="77777777" w:rsidR="005A10BF" w:rsidRPr="00E6134E" w:rsidRDefault="005A10BF" w:rsidP="005A10BF">
      <w:pPr>
        <w:jc w:val="both"/>
        <w:rPr>
          <w:rFonts w:ascii="Arial" w:hAnsi="Arial"/>
          <w:i/>
          <w:sz w:val="22"/>
        </w:rPr>
      </w:pPr>
    </w:p>
    <w:p w14:paraId="197B0785" w14:textId="77777777" w:rsidR="005A10BF" w:rsidRPr="00E6134E" w:rsidRDefault="005A10BF" w:rsidP="005A10BF">
      <w:pPr>
        <w:jc w:val="both"/>
        <w:rPr>
          <w:rFonts w:ascii="Arial" w:hAnsi="Arial"/>
          <w:i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5"/>
      </w:tblGrid>
      <w:tr w:rsidR="002705BF" w:rsidRPr="00612013" w14:paraId="5F611A61" w14:textId="77777777" w:rsidTr="002705BF">
        <w:tc>
          <w:tcPr>
            <w:tcW w:w="9605" w:type="dxa"/>
            <w:tcBorders>
              <w:left w:val="single" w:sz="4" w:space="0" w:color="auto"/>
            </w:tcBorders>
          </w:tcPr>
          <w:p w14:paraId="1FDC3EC7" w14:textId="77777777" w:rsidR="002705BF" w:rsidRPr="00612013" w:rsidRDefault="002705BF" w:rsidP="00B529A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Area 1- Gestione del </w:t>
            </w:r>
            <w:proofErr w:type="spellStart"/>
            <w:r>
              <w:rPr>
                <w:rFonts w:ascii="Arial" w:hAnsi="Arial"/>
                <w:sz w:val="22"/>
              </w:rPr>
              <w:t>Ptof</w:t>
            </w:r>
            <w:proofErr w:type="spellEnd"/>
            <w:r>
              <w:rPr>
                <w:rFonts w:ascii="Arial" w:hAnsi="Arial"/>
                <w:sz w:val="22"/>
              </w:rPr>
              <w:t>- Piano di miglioramento</w:t>
            </w:r>
          </w:p>
        </w:tc>
      </w:tr>
    </w:tbl>
    <w:p w14:paraId="2B3DDD05" w14:textId="77777777" w:rsidR="005A10BF" w:rsidRPr="00F46793" w:rsidRDefault="005A10BF" w:rsidP="005A10BF">
      <w:pPr>
        <w:jc w:val="both"/>
        <w:rPr>
          <w:rFonts w:ascii="Arial" w:hAnsi="Arial"/>
          <w:i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4"/>
      </w:tblGrid>
      <w:tr w:rsidR="002705BF" w:rsidRPr="00612013" w14:paraId="76C475FC" w14:textId="77777777" w:rsidTr="002705BF">
        <w:tc>
          <w:tcPr>
            <w:tcW w:w="9604" w:type="dxa"/>
            <w:tcBorders>
              <w:left w:val="single" w:sz="4" w:space="0" w:color="auto"/>
            </w:tcBorders>
          </w:tcPr>
          <w:p w14:paraId="7F54E43A" w14:textId="77777777" w:rsidR="002705BF" w:rsidRPr="00612013" w:rsidRDefault="002705BF" w:rsidP="00A5257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Area 2- Intervento e servizi per i docenti</w:t>
            </w:r>
          </w:p>
        </w:tc>
      </w:tr>
    </w:tbl>
    <w:p w14:paraId="69EF3A8F" w14:textId="77777777" w:rsidR="005A10BF" w:rsidRPr="00F46793" w:rsidRDefault="005A10BF" w:rsidP="005A10BF">
      <w:pPr>
        <w:jc w:val="both"/>
        <w:rPr>
          <w:rFonts w:ascii="Arial" w:hAnsi="Arial"/>
          <w:i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5"/>
      </w:tblGrid>
      <w:tr w:rsidR="002705BF" w:rsidRPr="00612013" w14:paraId="572E9577" w14:textId="77777777" w:rsidTr="00B529A5">
        <w:trPr>
          <w:trHeight w:val="279"/>
        </w:trPr>
        <w:tc>
          <w:tcPr>
            <w:tcW w:w="9605" w:type="dxa"/>
            <w:tcBorders>
              <w:left w:val="single" w:sz="4" w:space="0" w:color="auto"/>
            </w:tcBorders>
          </w:tcPr>
          <w:p w14:paraId="19A65D16" w14:textId="77777777" w:rsidR="002705BF" w:rsidRDefault="002705BF" w:rsidP="00A14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3 (</w:t>
            </w:r>
            <w:proofErr w:type="gramStart"/>
            <w:r w:rsidRPr="00B529A5">
              <w:rPr>
                <w:rFonts w:ascii="Arial" w:hAnsi="Arial"/>
                <w:b/>
                <w:sz w:val="22"/>
              </w:rPr>
              <w:t>E’</w:t>
            </w:r>
            <w:proofErr w:type="gramEnd"/>
            <w:r w:rsidRPr="00B529A5">
              <w:rPr>
                <w:rFonts w:ascii="Arial" w:hAnsi="Arial"/>
                <w:b/>
                <w:sz w:val="22"/>
              </w:rPr>
              <w:t xml:space="preserve"> necessario scegliere solo un</w:t>
            </w:r>
            <w:r>
              <w:rPr>
                <w:rFonts w:ascii="Arial" w:hAnsi="Arial"/>
                <w:b/>
                <w:sz w:val="22"/>
              </w:rPr>
              <w:t>o dei due campi di attività</w:t>
            </w:r>
            <w:r>
              <w:rPr>
                <w:rFonts w:ascii="Arial" w:hAnsi="Arial"/>
                <w:sz w:val="22"/>
              </w:rPr>
              <w:t>)</w:t>
            </w:r>
          </w:p>
          <w:p w14:paraId="1E4DE65E" w14:textId="77777777" w:rsidR="002705BF" w:rsidRPr="00B529A5" w:rsidRDefault="002705BF" w:rsidP="00B529A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</w:t>
            </w:r>
            <w:r w:rsidRPr="00B529A5">
              <w:rPr>
                <w:rFonts w:ascii="Arial" w:hAnsi="Arial"/>
                <w:sz w:val="22"/>
              </w:rPr>
              <w:t xml:space="preserve">Continuità e Orientamento    </w:t>
            </w:r>
          </w:p>
          <w:p w14:paraId="2D8B61AB" w14:textId="77777777" w:rsidR="002705BF" w:rsidRPr="00B529A5" w:rsidRDefault="002705BF" w:rsidP="00B529A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</w:t>
            </w:r>
            <w:r w:rsidRPr="00B529A5">
              <w:rPr>
                <w:rFonts w:ascii="Arial" w:hAnsi="Arial"/>
                <w:sz w:val="22"/>
              </w:rPr>
              <w:t>Visite guidate e viaggi d’istruzione</w:t>
            </w:r>
          </w:p>
        </w:tc>
      </w:tr>
      <w:tr w:rsidR="002705BF" w:rsidRPr="00612013" w14:paraId="092CECE6" w14:textId="77777777" w:rsidTr="00B529A5">
        <w:tc>
          <w:tcPr>
            <w:tcW w:w="9605" w:type="dxa"/>
            <w:tcBorders>
              <w:left w:val="single" w:sz="4" w:space="0" w:color="auto"/>
            </w:tcBorders>
          </w:tcPr>
          <w:p w14:paraId="3128E6D9" w14:textId="77777777" w:rsidR="002705BF" w:rsidRDefault="002705BF" w:rsidP="00A14B0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B88F3C5" w14:textId="77777777" w:rsidR="005A10BF" w:rsidRDefault="005A10BF" w:rsidP="005A10BF">
      <w:pPr>
        <w:jc w:val="both"/>
        <w:rPr>
          <w:rFonts w:ascii="Arial" w:hAnsi="Arial"/>
          <w:i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5"/>
      </w:tblGrid>
      <w:tr w:rsidR="002705BF" w:rsidRPr="00612013" w14:paraId="76628F65" w14:textId="77777777" w:rsidTr="00B529A5">
        <w:tc>
          <w:tcPr>
            <w:tcW w:w="9605" w:type="dxa"/>
            <w:tcBorders>
              <w:left w:val="single" w:sz="4" w:space="0" w:color="auto"/>
            </w:tcBorders>
          </w:tcPr>
          <w:p w14:paraId="6FFC9997" w14:textId="77777777" w:rsidR="002705BF" w:rsidRDefault="002705BF" w:rsidP="00B529A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4(</w:t>
            </w:r>
            <w:proofErr w:type="gramStart"/>
            <w:r w:rsidRPr="00B529A5">
              <w:rPr>
                <w:rFonts w:ascii="Arial" w:hAnsi="Arial"/>
                <w:b/>
                <w:sz w:val="22"/>
              </w:rPr>
              <w:t>E’</w:t>
            </w:r>
            <w:proofErr w:type="gramEnd"/>
            <w:r w:rsidRPr="00B529A5">
              <w:rPr>
                <w:rFonts w:ascii="Arial" w:hAnsi="Arial"/>
                <w:b/>
                <w:sz w:val="22"/>
              </w:rPr>
              <w:t xml:space="preserve"> necessario scegliere solo un</w:t>
            </w:r>
            <w:r>
              <w:rPr>
                <w:rFonts w:ascii="Arial" w:hAnsi="Arial"/>
                <w:b/>
                <w:sz w:val="22"/>
              </w:rPr>
              <w:t>o dei due campi di attività</w:t>
            </w:r>
            <w:r>
              <w:rPr>
                <w:rFonts w:ascii="Arial" w:hAnsi="Arial"/>
                <w:sz w:val="22"/>
              </w:rPr>
              <w:t>)</w:t>
            </w:r>
          </w:p>
          <w:p w14:paraId="489D2B91" w14:textId="77777777" w:rsidR="002705BF" w:rsidRDefault="002705BF" w:rsidP="00B529A5">
            <w:pPr>
              <w:jc w:val="both"/>
              <w:rPr>
                <w:rFonts w:ascii="Arial" w:hAnsi="Arial"/>
                <w:sz w:val="22"/>
              </w:rPr>
            </w:pPr>
          </w:p>
          <w:bookmarkStart w:id="6" w:name="_GoBack"/>
          <w:p w14:paraId="509D414D" w14:textId="77777777" w:rsidR="002705BF" w:rsidRPr="00B529A5" w:rsidRDefault="002705BF" w:rsidP="00B529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 w:rsidRPr="00B529A5">
              <w:rPr>
                <w:rFonts w:ascii="Arial" w:hAnsi="Arial"/>
                <w:sz w:val="22"/>
              </w:rPr>
              <w:t xml:space="preserve">Inclusione              </w:t>
            </w:r>
          </w:p>
          <w:p w14:paraId="3BDF08D4" w14:textId="77777777" w:rsidR="002705BF" w:rsidRPr="00B529A5" w:rsidRDefault="002705BF" w:rsidP="00B529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</w:t>
            </w:r>
            <w:r w:rsidRPr="00B529A5">
              <w:rPr>
                <w:rFonts w:ascii="Arial" w:hAnsi="Arial"/>
                <w:sz w:val="22"/>
              </w:rPr>
              <w:t xml:space="preserve">Gestione risorse tecnologiche ed informatiche </w:t>
            </w:r>
          </w:p>
        </w:tc>
      </w:tr>
    </w:tbl>
    <w:p w14:paraId="3E24027D" w14:textId="77777777" w:rsidR="005A10BF" w:rsidRPr="00E6134E" w:rsidRDefault="005A10BF" w:rsidP="005A10BF">
      <w:pPr>
        <w:jc w:val="both"/>
        <w:rPr>
          <w:rFonts w:ascii="Arial" w:hAnsi="Arial"/>
          <w:i/>
          <w:sz w:val="22"/>
        </w:rPr>
      </w:pPr>
    </w:p>
    <w:p w14:paraId="0680455D" w14:textId="77777777" w:rsidR="002A7160" w:rsidRPr="00A14B06" w:rsidRDefault="00422C9D" w:rsidP="00B529A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 </w:t>
      </w:r>
    </w:p>
    <w:p w14:paraId="01F1ACFF" w14:textId="77777777" w:rsidR="00A34E8F" w:rsidRDefault="00A34E8F" w:rsidP="00A34E8F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2F866C8F" w14:textId="77777777" w:rsidR="00422C9D" w:rsidRDefault="00422C9D" w:rsidP="00A34E8F">
      <w:pPr>
        <w:pStyle w:val="Paragrafoelenco"/>
        <w:rPr>
          <w:rFonts w:ascii="Arial" w:hAnsi="Arial" w:cs="Arial"/>
          <w:sz w:val="22"/>
          <w:szCs w:val="22"/>
        </w:rPr>
      </w:pPr>
    </w:p>
    <w:p w14:paraId="52FF6D16" w14:textId="77777777" w:rsidR="00A34E8F" w:rsidRPr="00A34E8F" w:rsidRDefault="00A34E8F" w:rsidP="00580B83">
      <w:pPr>
        <w:pStyle w:val="Paragrafoelenc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       </w:t>
      </w:r>
    </w:p>
    <w:p w14:paraId="2C08CC3F" w14:textId="77777777" w:rsidR="002A7160" w:rsidRPr="00A34E8F" w:rsidRDefault="00A34E8F" w:rsidP="005A10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</w:p>
    <w:p w14:paraId="68904BE6" w14:textId="77777777" w:rsidR="005A10BF" w:rsidRDefault="005A10BF" w:rsidP="005A10BF">
      <w:pPr>
        <w:spacing w:line="480" w:lineRule="auto"/>
        <w:jc w:val="both"/>
        <w:rPr>
          <w:szCs w:val="28"/>
        </w:rPr>
      </w:pPr>
    </w:p>
    <w:sectPr w:rsidR="005A10BF" w:rsidSect="002A7160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D65"/>
    <w:multiLevelType w:val="hybridMultilevel"/>
    <w:tmpl w:val="3A400A98"/>
    <w:lvl w:ilvl="0" w:tplc="8074894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C6"/>
    <w:multiLevelType w:val="hybridMultilevel"/>
    <w:tmpl w:val="6D500746"/>
    <w:lvl w:ilvl="0" w:tplc="75549408">
      <w:start w:val="1"/>
      <w:numFmt w:val="lowerLetter"/>
      <w:lvlText w:val="%1-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3352B7"/>
    <w:multiLevelType w:val="hybridMultilevel"/>
    <w:tmpl w:val="11380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049AE"/>
    <w:multiLevelType w:val="hybridMultilevel"/>
    <w:tmpl w:val="93243538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9F0A19"/>
    <w:multiLevelType w:val="hybridMultilevel"/>
    <w:tmpl w:val="5970B2D4"/>
    <w:lvl w:ilvl="0" w:tplc="991A1606">
      <w:start w:val="1"/>
      <w:numFmt w:val="lowerLetter"/>
      <w:lvlText w:val="%1-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96C6F1E"/>
    <w:multiLevelType w:val="hybridMultilevel"/>
    <w:tmpl w:val="E7228032"/>
    <w:lvl w:ilvl="0" w:tplc="B89E39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3FA0"/>
    <w:multiLevelType w:val="hybridMultilevel"/>
    <w:tmpl w:val="17C2B9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attachedTemplate r:id="rId1"/>
  <w:revisionView w:markup="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83"/>
    <w:rsid w:val="00035D9E"/>
    <w:rsid w:val="000C3D8C"/>
    <w:rsid w:val="00161371"/>
    <w:rsid w:val="001A6306"/>
    <w:rsid w:val="002705BF"/>
    <w:rsid w:val="00284000"/>
    <w:rsid w:val="002A7160"/>
    <w:rsid w:val="00353C77"/>
    <w:rsid w:val="003A16D9"/>
    <w:rsid w:val="003E362D"/>
    <w:rsid w:val="00422C9D"/>
    <w:rsid w:val="00566E6A"/>
    <w:rsid w:val="00580B83"/>
    <w:rsid w:val="005A10BF"/>
    <w:rsid w:val="006255FC"/>
    <w:rsid w:val="006653FD"/>
    <w:rsid w:val="0069280F"/>
    <w:rsid w:val="006A4557"/>
    <w:rsid w:val="007D6B6D"/>
    <w:rsid w:val="009A6253"/>
    <w:rsid w:val="009C1A1C"/>
    <w:rsid w:val="00A14B06"/>
    <w:rsid w:val="00A25B46"/>
    <w:rsid w:val="00A34E8F"/>
    <w:rsid w:val="00A3788C"/>
    <w:rsid w:val="00AA70FA"/>
    <w:rsid w:val="00B35F49"/>
    <w:rsid w:val="00B529A5"/>
    <w:rsid w:val="00CB68D5"/>
    <w:rsid w:val="00D31B12"/>
    <w:rsid w:val="00EE307A"/>
    <w:rsid w:val="00F549D5"/>
    <w:rsid w:val="00F60682"/>
    <w:rsid w:val="00F6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EB73"/>
  <w15:docId w15:val="{EEFE36F6-155A-B947-9B72-B2FA73C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10BF"/>
    <w:pPr>
      <w:spacing w:after="0" w:line="240" w:lineRule="auto"/>
    </w:pPr>
    <w:rPr>
      <w:rFonts w:ascii="Times" w:eastAsia="Times" w:hAnsi="Times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A10BF"/>
    <w:pPr>
      <w:keepNext/>
      <w:outlineLvl w:val="1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A10BF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A10BF"/>
    <w:rPr>
      <w:rFonts w:ascii="Arial" w:eastAsia="Times" w:hAnsi="Arial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A10B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10BF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prietario\OneDrive\COMUNICAZIONI%20a.s%202017-2018\domanda%20FS%20a.s.%202017-18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C:\Users\Proprietario\OneDrive\COMUNICAZIONI a.s 2017-2018\domanda FS a.s. 2017-18.dotm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Elisabetta Curcio</cp:lastModifiedBy>
  <cp:revision>2</cp:revision>
  <dcterms:created xsi:type="dcterms:W3CDTF">2019-09-02T14:09:00Z</dcterms:created>
  <dcterms:modified xsi:type="dcterms:W3CDTF">2019-09-02T14:09:00Z</dcterms:modified>
</cp:coreProperties>
</file>