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lang w:eastAsia="en-US"/>
        </w:rPr>
        <w:id w:val="-690221294"/>
        <w:docPartObj>
          <w:docPartGallery w:val="Cover Pages"/>
          <w:docPartUnique/>
        </w:docPartObj>
      </w:sdtPr>
      <w:sdtEndPr/>
      <w:sdtContent>
        <w:p w14:paraId="467B7637" w14:textId="77777777" w:rsidR="00F16981" w:rsidRDefault="005216BB">
          <w:pPr>
            <w:pStyle w:val="Nessunaspaziatura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B4C4477" wp14:editId="57EB470C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585"/>
                    <wp:effectExtent l="0" t="0" r="0" b="0"/>
                    <wp:wrapNone/>
                    <wp:docPr id="16" name="Grup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94560" cy="9125585"/>
                              <a:chOff x="0" y="0"/>
                              <a:chExt cx="21945" cy="91257"/>
                            </a:xfrm>
                          </wpg:grpSpPr>
                          <wps:wsp>
                            <wps:cNvPr id="17" name="Rettangolo 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45" cy="9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Pentagono 4"/>
                            <wps:cNvSpPr>
                              <a:spLocks/>
                            </wps:cNvSpPr>
                            <wps:spPr bwMode="auto">
                              <a:xfrm>
                                <a:off x="0" y="14668"/>
                                <a:ext cx="21945" cy="5521"/>
                              </a:xfrm>
                              <a:prstGeom prst="homePlate">
                                <a:avLst>
                                  <a:gd name="adj" fmla="val 49998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0D2FCE" w14:textId="77777777" w:rsidR="00A43BB7" w:rsidRDefault="00A43BB7">
                                  <w:pPr>
                                    <w:pStyle w:val="Nessunaspaziatura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182880" bIns="0" anchor="ctr" anchorCtr="0" upright="1">
                              <a:noAutofit/>
                            </wps:bodyPr>
                          </wps:wsp>
                          <wpg:grpSp>
                            <wpg:cNvPr id="19" name="Gruppo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2" y="42100"/>
                                <a:ext cx="20574" cy="49103"/>
                                <a:chOff x="806" y="42118"/>
                                <a:chExt cx="13062" cy="31210"/>
                              </a:xfrm>
                            </wpg:grpSpPr>
                            <wpg:grpSp>
                              <wpg:cNvPr id="20" name="Gruppo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0" y="42118"/>
                                  <a:ext cx="10478" cy="31210"/>
                                  <a:chOff x="1410" y="42118"/>
                                  <a:chExt cx="10477" cy="31210"/>
                                </a:xfrm>
                              </wpg:grpSpPr>
                              <wps:wsp>
                                <wps:cNvPr id="21" name="Figura a mano libera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" y="62168"/>
                                    <a:ext cx="1937" cy="6985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61913 w 122"/>
                                      <a:gd name="T3" fmla="*/ 241300 h 440"/>
                                      <a:gd name="T4" fmla="*/ 133350 w 122"/>
                                      <a:gd name="T5" fmla="*/ 482600 h 440"/>
                                      <a:gd name="T6" fmla="*/ 193675 w 122"/>
                                      <a:gd name="T7" fmla="*/ 661988 h 440"/>
                                      <a:gd name="T8" fmla="*/ 193675 w 122"/>
                                      <a:gd name="T9" fmla="*/ 698500 h 440"/>
                                      <a:gd name="T10" fmla="*/ 120650 w 122"/>
                                      <a:gd name="T11" fmla="*/ 485775 h 440"/>
                                      <a:gd name="T12" fmla="*/ 61913 w 122"/>
                                      <a:gd name="T13" fmla="*/ 285750 h 440"/>
                                      <a:gd name="T14" fmla="*/ 9525 w 122"/>
                                      <a:gd name="T15" fmla="*/ 84138 h 440"/>
                                      <a:gd name="T16" fmla="*/ 0 w 122"/>
                                      <a:gd name="T17" fmla="*/ 0 h 44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igura a mano libera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" y="69058"/>
                                    <a:ext cx="1842" cy="4270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12700 w 116"/>
                                      <a:gd name="T3" fmla="*/ 30163 h 269"/>
                                      <a:gd name="T4" fmla="*/ 58738 w 116"/>
                                      <a:gd name="T5" fmla="*/ 147638 h 269"/>
                                      <a:gd name="T6" fmla="*/ 106363 w 116"/>
                                      <a:gd name="T7" fmla="*/ 265113 h 269"/>
                                      <a:gd name="T8" fmla="*/ 184150 w 116"/>
                                      <a:gd name="T9" fmla="*/ 427038 h 269"/>
                                      <a:gd name="T10" fmla="*/ 171450 w 116"/>
                                      <a:gd name="T11" fmla="*/ 427038 h 269"/>
                                      <a:gd name="T12" fmla="*/ 95250 w 116"/>
                                      <a:gd name="T13" fmla="*/ 268288 h 269"/>
                                      <a:gd name="T14" fmla="*/ 47625 w 116"/>
                                      <a:gd name="T15" fmla="*/ 155575 h 269"/>
                                      <a:gd name="T16" fmla="*/ 1588 w 116"/>
                                      <a:gd name="T17" fmla="*/ 39688 h 269"/>
                                      <a:gd name="T18" fmla="*/ 0 w 116"/>
                                      <a:gd name="T19" fmla="*/ 0 h 2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igura a mano libera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" y="42118"/>
                                    <a:ext cx="2223" cy="20193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588 w 140"/>
                                      <a:gd name="T5" fmla="*/ 125413 h 1272"/>
                                      <a:gd name="T6" fmla="*/ 4763 w 140"/>
                                      <a:gd name="T7" fmla="*/ 252413 h 1272"/>
                                      <a:gd name="T8" fmla="*/ 19050 w 140"/>
                                      <a:gd name="T9" fmla="*/ 503238 h 1272"/>
                                      <a:gd name="T10" fmla="*/ 36513 w 140"/>
                                      <a:gd name="T11" fmla="*/ 755650 h 1272"/>
                                      <a:gd name="T12" fmla="*/ 61913 w 140"/>
                                      <a:gd name="T13" fmla="*/ 1006475 h 1272"/>
                                      <a:gd name="T14" fmla="*/ 92075 w 140"/>
                                      <a:gd name="T15" fmla="*/ 1257300 h 1272"/>
                                      <a:gd name="T16" fmla="*/ 131763 w 140"/>
                                      <a:gd name="T17" fmla="*/ 1504950 h 1272"/>
                                      <a:gd name="T18" fmla="*/ 169863 w 140"/>
                                      <a:gd name="T19" fmla="*/ 1724025 h 1272"/>
                                      <a:gd name="T20" fmla="*/ 214313 w 140"/>
                                      <a:gd name="T21" fmla="*/ 1941513 h 1272"/>
                                      <a:gd name="T22" fmla="*/ 222250 w 140"/>
                                      <a:gd name="T23" fmla="*/ 2019300 h 1272"/>
                                      <a:gd name="T24" fmla="*/ 219075 w 140"/>
                                      <a:gd name="T25" fmla="*/ 2003425 h 1272"/>
                                      <a:gd name="T26" fmla="*/ 166688 w 140"/>
                                      <a:gd name="T27" fmla="*/ 1755775 h 1272"/>
                                      <a:gd name="T28" fmla="*/ 122238 w 140"/>
                                      <a:gd name="T29" fmla="*/ 1506538 h 1272"/>
                                      <a:gd name="T30" fmla="*/ 84138 w 140"/>
                                      <a:gd name="T31" fmla="*/ 1257300 h 1272"/>
                                      <a:gd name="T32" fmla="*/ 55563 w 140"/>
                                      <a:gd name="T33" fmla="*/ 1006475 h 1272"/>
                                      <a:gd name="T34" fmla="*/ 31750 w 140"/>
                                      <a:gd name="T35" fmla="*/ 755650 h 1272"/>
                                      <a:gd name="T36" fmla="*/ 14288 w 140"/>
                                      <a:gd name="T37" fmla="*/ 503238 h 1272"/>
                                      <a:gd name="T38" fmla="*/ 3175 w 140"/>
                                      <a:gd name="T39" fmla="*/ 252413 h 1272"/>
                                      <a:gd name="T40" fmla="*/ 0 w 140"/>
                                      <a:gd name="T41" fmla="*/ 125413 h 1272"/>
                                      <a:gd name="T42" fmla="*/ 0 w 140"/>
                                      <a:gd name="T43" fmla="*/ 0 h 1272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igura a mano libera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" y="48611"/>
                                    <a:ext cx="715" cy="13557"/>
                                  </a:xfrm>
                                  <a:custGeom>
                                    <a:avLst/>
                                    <a:gdLst>
                                      <a:gd name="T0" fmla="*/ 71438 w 45"/>
                                      <a:gd name="T1" fmla="*/ 0 h 854"/>
                                      <a:gd name="T2" fmla="*/ 71438 w 45"/>
                                      <a:gd name="T3" fmla="*/ 0 h 854"/>
                                      <a:gd name="T4" fmla="*/ 55563 w 45"/>
                                      <a:gd name="T5" fmla="*/ 104775 h 854"/>
                                      <a:gd name="T6" fmla="*/ 41275 w 45"/>
                                      <a:gd name="T7" fmla="*/ 211138 h 854"/>
                                      <a:gd name="T8" fmla="*/ 22225 w 45"/>
                                      <a:gd name="T9" fmla="*/ 423863 h 854"/>
                                      <a:gd name="T10" fmla="*/ 9525 w 45"/>
                                      <a:gd name="T11" fmla="*/ 636588 h 854"/>
                                      <a:gd name="T12" fmla="*/ 4763 w 45"/>
                                      <a:gd name="T13" fmla="*/ 847725 h 854"/>
                                      <a:gd name="T14" fmla="*/ 9525 w 45"/>
                                      <a:gd name="T15" fmla="*/ 1062038 h 854"/>
                                      <a:gd name="T16" fmla="*/ 22225 w 45"/>
                                      <a:gd name="T17" fmla="*/ 1274763 h 854"/>
                                      <a:gd name="T18" fmla="*/ 28575 w 45"/>
                                      <a:gd name="T19" fmla="*/ 1355725 h 854"/>
                                      <a:gd name="T20" fmla="*/ 28575 w 45"/>
                                      <a:gd name="T21" fmla="*/ 1350963 h 854"/>
                                      <a:gd name="T22" fmla="*/ 14288 w 45"/>
                                      <a:gd name="T23" fmla="*/ 1292225 h 854"/>
                                      <a:gd name="T24" fmla="*/ 12700 w 45"/>
                                      <a:gd name="T25" fmla="*/ 1274763 h 854"/>
                                      <a:gd name="T26" fmla="*/ 1588 w 45"/>
                                      <a:gd name="T27" fmla="*/ 1062038 h 854"/>
                                      <a:gd name="T28" fmla="*/ 0 w 45"/>
                                      <a:gd name="T29" fmla="*/ 847725 h 854"/>
                                      <a:gd name="T30" fmla="*/ 4763 w 45"/>
                                      <a:gd name="T31" fmla="*/ 636588 h 854"/>
                                      <a:gd name="T32" fmla="*/ 19050 w 45"/>
                                      <a:gd name="T33" fmla="*/ 423863 h 854"/>
                                      <a:gd name="T34" fmla="*/ 39688 w 45"/>
                                      <a:gd name="T35" fmla="*/ 209550 h 854"/>
                                      <a:gd name="T36" fmla="*/ 53975 w 45"/>
                                      <a:gd name="T37" fmla="*/ 104775 h 854"/>
                                      <a:gd name="T38" fmla="*/ 71438 w 45"/>
                                      <a:gd name="T39" fmla="*/ 0 h 854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igura a mano libera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" y="62311"/>
                                    <a:ext cx="2444" cy="9985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5875 w 154"/>
                                      <a:gd name="T3" fmla="*/ 69850 h 629"/>
                                      <a:gd name="T4" fmla="*/ 33338 w 154"/>
                                      <a:gd name="T5" fmla="*/ 200025 h 629"/>
                                      <a:gd name="T6" fmla="*/ 53975 w 154"/>
                                      <a:gd name="T7" fmla="*/ 328613 h 629"/>
                                      <a:gd name="T8" fmla="*/ 84138 w 154"/>
                                      <a:gd name="T9" fmla="*/ 465138 h 629"/>
                                      <a:gd name="T10" fmla="*/ 119063 w 154"/>
                                      <a:gd name="T11" fmla="*/ 603250 h 629"/>
                                      <a:gd name="T12" fmla="*/ 158750 w 154"/>
                                      <a:gd name="T13" fmla="*/ 739775 h 629"/>
                                      <a:gd name="T14" fmla="*/ 190500 w 154"/>
                                      <a:gd name="T15" fmla="*/ 827088 h 629"/>
                                      <a:gd name="T16" fmla="*/ 223838 w 154"/>
                                      <a:gd name="T17" fmla="*/ 914400 h 629"/>
                                      <a:gd name="T18" fmla="*/ 241300 w 154"/>
                                      <a:gd name="T19" fmla="*/ 981075 h 629"/>
                                      <a:gd name="T20" fmla="*/ 244475 w 154"/>
                                      <a:gd name="T21" fmla="*/ 998538 h 629"/>
                                      <a:gd name="T22" fmla="*/ 222250 w 154"/>
                                      <a:gd name="T23" fmla="*/ 944563 h 629"/>
                                      <a:gd name="T24" fmla="*/ 182563 w 154"/>
                                      <a:gd name="T25" fmla="*/ 844550 h 629"/>
                                      <a:gd name="T26" fmla="*/ 147638 w 154"/>
                                      <a:gd name="T27" fmla="*/ 742950 h 629"/>
                                      <a:gd name="T28" fmla="*/ 106363 w 154"/>
                                      <a:gd name="T29" fmla="*/ 608013 h 629"/>
                                      <a:gd name="T30" fmla="*/ 74613 w 154"/>
                                      <a:gd name="T31" fmla="*/ 468313 h 629"/>
                                      <a:gd name="T32" fmla="*/ 44450 w 154"/>
                                      <a:gd name="T33" fmla="*/ 328613 h 629"/>
                                      <a:gd name="T34" fmla="*/ 19050 w 154"/>
                                      <a:gd name="T35" fmla="*/ 165100 h 629"/>
                                      <a:gd name="T36" fmla="*/ 0 w 154"/>
                                      <a:gd name="T37" fmla="*/ 0 h 629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igura a mano libera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" y="72233"/>
                                    <a:ext cx="524" cy="10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52388 w 33"/>
                                      <a:gd name="T3" fmla="*/ 109538 h 69"/>
                                      <a:gd name="T4" fmla="*/ 38100 w 33"/>
                                      <a:gd name="T5" fmla="*/ 109538 h 69"/>
                                      <a:gd name="T6" fmla="*/ 19050 w 33"/>
                                      <a:gd name="T7" fmla="*/ 55563 h 69"/>
                                      <a:gd name="T8" fmla="*/ 0 w 33"/>
                                      <a:gd name="T9" fmla="*/ 0 h 6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igura a mano libera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" y="61533"/>
                                    <a:ext cx="238" cy="1476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14288 w 15"/>
                                      <a:gd name="T3" fmla="*/ 58738 h 93"/>
                                      <a:gd name="T4" fmla="*/ 14288 w 15"/>
                                      <a:gd name="T5" fmla="*/ 63500 h 93"/>
                                      <a:gd name="T6" fmla="*/ 23813 w 15"/>
                                      <a:gd name="T7" fmla="*/ 147638 h 93"/>
                                      <a:gd name="T8" fmla="*/ 7938 w 15"/>
                                      <a:gd name="T9" fmla="*/ 77788 h 93"/>
                                      <a:gd name="T10" fmla="*/ 0 w 15"/>
                                      <a:gd name="T11" fmla="*/ 0 h 9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igura a mano libera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56897"/>
                                    <a:ext cx="6255" cy="12161"/>
                                  </a:xfrm>
                                  <a:custGeom>
                                    <a:avLst/>
                                    <a:gdLst>
                                      <a:gd name="T0" fmla="*/ 625475 w 394"/>
                                      <a:gd name="T1" fmla="*/ 0 h 766"/>
                                      <a:gd name="T2" fmla="*/ 625475 w 394"/>
                                      <a:gd name="T3" fmla="*/ 0 h 766"/>
                                      <a:gd name="T4" fmla="*/ 565150 w 394"/>
                                      <a:gd name="T5" fmla="*/ 60325 h 766"/>
                                      <a:gd name="T6" fmla="*/ 506413 w 394"/>
                                      <a:gd name="T7" fmla="*/ 122238 h 766"/>
                                      <a:gd name="T8" fmla="*/ 450850 w 394"/>
                                      <a:gd name="T9" fmla="*/ 185738 h 766"/>
                                      <a:gd name="T10" fmla="*/ 395288 w 394"/>
                                      <a:gd name="T11" fmla="*/ 254000 h 766"/>
                                      <a:gd name="T12" fmla="*/ 328613 w 394"/>
                                      <a:gd name="T13" fmla="*/ 346075 h 766"/>
                                      <a:gd name="T14" fmla="*/ 266700 w 394"/>
                                      <a:gd name="T15" fmla="*/ 438150 h 766"/>
                                      <a:gd name="T16" fmla="*/ 207963 w 394"/>
                                      <a:gd name="T17" fmla="*/ 538163 h 766"/>
                                      <a:gd name="T18" fmla="*/ 155575 w 394"/>
                                      <a:gd name="T19" fmla="*/ 638175 h 766"/>
                                      <a:gd name="T20" fmla="*/ 109538 w 394"/>
                                      <a:gd name="T21" fmla="*/ 741363 h 766"/>
                                      <a:gd name="T22" fmla="*/ 71438 w 394"/>
                                      <a:gd name="T23" fmla="*/ 849313 h 766"/>
                                      <a:gd name="T24" fmla="*/ 41275 w 394"/>
                                      <a:gd name="T25" fmla="*/ 958850 h 766"/>
                                      <a:gd name="T26" fmla="*/ 22225 w 394"/>
                                      <a:gd name="T27" fmla="*/ 1068388 h 766"/>
                                      <a:gd name="T28" fmla="*/ 11113 w 394"/>
                                      <a:gd name="T29" fmla="*/ 1184275 h 766"/>
                                      <a:gd name="T30" fmla="*/ 9525 w 394"/>
                                      <a:gd name="T31" fmla="*/ 1216025 h 766"/>
                                      <a:gd name="T32" fmla="*/ 0 w 394"/>
                                      <a:gd name="T33" fmla="*/ 1189038 h 766"/>
                                      <a:gd name="T34" fmla="*/ 1588 w 394"/>
                                      <a:gd name="T35" fmla="*/ 1181100 h 766"/>
                                      <a:gd name="T36" fmla="*/ 11113 w 394"/>
                                      <a:gd name="T37" fmla="*/ 1068388 h 766"/>
                                      <a:gd name="T38" fmla="*/ 33338 w 394"/>
                                      <a:gd name="T39" fmla="*/ 957263 h 766"/>
                                      <a:gd name="T40" fmla="*/ 63500 w 394"/>
                                      <a:gd name="T41" fmla="*/ 846138 h 766"/>
                                      <a:gd name="T42" fmla="*/ 103188 w 394"/>
                                      <a:gd name="T43" fmla="*/ 739775 h 766"/>
                                      <a:gd name="T44" fmla="*/ 149225 w 394"/>
                                      <a:gd name="T45" fmla="*/ 635000 h 766"/>
                                      <a:gd name="T46" fmla="*/ 201613 w 394"/>
                                      <a:gd name="T47" fmla="*/ 533400 h 766"/>
                                      <a:gd name="T48" fmla="*/ 260350 w 394"/>
                                      <a:gd name="T49" fmla="*/ 436563 h 766"/>
                                      <a:gd name="T50" fmla="*/ 323850 w 394"/>
                                      <a:gd name="T51" fmla="*/ 341313 h 766"/>
                                      <a:gd name="T52" fmla="*/ 393700 w 394"/>
                                      <a:gd name="T53" fmla="*/ 250825 h 766"/>
                                      <a:gd name="T54" fmla="*/ 447675 w 394"/>
                                      <a:gd name="T55" fmla="*/ 184150 h 766"/>
                                      <a:gd name="T56" fmla="*/ 504825 w 394"/>
                                      <a:gd name="T57" fmla="*/ 120650 h 766"/>
                                      <a:gd name="T58" fmla="*/ 561975 w 394"/>
                                      <a:gd name="T59" fmla="*/ 58738 h 766"/>
                                      <a:gd name="T60" fmla="*/ 625475 w 394"/>
                                      <a:gd name="T61" fmla="*/ 0 h 76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igura a mano libera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9153"/>
                                    <a:ext cx="571" cy="3080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9525 w 36"/>
                                      <a:gd name="T3" fmla="*/ 25400 h 194"/>
                                      <a:gd name="T4" fmla="*/ 11113 w 36"/>
                                      <a:gd name="T5" fmla="*/ 30163 h 194"/>
                                      <a:gd name="T6" fmla="*/ 17463 w 36"/>
                                      <a:gd name="T7" fmla="*/ 127000 h 194"/>
                                      <a:gd name="T8" fmla="*/ 31750 w 36"/>
                                      <a:gd name="T9" fmla="*/ 209550 h 194"/>
                                      <a:gd name="T10" fmla="*/ 52388 w 36"/>
                                      <a:gd name="T11" fmla="*/ 293688 h 194"/>
                                      <a:gd name="T12" fmla="*/ 57150 w 36"/>
                                      <a:gd name="T13" fmla="*/ 307975 h 194"/>
                                      <a:gd name="T14" fmla="*/ 33338 w 36"/>
                                      <a:gd name="T15" fmla="*/ 255588 h 194"/>
                                      <a:gd name="T16" fmla="*/ 23813 w 36"/>
                                      <a:gd name="T17" fmla="*/ 230188 h 194"/>
                                      <a:gd name="T18" fmla="*/ 7938 w 36"/>
                                      <a:gd name="T19" fmla="*/ 128588 h 194"/>
                                      <a:gd name="T20" fmla="*/ 1588 w 36"/>
                                      <a:gd name="T21" fmla="*/ 65088 h 194"/>
                                      <a:gd name="T22" fmla="*/ 0 w 36"/>
                                      <a:gd name="T23" fmla="*/ 0 h 194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igura a mano libera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" y="72296"/>
                                    <a:ext cx="493" cy="1032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49213 w 31"/>
                                      <a:gd name="T3" fmla="*/ 103188 h 65"/>
                                      <a:gd name="T4" fmla="*/ 36513 w 31"/>
                                      <a:gd name="T5" fmla="*/ 103188 h 65"/>
                                      <a:gd name="T6" fmla="*/ 0 w 31"/>
                                      <a:gd name="T7" fmla="*/ 0 h 65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igura a mano  libera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8788"/>
                                    <a:ext cx="111" cy="666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9525 w 7"/>
                                      <a:gd name="T3" fmla="*/ 26988 h 42"/>
                                      <a:gd name="T4" fmla="*/ 11113 w 7"/>
                                      <a:gd name="T5" fmla="*/ 66675 h 42"/>
                                      <a:gd name="T6" fmla="*/ 9525 w 7"/>
                                      <a:gd name="T7" fmla="*/ 61913 h 42"/>
                                      <a:gd name="T8" fmla="*/ 0 w 7"/>
                                      <a:gd name="T9" fmla="*/ 36513 h 42"/>
                                      <a:gd name="T10" fmla="*/ 0 w 7"/>
                                      <a:gd name="T11" fmla="*/ 0 h 4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igura a mano libera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" y="71455"/>
                                    <a:ext cx="714" cy="187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9525 w 45"/>
                                      <a:gd name="T3" fmla="*/ 25400 h 118"/>
                                      <a:gd name="T4" fmla="*/ 33338 w 45"/>
                                      <a:gd name="T5" fmla="*/ 77788 h 118"/>
                                      <a:gd name="T6" fmla="*/ 52388 w 45"/>
                                      <a:gd name="T7" fmla="*/ 133350 h 118"/>
                                      <a:gd name="T8" fmla="*/ 71438 w 45"/>
                                      <a:gd name="T9" fmla="*/ 187325 h 118"/>
                                      <a:gd name="T10" fmla="*/ 69850 w 45"/>
                                      <a:gd name="T11" fmla="*/ 187325 h 118"/>
                                      <a:gd name="T12" fmla="*/ 20638 w 45"/>
                                      <a:gd name="T13" fmla="*/ 84138 h 118"/>
                                      <a:gd name="T14" fmla="*/ 17463 w 45"/>
                                      <a:gd name="T15" fmla="*/ 66675 h 118"/>
                                      <a:gd name="T16" fmla="*/ 0 w 45"/>
                                      <a:gd name="T17" fmla="*/ 0 h 11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uppo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" y="48269"/>
                                  <a:ext cx="13063" cy="25059"/>
                                  <a:chOff x="806" y="46499"/>
                                  <a:chExt cx="8747" cy="16779"/>
                                </a:xfrm>
                              </wpg:grpSpPr>
                              <wps:wsp>
                                <wps:cNvPr id="34" name="Figura a mano libera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" y="51897"/>
                                    <a:ext cx="1984" cy="7143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65088 w 125"/>
                                      <a:gd name="T3" fmla="*/ 246063 h 450"/>
                                      <a:gd name="T4" fmla="*/ 136525 w 125"/>
                                      <a:gd name="T5" fmla="*/ 490538 h 450"/>
                                      <a:gd name="T6" fmla="*/ 198438 w 125"/>
                                      <a:gd name="T7" fmla="*/ 674688 h 450"/>
                                      <a:gd name="T8" fmla="*/ 198438 w 125"/>
                                      <a:gd name="T9" fmla="*/ 714375 h 450"/>
                                      <a:gd name="T10" fmla="*/ 125413 w 125"/>
                                      <a:gd name="T11" fmla="*/ 493713 h 450"/>
                                      <a:gd name="T12" fmla="*/ 65088 w 125"/>
                                      <a:gd name="T13" fmla="*/ 290513 h 450"/>
                                      <a:gd name="T14" fmla="*/ 11113 w 125"/>
                                      <a:gd name="T15" fmla="*/ 85725 h 450"/>
                                      <a:gd name="T16" fmla="*/ 0 w 125"/>
                                      <a:gd name="T17" fmla="*/ 0 h 45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igura a mano libera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" y="58913"/>
                                    <a:ext cx="1874" cy="4366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12700 w 118"/>
                                      <a:gd name="T3" fmla="*/ 31750 h 275"/>
                                      <a:gd name="T4" fmla="*/ 58738 w 118"/>
                                      <a:gd name="T5" fmla="*/ 152400 h 275"/>
                                      <a:gd name="T6" fmla="*/ 109538 w 118"/>
                                      <a:gd name="T7" fmla="*/ 269875 h 275"/>
                                      <a:gd name="T8" fmla="*/ 187325 w 118"/>
                                      <a:gd name="T9" fmla="*/ 436563 h 275"/>
                                      <a:gd name="T10" fmla="*/ 173038 w 118"/>
                                      <a:gd name="T11" fmla="*/ 436563 h 275"/>
                                      <a:gd name="T12" fmla="*/ 96838 w 118"/>
                                      <a:gd name="T13" fmla="*/ 276225 h 275"/>
                                      <a:gd name="T14" fmla="*/ 47625 w 118"/>
                                      <a:gd name="T15" fmla="*/ 158750 h 275"/>
                                      <a:gd name="T16" fmla="*/ 0 w 118"/>
                                      <a:gd name="T17" fmla="*/ 41275 h 275"/>
                                      <a:gd name="T18" fmla="*/ 0 w 118"/>
                                      <a:gd name="T19" fmla="*/ 0 h 275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igura a mano libera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" y="50103"/>
                                    <a:ext cx="317" cy="1921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25400 w 20"/>
                                      <a:gd name="T3" fmla="*/ 114300 h 121"/>
                                      <a:gd name="T4" fmla="*/ 31750 w 20"/>
                                      <a:gd name="T5" fmla="*/ 192088 h 121"/>
                                      <a:gd name="T6" fmla="*/ 28575 w 20"/>
                                      <a:gd name="T7" fmla="*/ 177800 h 121"/>
                                      <a:gd name="T8" fmla="*/ 0 w 20"/>
                                      <a:gd name="T9" fmla="*/ 49213 h 121"/>
                                      <a:gd name="T10" fmla="*/ 0 w 20"/>
                                      <a:gd name="T11" fmla="*/ 0 h 12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igura a mano libera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" y="52024"/>
                                    <a:ext cx="2509" cy="10207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7463 w 158"/>
                                      <a:gd name="T3" fmla="*/ 73025 h 643"/>
                                      <a:gd name="T4" fmla="*/ 34925 w 158"/>
                                      <a:gd name="T5" fmla="*/ 204788 h 643"/>
                                      <a:gd name="T6" fmla="*/ 57150 w 158"/>
                                      <a:gd name="T7" fmla="*/ 334963 h 643"/>
                                      <a:gd name="T8" fmla="*/ 87313 w 158"/>
                                      <a:gd name="T9" fmla="*/ 477838 h 643"/>
                                      <a:gd name="T10" fmla="*/ 120650 w 158"/>
                                      <a:gd name="T11" fmla="*/ 617538 h 643"/>
                                      <a:gd name="T12" fmla="*/ 163513 w 158"/>
                                      <a:gd name="T13" fmla="*/ 755650 h 643"/>
                                      <a:gd name="T14" fmla="*/ 195263 w 158"/>
                                      <a:gd name="T15" fmla="*/ 846138 h 643"/>
                                      <a:gd name="T16" fmla="*/ 228600 w 158"/>
                                      <a:gd name="T17" fmla="*/ 933450 h 643"/>
                                      <a:gd name="T18" fmla="*/ 246063 w 158"/>
                                      <a:gd name="T19" fmla="*/ 1003300 h 643"/>
                                      <a:gd name="T20" fmla="*/ 250825 w 158"/>
                                      <a:gd name="T21" fmla="*/ 1020763 h 643"/>
                                      <a:gd name="T22" fmla="*/ 225425 w 158"/>
                                      <a:gd name="T23" fmla="*/ 965200 h 643"/>
                                      <a:gd name="T24" fmla="*/ 187325 w 158"/>
                                      <a:gd name="T25" fmla="*/ 863600 h 643"/>
                                      <a:gd name="T26" fmla="*/ 150813 w 158"/>
                                      <a:gd name="T27" fmla="*/ 758825 h 643"/>
                                      <a:gd name="T28" fmla="*/ 109538 w 158"/>
                                      <a:gd name="T29" fmla="*/ 620713 h 643"/>
                                      <a:gd name="T30" fmla="*/ 74613 w 158"/>
                                      <a:gd name="T31" fmla="*/ 479425 h 643"/>
                                      <a:gd name="T32" fmla="*/ 46038 w 158"/>
                                      <a:gd name="T33" fmla="*/ 336550 h 643"/>
                                      <a:gd name="T34" fmla="*/ 20638 w 158"/>
                                      <a:gd name="T35" fmla="*/ 169863 h 643"/>
                                      <a:gd name="T36" fmla="*/ 0 w 158"/>
                                      <a:gd name="T37" fmla="*/ 0 h 643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igura a mano libera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" y="62152"/>
                                    <a:ext cx="524" cy="1127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52388 w 33"/>
                                      <a:gd name="T3" fmla="*/ 112713 h 71"/>
                                      <a:gd name="T4" fmla="*/ 38100 w 33"/>
                                      <a:gd name="T5" fmla="*/ 112713 h 71"/>
                                      <a:gd name="T6" fmla="*/ 17463 w 33"/>
                                      <a:gd name="T7" fmla="*/ 57150 h 71"/>
                                      <a:gd name="T8" fmla="*/ 0 w 33"/>
                                      <a:gd name="T9" fmla="*/ 0 h 7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igura a mano libera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" y="51246"/>
                                    <a:ext cx="238" cy="150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12700 w 15"/>
                                      <a:gd name="T3" fmla="*/ 58738 h 95"/>
                                      <a:gd name="T4" fmla="*/ 12700 w 15"/>
                                      <a:gd name="T5" fmla="*/ 65088 h 95"/>
                                      <a:gd name="T6" fmla="*/ 23813 w 15"/>
                                      <a:gd name="T7" fmla="*/ 150813 h 95"/>
                                      <a:gd name="T8" fmla="*/ 6350 w 15"/>
                                      <a:gd name="T9" fmla="*/ 77788 h 95"/>
                                      <a:gd name="T10" fmla="*/ 0 w 15"/>
                                      <a:gd name="T11" fmla="*/ 0 h 9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igura a mano libera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46499"/>
                                    <a:ext cx="6382" cy="12414"/>
                                  </a:xfrm>
                                  <a:custGeom>
                                    <a:avLst/>
                                    <a:gdLst>
                                      <a:gd name="T0" fmla="*/ 638175 w 402"/>
                                      <a:gd name="T1" fmla="*/ 0 h 782"/>
                                      <a:gd name="T2" fmla="*/ 638175 w 402"/>
                                      <a:gd name="T3" fmla="*/ 1588 h 782"/>
                                      <a:gd name="T4" fmla="*/ 576263 w 402"/>
                                      <a:gd name="T5" fmla="*/ 61913 h 782"/>
                                      <a:gd name="T6" fmla="*/ 515938 w 402"/>
                                      <a:gd name="T7" fmla="*/ 125413 h 782"/>
                                      <a:gd name="T8" fmla="*/ 460375 w 402"/>
                                      <a:gd name="T9" fmla="*/ 192088 h 782"/>
                                      <a:gd name="T10" fmla="*/ 404813 w 402"/>
                                      <a:gd name="T11" fmla="*/ 260350 h 782"/>
                                      <a:gd name="T12" fmla="*/ 334963 w 402"/>
                                      <a:gd name="T13" fmla="*/ 352425 h 782"/>
                                      <a:gd name="T14" fmla="*/ 271463 w 402"/>
                                      <a:gd name="T15" fmla="*/ 450850 h 782"/>
                                      <a:gd name="T16" fmla="*/ 211138 w 402"/>
                                      <a:gd name="T17" fmla="*/ 549275 h 782"/>
                                      <a:gd name="T18" fmla="*/ 158750 w 402"/>
                                      <a:gd name="T19" fmla="*/ 652463 h 782"/>
                                      <a:gd name="T20" fmla="*/ 112713 w 402"/>
                                      <a:gd name="T21" fmla="*/ 758825 h 782"/>
                                      <a:gd name="T22" fmla="*/ 71438 w 402"/>
                                      <a:gd name="T23" fmla="*/ 866775 h 782"/>
                                      <a:gd name="T24" fmla="*/ 42863 w 402"/>
                                      <a:gd name="T25" fmla="*/ 979488 h 782"/>
                                      <a:gd name="T26" fmla="*/ 20638 w 402"/>
                                      <a:gd name="T27" fmla="*/ 1093788 h 782"/>
                                      <a:gd name="T28" fmla="*/ 11113 w 402"/>
                                      <a:gd name="T29" fmla="*/ 1208088 h 782"/>
                                      <a:gd name="T30" fmla="*/ 11113 w 402"/>
                                      <a:gd name="T31" fmla="*/ 1241425 h 782"/>
                                      <a:gd name="T32" fmla="*/ 0 w 402"/>
                                      <a:gd name="T33" fmla="*/ 1214438 h 782"/>
                                      <a:gd name="T34" fmla="*/ 1588 w 402"/>
                                      <a:gd name="T35" fmla="*/ 1208088 h 782"/>
                                      <a:gd name="T36" fmla="*/ 11113 w 402"/>
                                      <a:gd name="T37" fmla="*/ 1092200 h 782"/>
                                      <a:gd name="T38" fmla="*/ 33338 w 402"/>
                                      <a:gd name="T39" fmla="*/ 977900 h 782"/>
                                      <a:gd name="T40" fmla="*/ 63500 w 402"/>
                                      <a:gd name="T41" fmla="*/ 865188 h 782"/>
                                      <a:gd name="T42" fmla="*/ 104775 w 402"/>
                                      <a:gd name="T43" fmla="*/ 754063 h 782"/>
                                      <a:gd name="T44" fmla="*/ 150813 w 402"/>
                                      <a:gd name="T45" fmla="*/ 649288 h 782"/>
                                      <a:gd name="T46" fmla="*/ 206375 w 402"/>
                                      <a:gd name="T47" fmla="*/ 544513 h 782"/>
                                      <a:gd name="T48" fmla="*/ 265113 w 402"/>
                                      <a:gd name="T49" fmla="*/ 446088 h 782"/>
                                      <a:gd name="T50" fmla="*/ 331788 w 402"/>
                                      <a:gd name="T51" fmla="*/ 349250 h 782"/>
                                      <a:gd name="T52" fmla="*/ 401638 w 402"/>
                                      <a:gd name="T53" fmla="*/ 258763 h 782"/>
                                      <a:gd name="T54" fmla="*/ 455613 w 402"/>
                                      <a:gd name="T55" fmla="*/ 190500 h 782"/>
                                      <a:gd name="T56" fmla="*/ 514350 w 402"/>
                                      <a:gd name="T57" fmla="*/ 123825 h 782"/>
                                      <a:gd name="T58" fmla="*/ 574675 w 402"/>
                                      <a:gd name="T59" fmla="*/ 60325 h 782"/>
                                      <a:gd name="T60" fmla="*/ 638175 w 402"/>
                                      <a:gd name="T61" fmla="*/ 0 h 782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igura a mano libera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9040"/>
                                    <a:ext cx="588" cy="311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9525 w 37"/>
                                      <a:gd name="T3" fmla="*/ 23813 h 196"/>
                                      <a:gd name="T4" fmla="*/ 11113 w 37"/>
                                      <a:gd name="T5" fmla="*/ 28575 h 196"/>
                                      <a:gd name="T6" fmla="*/ 19050 w 37"/>
                                      <a:gd name="T7" fmla="*/ 127000 h 196"/>
                                      <a:gd name="T8" fmla="*/ 33338 w 37"/>
                                      <a:gd name="T9" fmla="*/ 212725 h 196"/>
                                      <a:gd name="T10" fmla="*/ 52388 w 37"/>
                                      <a:gd name="T11" fmla="*/ 298450 h 196"/>
                                      <a:gd name="T12" fmla="*/ 58738 w 37"/>
                                      <a:gd name="T13" fmla="*/ 311150 h 196"/>
                                      <a:gd name="T14" fmla="*/ 34925 w 37"/>
                                      <a:gd name="T15" fmla="*/ 257175 h 196"/>
                                      <a:gd name="T16" fmla="*/ 23813 w 37"/>
                                      <a:gd name="T17" fmla="*/ 231775 h 196"/>
                                      <a:gd name="T18" fmla="*/ 7938 w 37"/>
                                      <a:gd name="T19" fmla="*/ 128588 h 196"/>
                                      <a:gd name="T20" fmla="*/ 1588 w 37"/>
                                      <a:gd name="T21" fmla="*/ 63500 h 196"/>
                                      <a:gd name="T22" fmla="*/ 0 w 37"/>
                                      <a:gd name="T23" fmla="*/ 0 h 19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igura a mano libera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" y="62231"/>
                                    <a:ext cx="492" cy="104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49213 w 31"/>
                                      <a:gd name="T3" fmla="*/ 104775 h 66"/>
                                      <a:gd name="T4" fmla="*/ 38100 w 31"/>
                                      <a:gd name="T5" fmla="*/ 104775 h 66"/>
                                      <a:gd name="T6" fmla="*/ 0 w 31"/>
                                      <a:gd name="T7" fmla="*/ 0 h 6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igura a mano libera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8644"/>
                                    <a:ext cx="111" cy="68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11113 w 7"/>
                                      <a:gd name="T3" fmla="*/ 26988 h 43"/>
                                      <a:gd name="T4" fmla="*/ 11113 w 7"/>
                                      <a:gd name="T5" fmla="*/ 68263 h 43"/>
                                      <a:gd name="T6" fmla="*/ 9525 w 7"/>
                                      <a:gd name="T7" fmla="*/ 63500 h 43"/>
                                      <a:gd name="T8" fmla="*/ 0 w 7"/>
                                      <a:gd name="T9" fmla="*/ 39688 h 43"/>
                                      <a:gd name="T10" fmla="*/ 0 w 7"/>
                                      <a:gd name="T11" fmla="*/ 0 h 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igura a mano libera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" y="61358"/>
                                    <a:ext cx="731" cy="1921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11113 w 46"/>
                                      <a:gd name="T3" fmla="*/ 25400 h 121"/>
                                      <a:gd name="T4" fmla="*/ 34925 w 46"/>
                                      <a:gd name="T5" fmla="*/ 79375 h 121"/>
                                      <a:gd name="T6" fmla="*/ 52388 w 46"/>
                                      <a:gd name="T7" fmla="*/ 136525 h 121"/>
                                      <a:gd name="T8" fmla="*/ 73025 w 46"/>
                                      <a:gd name="T9" fmla="*/ 192088 h 121"/>
                                      <a:gd name="T10" fmla="*/ 71438 w 46"/>
                                      <a:gd name="T11" fmla="*/ 192088 h 121"/>
                                      <a:gd name="T12" fmla="*/ 22225 w 46"/>
                                      <a:gd name="T13" fmla="*/ 87313 h 121"/>
                                      <a:gd name="T14" fmla="*/ 17463 w 46"/>
                                      <a:gd name="T15" fmla="*/ 69850 h 121"/>
                                      <a:gd name="T16" fmla="*/ 0 w 46"/>
                                      <a:gd name="T17" fmla="*/ 0 h 121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B4C4477" id="Gruppo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">
                    <v:rect id="Rettangolo 3" o:spid="_x0000_s1027" style="position:absolute;width:1945;height:912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" fillcolor="#1f497d [3215]" stroked="f" strokeweight="2pt">
                      <v:path arrowok="t"/>
                    </v:re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o 4" o:spid="_x0000_s1028" type="#_x0000_t15" style="position:absolute;top:14668;width:21945;height:55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" adj="18883" fillcolor="#4f81bd [3204]" stroked="f" strokeweight="2pt">
                      <v:path arrowok="t"/>
                      <v:textbox inset=",0,14.4pt,0">
                        <w:txbxContent>
                          <w:p w14:paraId="440D2FCE" w14:textId="77777777" w:rsidR="00A43BB7" w:rsidRDefault="00A43BB7">
                            <w:pPr>
                              <w:pStyle w:val="Nessunaspaziatura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uppo 5" o:spid="_x0000_s1029" style="position:absolute;left:762;top:42100;width:20574;height:49103" coordorigin="806,42118" coordsize="13062,31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    <v:group id="Gruppo 6" o:spid="_x0000_s1030" style="position:absolute;left:1410;top:42118;width:10478;height:31210" coordorigin="1410,42118" coordsize="10477,31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      <v:shape id="Figura a mano libera 20" o:spid="_x0000_s1031" style="position:absolute;left:3696;top:62168;width:1937;height:6985;visibility:visible;mso-wrap-style:square;v-text-anchor:top" coordsize="122,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" path="m,l39,152,84,304r38,113l122,440,76,306,39,180,6,53,,xe" fillcolor="#1f497d [3215]" strokecolor="#1f497d [3215]" strokeweight="0">
                          <v:path arrowok="t" o:connecttype="custom" o:connectlocs="0,0;982996,3830638;2117205,7661275;3074988,10509060;3074988,11088688;1915566,7711678;982996,4536281;151229,1335691;0,0" o:connectangles="0,0,0,0,0,0,0,0,0"/>
                        </v:shape>
                        <v:shape id="Figura a mano libera 21" o:spid="_x0000_s1032" style="position:absolute;left:5728;top:69058;width:1842;height:4270;visibility:visible;mso-wrap-style:square;v-text-anchor:top" coordsize="116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" path="m,l8,19,37,93r30,74l116,269r-8,l60,169,30,98,1,25,,xe" fillcolor="#1f497d [3215]" strokecolor="#1f497d [3215]" strokeweight="0">
                          <v:path arrowok="t" o:connecttype="custom" o:connectlocs="0,0;201667,478796;932719,2343547;1688971,4208299;2924175,6778633;2722508,6778633;1512504,4258698;756252,2469536;25216,629992;0,0" o:connectangles="0,0,0,0,0,0,0,0,0,0"/>
                        </v:shape>
                        <v:shape id="Figura a mano libera 22" o:spid="_x0000_s1033" style="position:absolute;left:1410;top:42118;width:2223;height:20193;visibility:visible;mso-wrap-style:square;v-text-anchor:top" coordsize="140,12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&#13;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    </v:shape>
                        <v:shape id="Figura a mano libera 23" o:spid="_x0000_s1034" style="position:absolute;left:3410;top:48611;width:715;height:13557;visibility:visible;mso-wrap-style:square;v-text-anchor:top" coordsize="45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&#13;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    </v:shape>
                        <v:shape id="Figura a mano libera 24" o:spid="_x0000_s1035" style="position:absolute;left:3633;top:62311;width:2444;height:9985;visibility:visible;mso-wrap-style:square;v-text-anchor:top" coordsize="154,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&#13;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    </v:shape>
                        <v:shape id="Figura a mano libera 25" o:spid="_x0000_s1036" style="position:absolute;left:6204;top:72233;width:524;height:1095;visibility:visible;mso-wrap-style:square;v-text-anchor:top" coordsize="33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" path="m,l33,69r-9,l12,35,,xe" fillcolor="#1f497d [3215]" strokecolor="#1f497d [3215]" strokeweight="0">
                          <v:path arrowok="t" o:connecttype="custom" o:connectlocs="0,0;831858,1738320;604982,1738320;302491,881761;0,0" o:connectangles="0,0,0,0,0"/>
                        </v:shape>
                        <v:shape id="Figura a mano libera 26" o:spid="_x0000_s1037" style="position:absolute;left:3553;top:61533;width:238;height:1476;visibility:visible;mso-wrap-style:square;v-text-anchor:top" coordsize="15,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" path="m,l9,37r,3l15,93,5,49,,xe" fillcolor="#1f497d [3215]" strokecolor="#1f497d [3215]" strokeweight="0">
                          <v:path arrowok="t" o:connecttype="custom" o:connectlocs="0,0;226703,932229;226703,1007806;377833,2343158;125950,1234571;0,0" o:connectangles="0,0,0,0,0,0"/>
                        </v:shape>
                        <v:shape id="Figura a mano libera 27" o:spid="_x0000_s1038" style="position:absolute;left:5633;top:56897;width:6255;height:12161;visibility:visible;mso-wrap-style:square;v-text-anchor:top" coordsize="394,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&#13;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    </v:shape>
                        <v:shape id="Figura a mano libera 28" o:spid="_x0000_s1039" style="position:absolute;left:5633;top:69153;width:571;height:3080;visibility:visible;mso-wrap-style:square;v-text-anchor:top" coordsize="36,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" path="m,l6,16r1,3l11,80r9,52l33,185r3,9l21,161,15,145,5,81,1,41,,xe" fillcolor="#1f497d [3215]" strokecolor="#1f497d [3215]" strokeweight="0">
    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    </v:shape>
                        <v:shape id="Figura a mano libera 29" o:spid="_x0000_s1040" style="position:absolute;left:6077;top:72296;width:493;height:1032;visibility:visible;mso-wrap-style:square;v-text-anchor:top" coordsize="31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" path="m,l31,65r-8,l,xe" fillcolor="#1f497d [3215]" strokecolor="#1f497d [3215]" strokeweight="0">
                          <v:path arrowok="t" o:connecttype="custom" o:connectlocs="0,0;782645,1638308;580674,1638308;0,0" o:connectangles="0,0,0,0"/>
                        </v:shape>
                        <v:shape id="Figura a mano  libera 30" o:spid="_x0000_s1041" style="position:absolute;left:5633;top:68788;width:111;height:666;visibility:visible;mso-wrap-style:square;v-text-anchor:top" coordsize="7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" path="m,l6,17,7,42,6,39,,23,,xe" fillcolor="#1f497d [3215]" strokecolor="#1f497d [3215]" strokeweight="0">
                          <v:path arrowok="t" o:connecttype="custom" o:connectlocs="0,0;151039,427953;176220,1057275;151039,981763;0,578992;0,0" o:connectangles="0,0,0,0,0,0"/>
                        </v:shape>
                        <v:shape id="Figura a mano libera 31" o:spid="_x0000_s1042" style="position:absolute;left:5871;top:71455;width:714;height:1873;visibility:visible;mso-wrap-style:square;v-text-anchor:top" coordsize="45,1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" path="m,l6,16,21,49,33,84r12,34l44,118,13,53,11,42,,xe" fillcolor="#1f497d [3215]" strokecolor="#1f497d [3215]" strokeweight="0">
                          <v:path arrowok="t" o:connecttype="custom" o:connectlocs="0,0;151130,403171;528963,1234720;831223,2116649;1133483,2973388;1108287,2973388;327456,1335512;277080,1058324;0,0" o:connectangles="0,0,0,0,0,0,0,0,0"/>
                        </v:shape>
                      </v:group>
                      <v:group id="Gruppo 7" o:spid="_x0000_s1043" style="position:absolute;left:806;top:48269;width:13063;height:25059" coordorigin="806,46499" coordsize="8747,167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      <v:shape id="Figura a mano libera 8" o:spid="_x0000_s1044" style="position:absolute;left:1187;top:51897;width:1984;height:7143;visibility:visible;mso-wrap-style:square;v-text-anchor:top" coordsize="125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&#13;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1033077,3905840;2166925,7786473;3149608,10709548;3149608,11339513;1990555,7836871;1033077,4611410;176386,1360742;0,0" o:connectangles="0,0,0,0,0,0,0,0,0"/>
                        </v:shape>
                        <v:shape id="Figura a mano libera 9" o:spid="_x0000_s1045" style="position:absolute;left:3282;top:58913;width:1874;height:4366;visibility:visible;mso-wrap-style:square;v-text-anchor:top" coordsize="118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&#13;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201693,504075;932839,2419558;1739612,4284634;2974975,6931033;2748078,6931033;1537919,4385449;756350,2520373;0,655297;0,0" o:connectangles="0,0,0,0,0,0,0,0,0,0"/>
                        </v:shape>
                        <v:shape id="Figura a mano libera 10" o:spid="_x0000_s1046" style="position:absolute;left:806;top:50103;width:317;height:1921;visibility:visible;mso-wrap-style:square;v-text-anchor:top" coordsize="20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&#13;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402590,1814631;503238,3049595;452914,2822759;0,781307;0,0" o:connectangles="0,0,0,0,0,0"/>
                        </v:shape>
                        <v:shape id="Figura a mano libera 12" o:spid="_x0000_s1047" style="position:absolute;left:1123;top:52024;width:2509;height:10207;visibility:visible;mso-wrap-style:square;v-text-anchor:top" coordsize="158,6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&#13;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    </v:shape>
                        <v:shape id="Figura a mano libera 13" o:spid="_x0000_s1048" style="position:absolute;left:3759;top:62152;width:524;height:1127;visibility:visible;mso-wrap-style:square;v-text-anchor:top" coordsize="33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&#13;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831858,1789120;604982,1789120;277291,907156;0,0" o:connectangles="0,0,0,0,0"/>
                        </v:shape>
                        <v:shape id="Figura a mano libera 14" o:spid="_x0000_s1049" style="position:absolute;left:1060;top:51246;width:238;height:1508;visibility:visible;mso-wrap-style:square;v-text-anchor:top" coordsize="1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&#13;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201507,932388;201507,1033186;377833,2393958;100753,1234782;0,0" o:connectangles="0,0,0,0,0,0"/>
                        </v:shape>
                        <v:shape id="Figura a mano libera 15" o:spid="_x0000_s1050" style="position:absolute;left:3171;top:46499;width:6382;height:12414;visibility:visible;mso-wrap-style:square;v-text-anchor:top" coordsize="402,7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&#13;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    </v:shape>
                        <v:shape id="Figura a mano libera 16" o:spid="_x0000_s1051" style="position:absolute;left:3171;top:59040;width:588;height:3112;visibility:visible;mso-wrap-style:square;v-text-anchor:top" coordsize="37,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&#13;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    </v:shape>
                        <v:shape id="Figura a mano libera 17" o:spid="_x0000_s1052" style="position:absolute;left:3632;top:62231;width:492;height:1048;visibility:visible;mso-wrap-style:square;v-text-anchor:top" coordsize="31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&#13;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781058,1663700;604684,1663700;0,0" o:connectangles="0,0,0,0"/>
                        </v:shape>
                        <v:shape id="Figura a mano libera 18" o:spid="_x0000_s1053" style="position:absolute;left:3171;top:58644;width:111;height:682;visibility:visible;mso-wrap-style:square;v-text-anchor:top" coordsize="7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&#13;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76220,428042;176220,1082683;151039,1007140;0,629470;0,0" o:connectangles="0,0,0,0,0,0"/>
                        </v:shape>
                        <v:shape id="Figura a mano libera 19" o:spid="_x0000_s1054" style="position:absolute;left:3409;top:61358;width:731;height:1921;visibility:visible;mso-wrap-style:square;v-text-anchor:top" coordsize="46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&#13;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76600,403251;555004,1260160;832514,2167475;1160463,3049595;1135243,3049595;353184,1386184;277510,1108941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0973069B" w14:textId="77777777" w:rsidR="00365879" w:rsidRDefault="00A43BB7" w:rsidP="00F16981">
          <w:pPr>
            <w:rPr>
              <w:rStyle w:val="Titolo1Carattere"/>
            </w:rPr>
          </w:pPr>
          <w:r w:rsidRPr="00A43BB7">
            <w:rPr>
              <w:rStyle w:val="Titolo1Carattere"/>
            </w:rPr>
            <w:t>Insegnante specializzato</w:t>
          </w:r>
          <w:r>
            <w:rPr>
              <w:rStyle w:val="Titolo1Carattere"/>
            </w:rPr>
            <w:t xml:space="preserve">: </w:t>
          </w:r>
          <w:r>
            <w:rPr>
              <w:rStyle w:val="Titolo1Carattere"/>
            </w:rPr>
            <w:fldChar w:fldCharType="begin">
              <w:ffData>
                <w:name w:val="Testo2"/>
                <w:enabled/>
                <w:calcOnExit w:val="0"/>
                <w:textInput/>
              </w:ffData>
            </w:fldChar>
          </w:r>
          <w:bookmarkStart w:id="0" w:name="Testo2"/>
          <w:r>
            <w:rPr>
              <w:rStyle w:val="Titolo1Carattere"/>
            </w:rPr>
            <w:instrText xml:space="preserve"> FORMTEXT </w:instrText>
          </w:r>
          <w:r>
            <w:rPr>
              <w:rStyle w:val="Titolo1Carattere"/>
            </w:rPr>
          </w:r>
          <w:r>
            <w:rPr>
              <w:rStyle w:val="Titolo1Carattere"/>
            </w:rPr>
            <w:fldChar w:fldCharType="separate"/>
          </w:r>
          <w:r>
            <w:rPr>
              <w:rStyle w:val="Titolo1Carattere"/>
              <w:noProof/>
            </w:rPr>
            <w:t> </w:t>
          </w:r>
          <w:r>
            <w:rPr>
              <w:rStyle w:val="Titolo1Carattere"/>
              <w:noProof/>
            </w:rPr>
            <w:t> </w:t>
          </w:r>
          <w:r>
            <w:rPr>
              <w:rStyle w:val="Titolo1Carattere"/>
              <w:noProof/>
            </w:rPr>
            <w:t> </w:t>
          </w:r>
          <w:r>
            <w:rPr>
              <w:rStyle w:val="Titolo1Carattere"/>
              <w:noProof/>
            </w:rPr>
            <w:t> </w:t>
          </w:r>
          <w:r>
            <w:rPr>
              <w:rStyle w:val="Titolo1Carattere"/>
              <w:noProof/>
            </w:rPr>
            <w:t> </w:t>
          </w:r>
          <w:r>
            <w:rPr>
              <w:rStyle w:val="Titolo1Carattere"/>
            </w:rPr>
            <w:fldChar w:fldCharType="end"/>
          </w:r>
          <w:bookmarkEnd w:id="0"/>
        </w:p>
        <w:p w14:paraId="1CD12DFF" w14:textId="77777777" w:rsidR="00365879" w:rsidRDefault="00365879" w:rsidP="00F16981">
          <w:pPr>
            <w:rPr>
              <w:rStyle w:val="Titolo1Carattere"/>
            </w:rPr>
          </w:pPr>
        </w:p>
        <w:p w14:paraId="1FDE4044" w14:textId="77777777" w:rsidR="00365879" w:rsidRDefault="00365879" w:rsidP="00F16981">
          <w:pPr>
            <w:rPr>
              <w:rStyle w:val="Titolo1Carattere"/>
            </w:rPr>
          </w:pPr>
        </w:p>
        <w:p w14:paraId="2C54461F" w14:textId="77777777" w:rsidR="00365879" w:rsidRDefault="00365879" w:rsidP="00F16981">
          <w:pPr>
            <w:rPr>
              <w:rStyle w:val="Titolo1Carattere"/>
            </w:rPr>
          </w:pPr>
        </w:p>
        <w:p w14:paraId="3812EFCD" w14:textId="77777777" w:rsidR="00365879" w:rsidRDefault="00365879" w:rsidP="00F16981">
          <w:pPr>
            <w:rPr>
              <w:rStyle w:val="Titolo1Carattere"/>
            </w:rPr>
          </w:pPr>
        </w:p>
        <w:p w14:paraId="49864B76" w14:textId="77777777" w:rsidR="00365879" w:rsidRDefault="00365879" w:rsidP="00F16981">
          <w:pPr>
            <w:rPr>
              <w:rStyle w:val="Titolo1Carattere"/>
            </w:rPr>
          </w:pPr>
        </w:p>
        <w:p w14:paraId="4009CC5A" w14:textId="77777777" w:rsidR="00365879" w:rsidRDefault="00365879" w:rsidP="00F16981">
          <w:pPr>
            <w:rPr>
              <w:rStyle w:val="Titolo1Carattere"/>
            </w:rPr>
          </w:pPr>
        </w:p>
        <w:p w14:paraId="52F17468" w14:textId="77777777" w:rsidR="00365879" w:rsidRDefault="00365879" w:rsidP="00F16981">
          <w:pPr>
            <w:rPr>
              <w:rStyle w:val="Titolo1Carattere"/>
            </w:rPr>
          </w:pPr>
        </w:p>
        <w:p w14:paraId="140BA036" w14:textId="77777777" w:rsidR="00365879" w:rsidRDefault="00365879" w:rsidP="00F16981">
          <w:pPr>
            <w:rPr>
              <w:rStyle w:val="Titolo1Carattere"/>
            </w:rPr>
          </w:pPr>
        </w:p>
        <w:p w14:paraId="1D0DF6B6" w14:textId="77777777" w:rsidR="00365879" w:rsidRDefault="00365879" w:rsidP="00F16981">
          <w:pPr>
            <w:rPr>
              <w:rStyle w:val="Titolo1Carattere"/>
            </w:rPr>
          </w:pPr>
        </w:p>
        <w:p w14:paraId="3BBE5558" w14:textId="77777777" w:rsidR="00365879" w:rsidRDefault="00365879" w:rsidP="00F16981">
          <w:pPr>
            <w:rPr>
              <w:rStyle w:val="Titolo1Carattere"/>
            </w:rPr>
          </w:pPr>
        </w:p>
        <w:p w14:paraId="0FDCF7C6" w14:textId="77777777" w:rsidR="00365879" w:rsidRDefault="00365879" w:rsidP="00F16981">
          <w:pPr>
            <w:rPr>
              <w:rStyle w:val="Titolo1Carattere"/>
            </w:rPr>
          </w:pPr>
        </w:p>
        <w:p w14:paraId="2B1A2280" w14:textId="77777777" w:rsidR="00365879" w:rsidRDefault="00365879" w:rsidP="00F16981">
          <w:pPr>
            <w:rPr>
              <w:rStyle w:val="Titolo1Carattere"/>
            </w:rPr>
          </w:pPr>
        </w:p>
        <w:p w14:paraId="24AA4B7D" w14:textId="77777777" w:rsidR="00365879" w:rsidRDefault="00365879" w:rsidP="00F16981">
          <w:pPr>
            <w:rPr>
              <w:rStyle w:val="Titolo1Carattere"/>
            </w:rPr>
          </w:pPr>
        </w:p>
        <w:p w14:paraId="341EBCB9" w14:textId="77777777" w:rsidR="00365879" w:rsidRDefault="00365879" w:rsidP="00F16981">
          <w:pPr>
            <w:rPr>
              <w:rStyle w:val="Titolo1Carattere"/>
            </w:rPr>
          </w:pPr>
        </w:p>
        <w:p w14:paraId="1A3AD588" w14:textId="77777777" w:rsidR="00365879" w:rsidRDefault="00365879" w:rsidP="00F16981">
          <w:pPr>
            <w:rPr>
              <w:rStyle w:val="Titolo1Carattere"/>
            </w:rPr>
          </w:pPr>
        </w:p>
        <w:p w14:paraId="5E1E9174" w14:textId="77777777" w:rsidR="00365879" w:rsidRDefault="00365879" w:rsidP="00F16981">
          <w:pPr>
            <w:rPr>
              <w:rStyle w:val="Titolo1Carattere"/>
            </w:rPr>
          </w:pPr>
        </w:p>
        <w:p w14:paraId="55BF012E" w14:textId="77777777" w:rsidR="00365879" w:rsidRDefault="00365879" w:rsidP="00F16981">
          <w:pPr>
            <w:rPr>
              <w:rStyle w:val="Titolo1Carattere"/>
            </w:rPr>
          </w:pPr>
        </w:p>
        <w:p w14:paraId="1B9D2D16" w14:textId="77777777" w:rsidR="00365879" w:rsidRDefault="00365879" w:rsidP="00F16981">
          <w:pPr>
            <w:rPr>
              <w:rStyle w:val="Titolo1Carattere"/>
            </w:rPr>
          </w:pPr>
        </w:p>
        <w:p w14:paraId="77D763A1" w14:textId="77777777" w:rsidR="00365879" w:rsidRPr="00F16981" w:rsidRDefault="00365879" w:rsidP="00365879">
          <w:pPr>
            <w:pStyle w:val="Titolo"/>
          </w:pPr>
          <w:r w:rsidRPr="004C71E9">
            <w:t>ALUNNO:</w:t>
          </w:r>
          <w:r w:rsidRPr="004C71E9">
            <w:rPr>
              <w:color w:val="365F91" w:themeColor="accent1" w:themeShade="BF"/>
            </w:rPr>
            <w:t xml:space="preserve"> </w:t>
          </w:r>
        </w:p>
        <w:p w14:paraId="1D161200" w14:textId="77777777" w:rsidR="00365879" w:rsidRDefault="00365879" w:rsidP="00365879">
          <w:pPr>
            <w:pStyle w:val="Titolo3"/>
            <w:rPr>
              <w:sz w:val="44"/>
              <w:szCs w:val="96"/>
            </w:rPr>
          </w:pPr>
          <w:r w:rsidRPr="004C71E9">
            <w:t>SEZIONE:</w:t>
          </w:r>
          <w:r w:rsidRPr="004C71E9">
            <w:rPr>
              <w:color w:val="365F91" w:themeColor="accent1" w:themeShade="BF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id w:val="-1346176567"/>
              <w:placeholder>
                <w:docPart w:val="CC94A56BAD2CB4439D994CE7C1B3BEA5"/>
              </w:placeholder>
              <w:comboBox>
                <w:listItem w:displayText=".............." w:value=".............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  <w:listItem w:displayText="G" w:value="G"/>
                <w:listItem w:displayText="H" w:value="H"/>
                <w:listItem w:displayText="I" w:value="I"/>
                <w:listItem w:displayText="L" w:value="L"/>
                <w:listItem w:displayText="M" w:value="M"/>
                <w:listItem w:displayText="N" w:value="N"/>
              </w:comboBox>
            </w:sdtPr>
            <w:sdtEndPr/>
            <w:sdtContent>
              <w:r>
                <w:rPr>
                  <w:rFonts w:asciiTheme="minorHAnsi" w:hAnsiTheme="minorHAnsi" w:cstheme="minorHAnsi"/>
                </w:rPr>
                <w:t>..............</w:t>
              </w:r>
            </w:sdtContent>
          </w:sdt>
          <w:r>
            <w:rPr>
              <w:b/>
              <w:color w:val="365F91" w:themeColor="accent1" w:themeShade="BF"/>
            </w:rPr>
            <w:t xml:space="preserve"> - SCUOLA: </w:t>
          </w:r>
          <w:sdt>
            <w:sdtPr>
              <w:rPr>
                <w:sz w:val="44"/>
                <w:szCs w:val="96"/>
              </w:rPr>
              <w:id w:val="312767474"/>
              <w:placeholder>
                <w:docPart w:val="509BBB5285711D4E8A0825C5310BFE82"/>
              </w:placeholder>
              <w:showingPlcHdr/>
              <w:comboBox>
                <w:listItem w:value="......................."/>
                <w:listItem w:displayText="Scuola dell'infanzia" w:value="Scuola dell'infanzia"/>
                <w:listItem w:displayText="Scuola primaria" w:value="Scuola primaria"/>
                <w:listItem w:displayText="Scuola secondaria di I grado" w:value="Scuola secondaria di I grado"/>
              </w:comboBox>
            </w:sdtPr>
            <w:sdtEndPr/>
            <w:sdtContent>
              <w:r w:rsidRPr="00436B12">
                <w:rPr>
                  <w:rStyle w:val="Testosegnaposto"/>
                  <w:szCs w:val="32"/>
                </w:rPr>
                <w:t>Scegliere un elemento.</w:t>
              </w:r>
            </w:sdtContent>
          </w:sdt>
        </w:p>
        <w:p w14:paraId="72BD3CE0" w14:textId="77777777" w:rsidR="00F16981" w:rsidRPr="00F16981" w:rsidRDefault="00365879" w:rsidP="00365879">
          <w:pPr>
            <w:rPr>
              <w:rFonts w:cstheme="minorHAnsi"/>
            </w:rPr>
          </w:pPr>
          <w:r>
            <w:rPr>
              <w:rStyle w:val="Titolo1Carattere"/>
            </w:rPr>
            <w:t xml:space="preserve"> </w:t>
          </w:r>
          <w:r w:rsidR="00A43BB7">
            <w:rPr>
              <w:rStyle w:val="Titolo1Carattere"/>
            </w:rPr>
            <w:fldChar w:fldCharType="begin">
              <w:ffData>
                <w:name w:val="Testo1"/>
                <w:enabled/>
                <w:calcOnExit w:val="0"/>
                <w:textInput/>
              </w:ffData>
            </w:fldChar>
          </w:r>
          <w:bookmarkStart w:id="1" w:name="Testo1"/>
          <w:r w:rsidR="00A43BB7">
            <w:rPr>
              <w:rStyle w:val="Titolo1Carattere"/>
            </w:rPr>
            <w:instrText xml:space="preserve"> FORMTEXT </w:instrText>
          </w:r>
          <w:r w:rsidR="00CD5525">
            <w:rPr>
              <w:rStyle w:val="Titolo1Carattere"/>
            </w:rPr>
          </w:r>
          <w:r w:rsidR="00CD5525">
            <w:rPr>
              <w:rStyle w:val="Titolo1Carattere"/>
            </w:rPr>
            <w:fldChar w:fldCharType="separate"/>
          </w:r>
          <w:r w:rsidR="00A43BB7">
            <w:rPr>
              <w:rStyle w:val="Titolo1Carattere"/>
            </w:rPr>
            <w:fldChar w:fldCharType="end"/>
          </w:r>
          <w:bookmarkEnd w:id="1"/>
          <w:r w:rsidR="00F16981">
            <w:br w:type="page"/>
          </w:r>
        </w:p>
      </w:sdtContent>
    </w:sdt>
    <w:p w14:paraId="60D54406" w14:textId="77777777" w:rsidR="006147CE" w:rsidRPr="00F16981" w:rsidRDefault="00DA5E02" w:rsidP="005754A7">
      <w:pPr>
        <w:pStyle w:val="Titolo"/>
      </w:pPr>
      <w:r w:rsidRPr="004C71E9">
        <w:lastRenderedPageBreak/>
        <w:t>ALUNNO:</w:t>
      </w:r>
      <w:r w:rsidRPr="004C71E9">
        <w:rPr>
          <w:color w:val="365F91" w:themeColor="accent1" w:themeShade="BF"/>
        </w:rPr>
        <w:t xml:space="preserve"> </w:t>
      </w:r>
    </w:p>
    <w:p w14:paraId="709F94AF" w14:textId="77777777" w:rsidR="00666555" w:rsidRDefault="00A74613" w:rsidP="005754A7">
      <w:pPr>
        <w:pStyle w:val="Titolo3"/>
        <w:rPr>
          <w:sz w:val="44"/>
          <w:szCs w:val="96"/>
        </w:rPr>
      </w:pPr>
      <w:r>
        <w:rPr>
          <w:color w:val="365F91" w:themeColor="accent1" w:themeShade="BF"/>
        </w:rPr>
        <w:t xml:space="preserve"> </w:t>
      </w:r>
      <w:r w:rsidR="00DA5E02" w:rsidRPr="004C71E9">
        <w:t>SEZIONE:</w:t>
      </w:r>
      <w:r w:rsidR="00DA5E02" w:rsidRPr="004C71E9">
        <w:rPr>
          <w:color w:val="365F91" w:themeColor="accent1" w:themeShade="BF"/>
        </w:rPr>
        <w:t xml:space="preserve"> </w:t>
      </w:r>
      <w:sdt>
        <w:sdtPr>
          <w:rPr>
            <w:rFonts w:asciiTheme="minorHAnsi" w:hAnsiTheme="minorHAnsi" w:cstheme="minorHAnsi"/>
          </w:rPr>
          <w:id w:val="3747634"/>
          <w:placeholder>
            <w:docPart w:val="C2BD7A3ECF8F4E4AB513412A9D6024C7"/>
          </w:placeholder>
          <w:comboBox>
            <w:listItem w:displayText=".............." w:value=".............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L" w:value="L"/>
            <w:listItem w:displayText="M" w:value="M"/>
            <w:listItem w:displayText="N" w:value="N"/>
          </w:comboBox>
        </w:sdtPr>
        <w:sdtEndPr/>
        <w:sdtContent>
          <w:r w:rsidR="00666555">
            <w:rPr>
              <w:rFonts w:asciiTheme="minorHAnsi" w:hAnsiTheme="minorHAnsi" w:cstheme="minorHAnsi"/>
            </w:rPr>
            <w:t>..............</w:t>
          </w:r>
        </w:sdtContent>
      </w:sdt>
      <w:r w:rsidR="00666555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 xml:space="preserve">- </w:t>
      </w:r>
      <w:r w:rsidR="006147CE">
        <w:rPr>
          <w:b/>
          <w:color w:val="365F91" w:themeColor="accent1" w:themeShade="BF"/>
        </w:rPr>
        <w:t>SCUOLA</w:t>
      </w:r>
      <w:r w:rsidR="00DC190C">
        <w:rPr>
          <w:b/>
          <w:color w:val="365F91" w:themeColor="accent1" w:themeShade="BF"/>
        </w:rPr>
        <w:t xml:space="preserve">: </w:t>
      </w:r>
      <w:sdt>
        <w:sdtPr>
          <w:rPr>
            <w:sz w:val="44"/>
            <w:szCs w:val="96"/>
          </w:rPr>
          <w:id w:val="1953443279"/>
          <w:placeholder>
            <w:docPart w:val="61D1C433D04B3E44BAE337EFE3A50531"/>
          </w:placeholder>
          <w:showingPlcHdr/>
          <w:comboBox>
            <w:listItem w:value="......................."/>
            <w:listItem w:displayText="Scuola dell'infanzia" w:value="Scuola dell'infanzia"/>
            <w:listItem w:displayText="Scuola primaria" w:value="Scuola primaria"/>
            <w:listItem w:displayText="Scuola secondaria di I grado" w:value="Scuola secondaria di I grado"/>
          </w:comboBox>
        </w:sdtPr>
        <w:sdtEndPr/>
        <w:sdtContent>
          <w:r w:rsidR="00666555" w:rsidRPr="00436B12">
            <w:rPr>
              <w:rStyle w:val="Testosegnaposto"/>
              <w:szCs w:val="32"/>
            </w:rPr>
            <w:t>Scegliere un elemento.</w:t>
          </w:r>
        </w:sdtContent>
      </w:sdt>
    </w:p>
    <w:p w14:paraId="3517FD1A" w14:textId="77777777" w:rsidR="007C5BD9" w:rsidRPr="007C5BD9" w:rsidRDefault="007C5BD9" w:rsidP="00892531">
      <w:pPr>
        <w:spacing w:line="360" w:lineRule="auto"/>
        <w:rPr>
          <w:sz w:val="16"/>
          <w:szCs w:val="16"/>
        </w:rPr>
      </w:pPr>
    </w:p>
    <w:p w14:paraId="7455AE47" w14:textId="77777777" w:rsidR="00DA5E02" w:rsidRDefault="00DA5E02" w:rsidP="00892531">
      <w:pPr>
        <w:spacing w:line="360" w:lineRule="auto"/>
      </w:pPr>
      <w:r>
        <w:t>Consiglio</w:t>
      </w:r>
      <w:r w:rsidR="003B30E3">
        <w:t xml:space="preserve"> di Classe: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54A7" w:rsidRPr="007C5BD9" w14:paraId="5BCBAA97" w14:textId="77777777" w:rsidTr="00A43BB7">
        <w:tc>
          <w:tcPr>
            <w:tcW w:w="9778" w:type="dxa"/>
          </w:tcPr>
          <w:p w14:paraId="160BBFD9" w14:textId="77777777" w:rsidR="005754A7" w:rsidRPr="007C5BD9" w:rsidRDefault="005754A7" w:rsidP="005754A7">
            <w:pPr>
              <w:spacing w:line="360" w:lineRule="auto"/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b/>
                <w:color w:val="215868" w:themeColor="accent5" w:themeShade="80"/>
                <w:sz w:val="28"/>
                <w:szCs w:val="28"/>
              </w:rPr>
              <w:t>Insegnanti della sezione</w:t>
            </w:r>
          </w:p>
        </w:tc>
      </w:tr>
      <w:tr w:rsidR="005754A7" w:rsidRPr="008B4E7D" w14:paraId="0568329A" w14:textId="77777777" w:rsidTr="00A43BB7">
        <w:tc>
          <w:tcPr>
            <w:tcW w:w="9778" w:type="dxa"/>
          </w:tcPr>
          <w:p w14:paraId="2F5C5CFD" w14:textId="77777777" w:rsidR="005754A7" w:rsidRPr="008B4E7D" w:rsidRDefault="005754A7" w:rsidP="00425842">
            <w:pPr>
              <w:spacing w:line="360" w:lineRule="auto"/>
              <w:rPr>
                <w:b/>
                <w:color w:val="215868" w:themeColor="accent5" w:themeShade="80"/>
              </w:rPr>
            </w:pPr>
          </w:p>
        </w:tc>
      </w:tr>
      <w:tr w:rsidR="005754A7" w:rsidRPr="008B4E7D" w14:paraId="3E968278" w14:textId="77777777" w:rsidTr="00A43BB7">
        <w:tc>
          <w:tcPr>
            <w:tcW w:w="9778" w:type="dxa"/>
          </w:tcPr>
          <w:p w14:paraId="0969E583" w14:textId="77777777" w:rsidR="005754A7" w:rsidRPr="008B4E7D" w:rsidRDefault="005754A7" w:rsidP="00425842">
            <w:pPr>
              <w:spacing w:line="360" w:lineRule="auto"/>
              <w:rPr>
                <w:b/>
              </w:rPr>
            </w:pPr>
          </w:p>
        </w:tc>
      </w:tr>
      <w:tr w:rsidR="005754A7" w:rsidRPr="008B4E7D" w14:paraId="49798278" w14:textId="77777777" w:rsidTr="00A43BB7">
        <w:tc>
          <w:tcPr>
            <w:tcW w:w="9778" w:type="dxa"/>
          </w:tcPr>
          <w:p w14:paraId="2F18120E" w14:textId="77777777" w:rsidR="005754A7" w:rsidRPr="008B4E7D" w:rsidRDefault="005754A7" w:rsidP="00425842">
            <w:pPr>
              <w:spacing w:line="360" w:lineRule="auto"/>
              <w:rPr>
                <w:b/>
              </w:rPr>
            </w:pPr>
          </w:p>
        </w:tc>
      </w:tr>
      <w:tr w:rsidR="005754A7" w:rsidRPr="008B4E7D" w14:paraId="6DA037DD" w14:textId="77777777" w:rsidTr="00A43BB7">
        <w:tc>
          <w:tcPr>
            <w:tcW w:w="9778" w:type="dxa"/>
          </w:tcPr>
          <w:p w14:paraId="558F1833" w14:textId="77777777" w:rsidR="005754A7" w:rsidRPr="008B4E7D" w:rsidRDefault="005754A7" w:rsidP="00892531">
            <w:pPr>
              <w:spacing w:line="360" w:lineRule="auto"/>
              <w:rPr>
                <w:b/>
              </w:rPr>
            </w:pPr>
          </w:p>
        </w:tc>
      </w:tr>
    </w:tbl>
    <w:p w14:paraId="368C033C" w14:textId="77777777" w:rsidR="007F5C37" w:rsidRDefault="007F5C37" w:rsidP="00892531">
      <w:pPr>
        <w:spacing w:line="360" w:lineRule="auto"/>
      </w:pPr>
    </w:p>
    <w:p w14:paraId="3464E8A5" w14:textId="77777777" w:rsidR="001F3DCA" w:rsidRDefault="001F3DCA" w:rsidP="00892531">
      <w:pPr>
        <w:spacing w:line="360" w:lineRule="auto"/>
      </w:pPr>
      <w:r>
        <w:t>Dati generali: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2"/>
        <w:gridCol w:w="3266"/>
        <w:gridCol w:w="987"/>
        <w:gridCol w:w="4233"/>
      </w:tblGrid>
      <w:tr w:rsidR="004E3E18" w:rsidRPr="00760698" w14:paraId="73E1AD64" w14:textId="77777777" w:rsidTr="003E7918">
        <w:tc>
          <w:tcPr>
            <w:tcW w:w="1142" w:type="dxa"/>
          </w:tcPr>
          <w:p w14:paraId="1E3DBF3C" w14:textId="77777777" w:rsidR="004E3E18" w:rsidRPr="003E7918" w:rsidRDefault="004E3E18" w:rsidP="00892531">
            <w:pPr>
              <w:spacing w:line="360" w:lineRule="auto"/>
              <w:rPr>
                <w:b/>
                <w:color w:val="215868" w:themeColor="accent5" w:themeShade="80"/>
              </w:rPr>
            </w:pPr>
            <w:r w:rsidRPr="003E7918">
              <w:rPr>
                <w:b/>
                <w:color w:val="215868" w:themeColor="accent5" w:themeShade="80"/>
              </w:rPr>
              <w:t>Cognome:</w:t>
            </w:r>
          </w:p>
        </w:tc>
        <w:tc>
          <w:tcPr>
            <w:tcW w:w="3361" w:type="dxa"/>
          </w:tcPr>
          <w:p w14:paraId="41DE2A9A" w14:textId="77777777" w:rsidR="004E3E18" w:rsidRPr="003E7918" w:rsidRDefault="004E3E18" w:rsidP="00892531">
            <w:pPr>
              <w:spacing w:line="360" w:lineRule="auto"/>
            </w:pPr>
          </w:p>
        </w:tc>
        <w:tc>
          <w:tcPr>
            <w:tcW w:w="992" w:type="dxa"/>
          </w:tcPr>
          <w:p w14:paraId="03152C91" w14:textId="77777777" w:rsidR="004E3E18" w:rsidRPr="003E7918" w:rsidRDefault="00760698" w:rsidP="00892531">
            <w:pPr>
              <w:spacing w:line="360" w:lineRule="auto"/>
              <w:rPr>
                <w:b/>
                <w:color w:val="31849B" w:themeColor="accent5" w:themeShade="BF"/>
              </w:rPr>
            </w:pPr>
            <w:r w:rsidRPr="003E7918">
              <w:rPr>
                <w:b/>
                <w:color w:val="31849B" w:themeColor="accent5" w:themeShade="BF"/>
              </w:rPr>
              <w:t>Nome:</w:t>
            </w:r>
          </w:p>
        </w:tc>
        <w:tc>
          <w:tcPr>
            <w:tcW w:w="4359" w:type="dxa"/>
          </w:tcPr>
          <w:p w14:paraId="5E5B6940" w14:textId="77777777" w:rsidR="004E3E18" w:rsidRPr="003E7918" w:rsidRDefault="004E3E18" w:rsidP="00892531">
            <w:pPr>
              <w:spacing w:line="360" w:lineRule="auto"/>
            </w:pPr>
          </w:p>
        </w:tc>
      </w:tr>
      <w:tr w:rsidR="003E7918" w:rsidRPr="00760698" w14:paraId="112C5A7C" w14:textId="77777777" w:rsidTr="003E7918">
        <w:tc>
          <w:tcPr>
            <w:tcW w:w="1142" w:type="dxa"/>
          </w:tcPr>
          <w:p w14:paraId="33C5D0D0" w14:textId="77777777" w:rsidR="003E7918" w:rsidRPr="003E7918" w:rsidRDefault="003E7918" w:rsidP="00892531">
            <w:pPr>
              <w:spacing w:line="360" w:lineRule="auto"/>
              <w:rPr>
                <w:b/>
                <w:color w:val="215868" w:themeColor="accent5" w:themeShade="80"/>
              </w:rPr>
            </w:pPr>
            <w:r w:rsidRPr="003E7918">
              <w:rPr>
                <w:b/>
                <w:color w:val="215868" w:themeColor="accent5" w:themeShade="80"/>
              </w:rPr>
              <w:t>C.F.</w:t>
            </w:r>
          </w:p>
        </w:tc>
        <w:tc>
          <w:tcPr>
            <w:tcW w:w="3361" w:type="dxa"/>
          </w:tcPr>
          <w:p w14:paraId="46E87C3A" w14:textId="77777777" w:rsidR="003E7918" w:rsidRPr="003E7918" w:rsidRDefault="003E7918" w:rsidP="00892531">
            <w:pPr>
              <w:spacing w:line="360" w:lineRule="auto"/>
            </w:pPr>
          </w:p>
        </w:tc>
        <w:tc>
          <w:tcPr>
            <w:tcW w:w="992" w:type="dxa"/>
          </w:tcPr>
          <w:p w14:paraId="5FF28D8B" w14:textId="77777777" w:rsidR="003E7918" w:rsidRPr="003E7918" w:rsidRDefault="003E7918" w:rsidP="00892531">
            <w:pPr>
              <w:spacing w:line="360" w:lineRule="auto"/>
              <w:rPr>
                <w:b/>
                <w:color w:val="31849B" w:themeColor="accent5" w:themeShade="BF"/>
              </w:rPr>
            </w:pPr>
            <w:r w:rsidRPr="003E7918">
              <w:rPr>
                <w:b/>
                <w:color w:val="31849B" w:themeColor="accent5" w:themeShade="BF"/>
              </w:rPr>
              <w:t>C.I.</w:t>
            </w:r>
          </w:p>
        </w:tc>
        <w:tc>
          <w:tcPr>
            <w:tcW w:w="4359" w:type="dxa"/>
          </w:tcPr>
          <w:p w14:paraId="772CEA7B" w14:textId="77777777" w:rsidR="003E7918" w:rsidRPr="003E7918" w:rsidRDefault="003E7918" w:rsidP="00892531">
            <w:pPr>
              <w:spacing w:line="360" w:lineRule="auto"/>
            </w:pPr>
          </w:p>
        </w:tc>
      </w:tr>
      <w:tr w:rsidR="004E3E18" w:rsidRPr="00760698" w14:paraId="10D0B9C9" w14:textId="77777777" w:rsidTr="003E7918">
        <w:tc>
          <w:tcPr>
            <w:tcW w:w="1142" w:type="dxa"/>
          </w:tcPr>
          <w:p w14:paraId="6D980CCD" w14:textId="77777777" w:rsidR="004E3E18" w:rsidRPr="003E7918" w:rsidRDefault="00760698" w:rsidP="00892531">
            <w:pPr>
              <w:spacing w:line="360" w:lineRule="auto"/>
              <w:rPr>
                <w:b/>
                <w:color w:val="215868" w:themeColor="accent5" w:themeShade="80"/>
              </w:rPr>
            </w:pPr>
            <w:r w:rsidRPr="003E7918">
              <w:rPr>
                <w:b/>
                <w:color w:val="215868" w:themeColor="accent5" w:themeShade="80"/>
              </w:rPr>
              <w:t>Nato il:</w:t>
            </w:r>
          </w:p>
        </w:tc>
        <w:tc>
          <w:tcPr>
            <w:tcW w:w="3361" w:type="dxa"/>
          </w:tcPr>
          <w:p w14:paraId="7D3018CB" w14:textId="77777777" w:rsidR="004E3E18" w:rsidRPr="003E7918" w:rsidRDefault="004E3E18" w:rsidP="00892531">
            <w:pPr>
              <w:spacing w:line="360" w:lineRule="auto"/>
            </w:pPr>
          </w:p>
        </w:tc>
        <w:tc>
          <w:tcPr>
            <w:tcW w:w="992" w:type="dxa"/>
          </w:tcPr>
          <w:p w14:paraId="39341B8F" w14:textId="77777777" w:rsidR="004E3E18" w:rsidRPr="003E7918" w:rsidRDefault="00760698" w:rsidP="00892531">
            <w:pPr>
              <w:spacing w:line="360" w:lineRule="auto"/>
              <w:rPr>
                <w:b/>
                <w:color w:val="31849B" w:themeColor="accent5" w:themeShade="BF"/>
              </w:rPr>
            </w:pPr>
            <w:r w:rsidRPr="003E7918">
              <w:rPr>
                <w:b/>
                <w:color w:val="31849B" w:themeColor="accent5" w:themeShade="BF"/>
              </w:rPr>
              <w:t>A:</w:t>
            </w:r>
          </w:p>
        </w:tc>
        <w:tc>
          <w:tcPr>
            <w:tcW w:w="4359" w:type="dxa"/>
          </w:tcPr>
          <w:p w14:paraId="1F120183" w14:textId="77777777" w:rsidR="004E3E18" w:rsidRPr="003E7918" w:rsidRDefault="004E3E18" w:rsidP="00892531">
            <w:pPr>
              <w:spacing w:line="360" w:lineRule="auto"/>
            </w:pPr>
          </w:p>
        </w:tc>
      </w:tr>
      <w:tr w:rsidR="004E3E18" w:rsidRPr="00760698" w14:paraId="2B08361C" w14:textId="77777777" w:rsidTr="003E7918">
        <w:tc>
          <w:tcPr>
            <w:tcW w:w="1142" w:type="dxa"/>
          </w:tcPr>
          <w:p w14:paraId="32741A87" w14:textId="77777777" w:rsidR="004E3E18" w:rsidRPr="003E7918" w:rsidRDefault="00760698" w:rsidP="00892531">
            <w:pPr>
              <w:spacing w:line="360" w:lineRule="auto"/>
              <w:rPr>
                <w:b/>
                <w:color w:val="215868" w:themeColor="accent5" w:themeShade="80"/>
              </w:rPr>
            </w:pPr>
            <w:r w:rsidRPr="003E7918">
              <w:rPr>
                <w:b/>
                <w:color w:val="215868" w:themeColor="accent5" w:themeShade="80"/>
              </w:rPr>
              <w:t>Indirizzo:</w:t>
            </w:r>
          </w:p>
        </w:tc>
        <w:tc>
          <w:tcPr>
            <w:tcW w:w="3361" w:type="dxa"/>
          </w:tcPr>
          <w:p w14:paraId="2B2A83F6" w14:textId="77777777" w:rsidR="004E3E18" w:rsidRPr="003E7918" w:rsidRDefault="004E3E18" w:rsidP="00892531">
            <w:pPr>
              <w:spacing w:line="360" w:lineRule="auto"/>
            </w:pPr>
          </w:p>
        </w:tc>
        <w:tc>
          <w:tcPr>
            <w:tcW w:w="992" w:type="dxa"/>
          </w:tcPr>
          <w:p w14:paraId="191542D2" w14:textId="77777777" w:rsidR="004E3E18" w:rsidRPr="003E7918" w:rsidRDefault="00760698" w:rsidP="00892531">
            <w:pPr>
              <w:spacing w:line="360" w:lineRule="auto"/>
              <w:rPr>
                <w:b/>
                <w:color w:val="31849B" w:themeColor="accent5" w:themeShade="BF"/>
              </w:rPr>
            </w:pPr>
            <w:r w:rsidRPr="003E7918">
              <w:rPr>
                <w:b/>
                <w:color w:val="31849B" w:themeColor="accent5" w:themeShade="BF"/>
              </w:rPr>
              <w:t>Tel.</w:t>
            </w:r>
          </w:p>
        </w:tc>
        <w:tc>
          <w:tcPr>
            <w:tcW w:w="4359" w:type="dxa"/>
          </w:tcPr>
          <w:p w14:paraId="5FB12C95" w14:textId="77777777" w:rsidR="004E3E18" w:rsidRPr="003E7918" w:rsidRDefault="004E3E18" w:rsidP="00892531">
            <w:pPr>
              <w:spacing w:line="360" w:lineRule="auto"/>
            </w:pPr>
          </w:p>
        </w:tc>
      </w:tr>
    </w:tbl>
    <w:p w14:paraId="75108BD0" w14:textId="77777777" w:rsidR="001238F4" w:rsidRDefault="001238F4" w:rsidP="001238F4">
      <w:pPr>
        <w:spacing w:line="360" w:lineRule="auto"/>
        <w:rPr>
          <w:b/>
          <w:color w:val="C00000"/>
        </w:rPr>
      </w:pPr>
    </w:p>
    <w:p w14:paraId="16D09AE2" w14:textId="77777777" w:rsidR="001238F4" w:rsidRDefault="001238F4" w:rsidP="001238F4">
      <w:pPr>
        <w:spacing w:line="360" w:lineRule="auto"/>
        <w:rPr>
          <w:b/>
          <w:color w:val="C00000"/>
        </w:rPr>
      </w:pPr>
      <w:r w:rsidRPr="005C3ABE">
        <w:rPr>
          <w:b/>
          <w:color w:val="C00000"/>
        </w:rPr>
        <w:t xml:space="preserve">N.B. Il presente documento vincola al segreto professionale chiunque ne venga a conoscenza (art. 622 Codice Penale). Esso va conservato all’interno del fascicolo personale dell’alunno, con facoltà di visione da parte </w:t>
      </w:r>
      <w:r w:rsidR="00B97061">
        <w:rPr>
          <w:b/>
          <w:color w:val="C00000"/>
        </w:rPr>
        <w:t>degli operatori</w:t>
      </w:r>
      <w:r w:rsidRPr="005C3ABE">
        <w:rPr>
          <w:b/>
          <w:color w:val="C00000"/>
        </w:rPr>
        <w:t xml:space="preserve"> che si occupano dello stesso.</w:t>
      </w:r>
    </w:p>
    <w:p w14:paraId="5BD28E5E" w14:textId="77777777" w:rsidR="00760698" w:rsidRDefault="00760698" w:rsidP="005754A7">
      <w:pPr>
        <w:pStyle w:val="Titolo1"/>
      </w:pPr>
      <w:r>
        <w:t>Dati relativi alla scolarità pregressa: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52"/>
        <w:gridCol w:w="1499"/>
        <w:gridCol w:w="1197"/>
        <w:gridCol w:w="2780"/>
      </w:tblGrid>
      <w:tr w:rsidR="00760698" w:rsidRPr="00A74613" w14:paraId="33FE178C" w14:textId="77777777" w:rsidTr="00A8574A">
        <w:trPr>
          <w:jc w:val="center"/>
        </w:trPr>
        <w:tc>
          <w:tcPr>
            <w:tcW w:w="4361" w:type="dxa"/>
          </w:tcPr>
          <w:p w14:paraId="37AC83D1" w14:textId="77777777" w:rsidR="00760698" w:rsidRPr="00A74613" w:rsidRDefault="00760698" w:rsidP="00892531">
            <w:pPr>
              <w:spacing w:line="360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A74613">
              <w:rPr>
                <w:b/>
                <w:color w:val="215868" w:themeColor="accent5" w:themeShade="80"/>
                <w:sz w:val="24"/>
                <w:szCs w:val="24"/>
              </w:rPr>
              <w:t xml:space="preserve">Denominazione </w:t>
            </w:r>
          </w:p>
        </w:tc>
        <w:tc>
          <w:tcPr>
            <w:tcW w:w="1515" w:type="dxa"/>
          </w:tcPr>
          <w:p w14:paraId="7049B054" w14:textId="77777777" w:rsidR="00760698" w:rsidRPr="00A74613" w:rsidRDefault="00760698" w:rsidP="00892531">
            <w:pPr>
              <w:spacing w:line="360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A74613">
              <w:rPr>
                <w:b/>
                <w:color w:val="215868" w:themeColor="accent5" w:themeShade="80"/>
                <w:sz w:val="24"/>
                <w:szCs w:val="24"/>
              </w:rPr>
              <w:t>Frequenza:</w:t>
            </w:r>
          </w:p>
        </w:tc>
        <w:tc>
          <w:tcPr>
            <w:tcW w:w="1197" w:type="dxa"/>
          </w:tcPr>
          <w:p w14:paraId="55FE8AB0" w14:textId="77777777" w:rsidR="00286F5F" w:rsidRPr="00A74613" w:rsidRDefault="00286F5F" w:rsidP="00892531">
            <w:pPr>
              <w:spacing w:line="360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A74613">
              <w:rPr>
                <w:b/>
                <w:color w:val="215868" w:themeColor="accent5" w:themeShade="80"/>
                <w:sz w:val="24"/>
                <w:szCs w:val="24"/>
              </w:rPr>
              <w:t>Sostegno:</w:t>
            </w:r>
          </w:p>
        </w:tc>
        <w:tc>
          <w:tcPr>
            <w:tcW w:w="2781" w:type="dxa"/>
          </w:tcPr>
          <w:p w14:paraId="211B6BAA" w14:textId="77777777" w:rsidR="0039048B" w:rsidRPr="00A74613" w:rsidRDefault="0039048B" w:rsidP="00892531">
            <w:pPr>
              <w:spacing w:line="360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A74613">
              <w:rPr>
                <w:b/>
                <w:color w:val="215868" w:themeColor="accent5" w:themeShade="80"/>
                <w:sz w:val="24"/>
                <w:szCs w:val="24"/>
              </w:rPr>
              <w:t>Trattenimenti/Ripetenze:</w:t>
            </w:r>
          </w:p>
        </w:tc>
      </w:tr>
      <w:tr w:rsidR="00760698" w14:paraId="51A2CF6C" w14:textId="77777777" w:rsidTr="00A8574A">
        <w:trPr>
          <w:jc w:val="center"/>
        </w:trPr>
        <w:tc>
          <w:tcPr>
            <w:tcW w:w="4361" w:type="dxa"/>
          </w:tcPr>
          <w:p w14:paraId="35DA37F1" w14:textId="77777777" w:rsidR="00760698" w:rsidRDefault="00760698" w:rsidP="00DC12AC"/>
        </w:tc>
        <w:tc>
          <w:tcPr>
            <w:tcW w:w="1515" w:type="dxa"/>
          </w:tcPr>
          <w:p w14:paraId="0FA0E97A" w14:textId="77777777" w:rsidR="00760698" w:rsidRDefault="00760698" w:rsidP="00900EDF"/>
        </w:tc>
        <w:tc>
          <w:tcPr>
            <w:tcW w:w="1197" w:type="dxa"/>
          </w:tcPr>
          <w:p w14:paraId="2B29A764" w14:textId="77777777" w:rsidR="00286F5F" w:rsidRDefault="00286F5F" w:rsidP="00900EDF"/>
        </w:tc>
        <w:tc>
          <w:tcPr>
            <w:tcW w:w="2781" w:type="dxa"/>
          </w:tcPr>
          <w:p w14:paraId="78077866" w14:textId="77777777" w:rsidR="00A74613" w:rsidRDefault="00A74613" w:rsidP="00900EDF"/>
        </w:tc>
      </w:tr>
    </w:tbl>
    <w:p w14:paraId="6DFC5180" w14:textId="77777777" w:rsidR="005114AA" w:rsidRDefault="005114AA" w:rsidP="00892531">
      <w:pPr>
        <w:spacing w:line="360" w:lineRule="auto"/>
        <w:rPr>
          <w:color w:val="C00000"/>
        </w:rPr>
      </w:pPr>
    </w:p>
    <w:p w14:paraId="03CF9197" w14:textId="77777777" w:rsidR="005114AA" w:rsidRDefault="00843884" w:rsidP="005754A7">
      <w:pPr>
        <w:pStyle w:val="Titolo2"/>
      </w:pPr>
      <w:r>
        <w:t>Dati relativi al corrente anno scolastico: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24"/>
        <w:gridCol w:w="1552"/>
        <w:gridCol w:w="1552"/>
      </w:tblGrid>
      <w:tr w:rsidR="00843884" w:rsidRPr="00D5367C" w14:paraId="22FD9ABF" w14:textId="77777777" w:rsidTr="00E560C3">
        <w:tc>
          <w:tcPr>
            <w:tcW w:w="6524" w:type="dxa"/>
          </w:tcPr>
          <w:p w14:paraId="4D110B85" w14:textId="77777777" w:rsidR="001238F4" w:rsidRPr="00D5367C" w:rsidRDefault="00843884" w:rsidP="00BE1790">
            <w:pPr>
              <w:spacing w:line="360" w:lineRule="auto"/>
              <w:rPr>
                <w:b/>
                <w:color w:val="215868" w:themeColor="accent5" w:themeShade="80"/>
                <w:sz w:val="28"/>
                <w:szCs w:val="28"/>
              </w:rPr>
            </w:pPr>
            <w:r w:rsidRPr="00D5367C">
              <w:rPr>
                <w:b/>
                <w:color w:val="215868" w:themeColor="accent5" w:themeShade="80"/>
                <w:sz w:val="28"/>
                <w:szCs w:val="28"/>
              </w:rPr>
              <w:t xml:space="preserve">Personale </w:t>
            </w:r>
            <w:r w:rsidR="00A55364" w:rsidRPr="00D5367C">
              <w:rPr>
                <w:b/>
                <w:color w:val="215868" w:themeColor="accent5" w:themeShade="80"/>
                <w:sz w:val="28"/>
                <w:szCs w:val="28"/>
              </w:rPr>
              <w:t xml:space="preserve">scolastico </w:t>
            </w:r>
            <w:r w:rsidRPr="00D5367C">
              <w:rPr>
                <w:b/>
                <w:color w:val="215868" w:themeColor="accent5" w:themeShade="80"/>
                <w:sz w:val="28"/>
                <w:szCs w:val="28"/>
              </w:rPr>
              <w:t>assegnato:</w:t>
            </w:r>
          </w:p>
        </w:tc>
        <w:tc>
          <w:tcPr>
            <w:tcW w:w="3104" w:type="dxa"/>
            <w:gridSpan w:val="2"/>
          </w:tcPr>
          <w:p w14:paraId="21F3D9F7" w14:textId="77777777" w:rsidR="00843884" w:rsidRPr="00D5367C" w:rsidRDefault="00843884" w:rsidP="00BE1790">
            <w:pPr>
              <w:spacing w:line="360" w:lineRule="auto"/>
              <w:rPr>
                <w:b/>
                <w:color w:val="215868" w:themeColor="accent5" w:themeShade="80"/>
                <w:sz w:val="28"/>
                <w:szCs w:val="28"/>
              </w:rPr>
            </w:pPr>
            <w:r w:rsidRPr="00D5367C">
              <w:rPr>
                <w:b/>
                <w:color w:val="215868" w:themeColor="accent5" w:themeShade="80"/>
                <w:sz w:val="28"/>
                <w:szCs w:val="28"/>
              </w:rPr>
              <w:t>Totale ore sett.</w:t>
            </w:r>
          </w:p>
        </w:tc>
      </w:tr>
      <w:tr w:rsidR="00843884" w14:paraId="262E280C" w14:textId="77777777" w:rsidTr="00E560C3">
        <w:tc>
          <w:tcPr>
            <w:tcW w:w="6524" w:type="dxa"/>
          </w:tcPr>
          <w:p w14:paraId="762645D5" w14:textId="77777777" w:rsidR="00892531" w:rsidRDefault="00A8574A" w:rsidP="00A8574A">
            <w:pPr>
              <w:spacing w:line="360" w:lineRule="auto"/>
            </w:pPr>
            <w:r>
              <w:t>Insegnante di sostegno</w:t>
            </w:r>
          </w:p>
        </w:tc>
        <w:tc>
          <w:tcPr>
            <w:tcW w:w="3104" w:type="dxa"/>
            <w:gridSpan w:val="2"/>
          </w:tcPr>
          <w:p w14:paraId="35520247" w14:textId="77777777" w:rsidR="00843884" w:rsidRDefault="00843884" w:rsidP="00BE1790">
            <w:pPr>
              <w:spacing w:line="360" w:lineRule="auto"/>
              <w:jc w:val="center"/>
            </w:pPr>
          </w:p>
        </w:tc>
      </w:tr>
      <w:tr w:rsidR="00843884" w14:paraId="750FB796" w14:textId="77777777" w:rsidTr="00E560C3">
        <w:tc>
          <w:tcPr>
            <w:tcW w:w="6524" w:type="dxa"/>
          </w:tcPr>
          <w:p w14:paraId="53C32E6C" w14:textId="77777777" w:rsidR="00843884" w:rsidRDefault="00A55364" w:rsidP="00A55364">
            <w:pPr>
              <w:spacing w:line="360" w:lineRule="auto"/>
            </w:pPr>
            <w:r>
              <w:t xml:space="preserve">Operatori </w:t>
            </w:r>
            <w:proofErr w:type="gramStart"/>
            <w:r>
              <w:t>socio-sanitari</w:t>
            </w:r>
            <w:proofErr w:type="gramEnd"/>
            <w:r w:rsidR="00900EDF">
              <w:t xml:space="preserve"> </w:t>
            </w:r>
          </w:p>
        </w:tc>
        <w:tc>
          <w:tcPr>
            <w:tcW w:w="3104" w:type="dxa"/>
            <w:gridSpan w:val="2"/>
          </w:tcPr>
          <w:p w14:paraId="01D8CBD1" w14:textId="77777777" w:rsidR="00843884" w:rsidRDefault="00843884" w:rsidP="00BE1790">
            <w:pPr>
              <w:spacing w:line="360" w:lineRule="auto"/>
              <w:jc w:val="center"/>
            </w:pPr>
          </w:p>
        </w:tc>
      </w:tr>
      <w:tr w:rsidR="00E560C3" w14:paraId="754A6F4F" w14:textId="77777777" w:rsidTr="00E560C3">
        <w:tc>
          <w:tcPr>
            <w:tcW w:w="6524" w:type="dxa"/>
          </w:tcPr>
          <w:p w14:paraId="7702EB34" w14:textId="11511ADF" w:rsidR="00E560C3" w:rsidRDefault="00E560C3" w:rsidP="00E560C3">
            <w:pPr>
              <w:spacing w:line="360" w:lineRule="auto"/>
            </w:pPr>
            <w:r>
              <w:t>Assistenza materiale</w:t>
            </w:r>
          </w:p>
        </w:tc>
        <w:tc>
          <w:tcPr>
            <w:tcW w:w="1552" w:type="dxa"/>
          </w:tcPr>
          <w:p w14:paraId="7D115F2E" w14:textId="236D3182" w:rsidR="00E560C3" w:rsidRDefault="00E560C3" w:rsidP="00E560C3">
            <w:pPr>
              <w:spacing w:line="360" w:lineRule="auto"/>
              <w:jc w:val="center"/>
            </w:pPr>
            <w: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5525">
              <w:fldChar w:fldCharType="separate"/>
            </w:r>
            <w:r>
              <w:fldChar w:fldCharType="end"/>
            </w:r>
            <w:r>
              <w:t xml:space="preserve"> SI</w:t>
            </w:r>
          </w:p>
        </w:tc>
        <w:tc>
          <w:tcPr>
            <w:tcW w:w="1552" w:type="dxa"/>
          </w:tcPr>
          <w:p w14:paraId="46062872" w14:textId="0A793AFC" w:rsidR="00E560C3" w:rsidRDefault="00E560C3" w:rsidP="00E560C3">
            <w:pPr>
              <w:spacing w:line="360" w:lineRule="auto"/>
              <w:jc w:val="center"/>
            </w:pPr>
            <w: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552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14:paraId="439D17FE" w14:textId="0492AB3C" w:rsidR="00A8371D" w:rsidRDefault="00A8371D" w:rsidP="00892531">
      <w:pPr>
        <w:spacing w:line="360" w:lineRule="auto"/>
        <w:rPr>
          <w:sz w:val="16"/>
          <w:szCs w:val="16"/>
        </w:rPr>
      </w:pPr>
    </w:p>
    <w:p w14:paraId="1CD4340E" w14:textId="28B9C64D" w:rsidR="00CF26A6" w:rsidRDefault="00CF26A6" w:rsidP="00CF26A6">
      <w:pPr>
        <w:pStyle w:val="Titolo2"/>
      </w:pPr>
      <w:r>
        <w:lastRenderedPageBreak/>
        <w:t>Dati relativi al prossimo anno scolastico</w:t>
      </w:r>
      <w:r w:rsidR="006D6D83">
        <w:rPr>
          <w:rStyle w:val="Rimandonotaapidipagina"/>
        </w:rPr>
        <w:footnoteReference w:id="1"/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8"/>
        <w:gridCol w:w="1555"/>
        <w:gridCol w:w="1555"/>
      </w:tblGrid>
      <w:tr w:rsidR="00CF26A6" w:rsidRPr="00D5367C" w14:paraId="4CB13812" w14:textId="77777777" w:rsidTr="0012283E">
        <w:tc>
          <w:tcPr>
            <w:tcW w:w="6518" w:type="dxa"/>
          </w:tcPr>
          <w:p w14:paraId="13DDBF8D" w14:textId="77777777" w:rsidR="00CF26A6" w:rsidRPr="00D5367C" w:rsidRDefault="00CF26A6" w:rsidP="008429A7">
            <w:pPr>
              <w:spacing w:line="360" w:lineRule="auto"/>
              <w:rPr>
                <w:b/>
                <w:color w:val="215868" w:themeColor="accent5" w:themeShade="80"/>
                <w:sz w:val="28"/>
                <w:szCs w:val="28"/>
              </w:rPr>
            </w:pPr>
            <w:r w:rsidRPr="00D5367C">
              <w:rPr>
                <w:b/>
                <w:color w:val="215868" w:themeColor="accent5" w:themeShade="80"/>
                <w:sz w:val="28"/>
                <w:szCs w:val="28"/>
              </w:rPr>
              <w:t>Personale scolastico assegnato:</w:t>
            </w:r>
          </w:p>
        </w:tc>
        <w:tc>
          <w:tcPr>
            <w:tcW w:w="3110" w:type="dxa"/>
            <w:gridSpan w:val="2"/>
          </w:tcPr>
          <w:p w14:paraId="3D0A3C1F" w14:textId="06B20ED7" w:rsidR="00CF26A6" w:rsidRPr="00D5367C" w:rsidRDefault="00177AB1" w:rsidP="008429A7">
            <w:pPr>
              <w:spacing w:line="360" w:lineRule="auto"/>
              <w:rPr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b/>
                <w:color w:val="215868" w:themeColor="accent5" w:themeShade="80"/>
                <w:sz w:val="28"/>
                <w:szCs w:val="28"/>
              </w:rPr>
              <w:t>Necessità di ore:</w:t>
            </w:r>
          </w:p>
        </w:tc>
      </w:tr>
      <w:tr w:rsidR="00CF26A6" w14:paraId="31066F9B" w14:textId="77777777" w:rsidTr="0012283E">
        <w:tc>
          <w:tcPr>
            <w:tcW w:w="6518" w:type="dxa"/>
          </w:tcPr>
          <w:p w14:paraId="45C0D6F7" w14:textId="77777777" w:rsidR="00CF26A6" w:rsidRDefault="00CF26A6" w:rsidP="008429A7">
            <w:pPr>
              <w:spacing w:line="360" w:lineRule="auto"/>
            </w:pPr>
            <w:r>
              <w:t>Insegnante di sostegno</w:t>
            </w:r>
          </w:p>
        </w:tc>
        <w:tc>
          <w:tcPr>
            <w:tcW w:w="3110" w:type="dxa"/>
            <w:gridSpan w:val="2"/>
          </w:tcPr>
          <w:p w14:paraId="1203A610" w14:textId="77777777" w:rsidR="00CF26A6" w:rsidRDefault="00CF26A6" w:rsidP="008429A7">
            <w:pPr>
              <w:spacing w:line="360" w:lineRule="auto"/>
              <w:jc w:val="center"/>
            </w:pPr>
          </w:p>
        </w:tc>
      </w:tr>
      <w:tr w:rsidR="00CF26A6" w14:paraId="5413D68D" w14:textId="77777777" w:rsidTr="0012283E">
        <w:tc>
          <w:tcPr>
            <w:tcW w:w="6518" w:type="dxa"/>
          </w:tcPr>
          <w:p w14:paraId="5EF46533" w14:textId="77F01330" w:rsidR="00CF26A6" w:rsidRDefault="00CF26A6" w:rsidP="008429A7">
            <w:pPr>
              <w:spacing w:line="360" w:lineRule="auto"/>
            </w:pPr>
            <w:r>
              <w:t xml:space="preserve">Operatori </w:t>
            </w:r>
            <w:proofErr w:type="gramStart"/>
            <w:r>
              <w:t>socio-sanitari</w:t>
            </w:r>
            <w:proofErr w:type="gramEnd"/>
            <w:r w:rsidR="00177AB1">
              <w:rPr>
                <w:rStyle w:val="Rimandonotaapidipagina"/>
              </w:rPr>
              <w:footnoteReference w:id="2"/>
            </w:r>
            <w:r>
              <w:t xml:space="preserve"> </w:t>
            </w:r>
          </w:p>
        </w:tc>
        <w:tc>
          <w:tcPr>
            <w:tcW w:w="3110" w:type="dxa"/>
            <w:gridSpan w:val="2"/>
          </w:tcPr>
          <w:p w14:paraId="60DB31D6" w14:textId="77777777" w:rsidR="00CF26A6" w:rsidRDefault="00CF26A6" w:rsidP="008429A7">
            <w:pPr>
              <w:spacing w:line="360" w:lineRule="auto"/>
              <w:jc w:val="center"/>
            </w:pPr>
          </w:p>
        </w:tc>
      </w:tr>
      <w:tr w:rsidR="0012283E" w14:paraId="28D08F9E" w14:textId="77777777" w:rsidTr="0012283E">
        <w:tc>
          <w:tcPr>
            <w:tcW w:w="6518" w:type="dxa"/>
          </w:tcPr>
          <w:p w14:paraId="181ACA13" w14:textId="0039EAFF" w:rsidR="0012283E" w:rsidRDefault="0012283E" w:rsidP="008429A7">
            <w:pPr>
              <w:spacing w:line="360" w:lineRule="auto"/>
            </w:pPr>
            <w:r>
              <w:t>Assistenza materiale</w:t>
            </w:r>
          </w:p>
        </w:tc>
        <w:tc>
          <w:tcPr>
            <w:tcW w:w="1555" w:type="dxa"/>
          </w:tcPr>
          <w:p w14:paraId="310AF58A" w14:textId="53730E24" w:rsidR="0012283E" w:rsidRDefault="0012283E" w:rsidP="008429A7">
            <w:pPr>
              <w:spacing w:line="360" w:lineRule="auto"/>
              <w:jc w:val="center"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"/>
            <w:r>
              <w:instrText xml:space="preserve"> FORMCHECKBOX </w:instrText>
            </w:r>
            <w:r w:rsidR="00CD5525">
              <w:fldChar w:fldCharType="separate"/>
            </w:r>
            <w:r>
              <w:fldChar w:fldCharType="end"/>
            </w:r>
            <w:bookmarkEnd w:id="2"/>
            <w:r>
              <w:t xml:space="preserve"> SI </w:t>
            </w:r>
          </w:p>
        </w:tc>
        <w:tc>
          <w:tcPr>
            <w:tcW w:w="1555" w:type="dxa"/>
          </w:tcPr>
          <w:p w14:paraId="56C6EF20" w14:textId="3224A261" w:rsidR="0012283E" w:rsidRDefault="0012283E" w:rsidP="008429A7">
            <w:pPr>
              <w:spacing w:line="360" w:lineRule="auto"/>
              <w:jc w:val="center"/>
            </w:pPr>
            <w: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5"/>
            <w:r>
              <w:instrText xml:space="preserve"> FORMCHECKBOX </w:instrText>
            </w:r>
            <w:r w:rsidR="00CD5525">
              <w:fldChar w:fldCharType="separate"/>
            </w:r>
            <w:r>
              <w:fldChar w:fldCharType="end"/>
            </w:r>
            <w:bookmarkEnd w:id="3"/>
            <w:r>
              <w:t xml:space="preserve"> NO</w:t>
            </w:r>
          </w:p>
        </w:tc>
      </w:tr>
    </w:tbl>
    <w:p w14:paraId="09BFC423" w14:textId="77777777" w:rsidR="00CF26A6" w:rsidRPr="00A8574A" w:rsidRDefault="00CF26A6" w:rsidP="00892531">
      <w:pPr>
        <w:spacing w:line="360" w:lineRule="auto"/>
        <w:rPr>
          <w:sz w:val="16"/>
          <w:szCs w:val="16"/>
        </w:rPr>
      </w:pPr>
    </w:p>
    <w:p w14:paraId="7CAE537F" w14:textId="77777777" w:rsidR="005754A7" w:rsidRDefault="005754A7" w:rsidP="005754A7">
      <w:pPr>
        <w:pStyle w:val="Titolo2"/>
      </w:pPr>
    </w:p>
    <w:p w14:paraId="46C62260" w14:textId="77777777" w:rsidR="00A8371D" w:rsidRDefault="00A8371D" w:rsidP="005754A7">
      <w:pPr>
        <w:pStyle w:val="Titolo2"/>
      </w:pPr>
      <w:r>
        <w:t>Ulteriori interventi attivati per assicurare il diritto alla frequenza scolastica: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53"/>
        <w:gridCol w:w="3075"/>
      </w:tblGrid>
      <w:tr w:rsidR="00A8371D" w14:paraId="47B7C100" w14:textId="77777777" w:rsidTr="00871C92">
        <w:tc>
          <w:tcPr>
            <w:tcW w:w="6629" w:type="dxa"/>
          </w:tcPr>
          <w:p w14:paraId="3A21A4CD" w14:textId="77777777" w:rsidR="00A8371D" w:rsidRDefault="00A8371D" w:rsidP="00892531">
            <w:pPr>
              <w:spacing w:line="360" w:lineRule="auto"/>
            </w:pPr>
            <w:r>
              <w:t>Ausili tecnici per la postura</w:t>
            </w:r>
          </w:p>
        </w:tc>
        <w:tc>
          <w:tcPr>
            <w:tcW w:w="3118" w:type="dxa"/>
          </w:tcPr>
          <w:p w14:paraId="37BC23D7" w14:textId="77777777" w:rsidR="00A8371D" w:rsidRDefault="00A8371D" w:rsidP="00A8371D">
            <w:pPr>
              <w:spacing w:line="360" w:lineRule="auto"/>
              <w:jc w:val="center"/>
            </w:pPr>
          </w:p>
        </w:tc>
      </w:tr>
      <w:tr w:rsidR="00A8371D" w14:paraId="6B9E02E8" w14:textId="77777777" w:rsidTr="00871C92">
        <w:tc>
          <w:tcPr>
            <w:tcW w:w="6629" w:type="dxa"/>
          </w:tcPr>
          <w:p w14:paraId="6F740B4B" w14:textId="77777777" w:rsidR="00A8371D" w:rsidRDefault="00A8371D" w:rsidP="00892531">
            <w:pPr>
              <w:spacing w:line="360" w:lineRule="auto"/>
            </w:pPr>
            <w:r>
              <w:t>Ausili tecnici per la deambulazione</w:t>
            </w:r>
          </w:p>
        </w:tc>
        <w:tc>
          <w:tcPr>
            <w:tcW w:w="3118" w:type="dxa"/>
          </w:tcPr>
          <w:p w14:paraId="51E22478" w14:textId="77777777" w:rsidR="00A8371D" w:rsidRDefault="00A8371D" w:rsidP="00A8371D">
            <w:pPr>
              <w:spacing w:line="360" w:lineRule="auto"/>
              <w:jc w:val="center"/>
            </w:pPr>
          </w:p>
        </w:tc>
      </w:tr>
      <w:tr w:rsidR="00A8371D" w14:paraId="4A7EC773" w14:textId="77777777" w:rsidTr="00871C92">
        <w:tc>
          <w:tcPr>
            <w:tcW w:w="6629" w:type="dxa"/>
          </w:tcPr>
          <w:p w14:paraId="27E26D07" w14:textId="77777777" w:rsidR="00A8371D" w:rsidRDefault="00A8371D" w:rsidP="00892531">
            <w:pPr>
              <w:spacing w:line="360" w:lineRule="auto"/>
            </w:pPr>
            <w:r>
              <w:t>Ausili tecnici per la comunicazione</w:t>
            </w:r>
          </w:p>
        </w:tc>
        <w:tc>
          <w:tcPr>
            <w:tcW w:w="3118" w:type="dxa"/>
          </w:tcPr>
          <w:p w14:paraId="347D6B01" w14:textId="77777777" w:rsidR="00A8371D" w:rsidRDefault="00A8371D" w:rsidP="00A8371D">
            <w:pPr>
              <w:spacing w:line="360" w:lineRule="auto"/>
              <w:jc w:val="center"/>
            </w:pPr>
          </w:p>
        </w:tc>
      </w:tr>
      <w:tr w:rsidR="00A8371D" w14:paraId="3B64E757" w14:textId="77777777" w:rsidTr="00871C92">
        <w:tc>
          <w:tcPr>
            <w:tcW w:w="6629" w:type="dxa"/>
          </w:tcPr>
          <w:p w14:paraId="7CB6688E" w14:textId="77777777" w:rsidR="00A8371D" w:rsidRDefault="00A8371D" w:rsidP="00892531">
            <w:pPr>
              <w:spacing w:line="360" w:lineRule="auto"/>
            </w:pPr>
            <w:r>
              <w:t>Ausili informatici</w:t>
            </w:r>
          </w:p>
        </w:tc>
        <w:tc>
          <w:tcPr>
            <w:tcW w:w="3118" w:type="dxa"/>
          </w:tcPr>
          <w:p w14:paraId="7CD6115C" w14:textId="77777777" w:rsidR="00A8371D" w:rsidRDefault="00A8371D" w:rsidP="00A8371D">
            <w:pPr>
              <w:spacing w:line="360" w:lineRule="auto"/>
              <w:jc w:val="center"/>
            </w:pPr>
          </w:p>
        </w:tc>
      </w:tr>
    </w:tbl>
    <w:p w14:paraId="290BC442" w14:textId="77777777" w:rsidR="00A8371D" w:rsidRDefault="00A8371D" w:rsidP="00892531">
      <w:pPr>
        <w:spacing w:line="360" w:lineRule="auto"/>
      </w:pPr>
    </w:p>
    <w:p w14:paraId="4374CEAD" w14:textId="77777777" w:rsidR="00FD6E2A" w:rsidRPr="00DC190C" w:rsidRDefault="00FD6E2A" w:rsidP="005754A7">
      <w:pPr>
        <w:pStyle w:val="Titolo2"/>
      </w:pPr>
      <w:r w:rsidRPr="00DC190C">
        <w:t>Informazioni riguardanti il contesto familiare e sociale rilevanti ai fini dell’inclusione scolastica: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6E2A" w14:paraId="1C1CB841" w14:textId="77777777" w:rsidTr="000F5574">
        <w:tc>
          <w:tcPr>
            <w:tcW w:w="9778" w:type="dxa"/>
          </w:tcPr>
          <w:p w14:paraId="73298D40" w14:textId="77777777" w:rsidR="00476C13" w:rsidRDefault="00476C13" w:rsidP="00B762ED"/>
        </w:tc>
      </w:tr>
    </w:tbl>
    <w:p w14:paraId="14D54D96" w14:textId="77777777" w:rsidR="008443FE" w:rsidRDefault="008443FE" w:rsidP="008443FE">
      <w:pPr>
        <w:pStyle w:val="Titolo1"/>
        <w:jc w:val="center"/>
      </w:pPr>
      <w:r>
        <w:t>NOTE DIAGNOSTICHE</w:t>
      </w:r>
    </w:p>
    <w:p w14:paraId="560E4144" w14:textId="77777777" w:rsidR="008443FE" w:rsidRDefault="008443FE" w:rsidP="008443FE"/>
    <w:p w14:paraId="7BEABC5E" w14:textId="77777777" w:rsidR="008443FE" w:rsidRPr="008443FE" w:rsidRDefault="008443FE" w:rsidP="008443FE">
      <w:pPr>
        <w:pStyle w:val="Paragrafoelenco"/>
        <w:numPr>
          <w:ilvl w:val="0"/>
          <w:numId w:val="1"/>
        </w:numPr>
        <w:rPr>
          <w:b/>
        </w:rPr>
      </w:pPr>
      <w:r w:rsidRPr="008443FE">
        <w:rPr>
          <w:b/>
          <w:color w:val="31849B" w:themeColor="accent5" w:themeShade="BF"/>
        </w:rPr>
        <w:t>DIAGNOSI FUNZIONALE SINTETICA:</w:t>
      </w:r>
    </w:p>
    <w:p w14:paraId="77496D36" w14:textId="77777777" w:rsidR="008443FE" w:rsidRDefault="008443FE" w:rsidP="008443FE">
      <w:pPr>
        <w:pStyle w:val="Paragrafoelenco"/>
        <w:rPr>
          <w:b/>
          <w:color w:val="31849B" w:themeColor="accent5" w:themeShade="BF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8443FE" w14:paraId="451731C2" w14:textId="77777777" w:rsidTr="005754A7">
        <w:tc>
          <w:tcPr>
            <w:tcW w:w="9888" w:type="dxa"/>
          </w:tcPr>
          <w:p w14:paraId="56EFB59D" w14:textId="77777777" w:rsidR="008443FE" w:rsidRDefault="008443FE" w:rsidP="0013199D">
            <w:pPr>
              <w:pStyle w:val="Paragrafoelenco"/>
              <w:ind w:left="0"/>
              <w:jc w:val="both"/>
              <w:rPr>
                <w:b/>
              </w:rPr>
            </w:pPr>
          </w:p>
        </w:tc>
      </w:tr>
    </w:tbl>
    <w:p w14:paraId="25DCC4A2" w14:textId="77777777" w:rsidR="001A1448" w:rsidRPr="008443FE" w:rsidRDefault="001A1448" w:rsidP="008443FE">
      <w:pPr>
        <w:pStyle w:val="Paragrafoelenco"/>
        <w:rPr>
          <w:b/>
        </w:rPr>
      </w:pPr>
    </w:p>
    <w:p w14:paraId="21703692" w14:textId="77777777" w:rsidR="008443FE" w:rsidRPr="008443FE" w:rsidRDefault="008443FE" w:rsidP="008443FE">
      <w:pPr>
        <w:pStyle w:val="Paragrafoelenco"/>
        <w:numPr>
          <w:ilvl w:val="0"/>
          <w:numId w:val="1"/>
        </w:numPr>
        <w:rPr>
          <w:b/>
        </w:rPr>
      </w:pPr>
      <w:r w:rsidRPr="008443FE">
        <w:rPr>
          <w:b/>
          <w:color w:val="31849B" w:themeColor="accent5" w:themeShade="BF"/>
        </w:rPr>
        <w:t>CERTIFICAZIONE:</w:t>
      </w:r>
    </w:p>
    <w:p w14:paraId="68EA4FF6" w14:textId="77777777" w:rsidR="008443FE" w:rsidRDefault="008443FE" w:rsidP="008443FE">
      <w:pPr>
        <w:pStyle w:val="Paragrafoelenco"/>
        <w:rPr>
          <w:b/>
          <w:color w:val="31849B" w:themeColor="accent5" w:themeShade="BF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8443FE" w14:paraId="3D2A77DE" w14:textId="77777777" w:rsidTr="005754A7">
        <w:tc>
          <w:tcPr>
            <w:tcW w:w="9888" w:type="dxa"/>
          </w:tcPr>
          <w:p w14:paraId="000A70CE" w14:textId="77777777" w:rsidR="00DC190C" w:rsidRPr="00457096" w:rsidRDefault="00BE5194" w:rsidP="00DC190C">
            <w:pPr>
              <w:pStyle w:val="Paragrafoelenco"/>
              <w:ind w:left="0"/>
              <w:rPr>
                <w:b/>
              </w:rPr>
            </w:pPr>
            <w:r w:rsidRPr="00457096">
              <w:rPr>
                <w:b/>
                <w:i/>
              </w:rPr>
              <w:t xml:space="preserve">Tipo </w:t>
            </w:r>
            <w:r w:rsidR="00754338" w:rsidRPr="00457096">
              <w:rPr>
                <w:b/>
                <w:i/>
              </w:rPr>
              <w:t>Certificazione</w:t>
            </w:r>
            <w:r w:rsidR="008443FE" w:rsidRPr="00457096">
              <w:rPr>
                <w:b/>
                <w:i/>
              </w:rPr>
              <w:t>:</w:t>
            </w:r>
            <w:r w:rsidR="00EE3B4E" w:rsidRPr="00457096">
              <w:rPr>
                <w:b/>
              </w:rPr>
              <w:t xml:space="preserve"> </w:t>
            </w:r>
          </w:p>
          <w:p w14:paraId="2B96398C" w14:textId="77777777" w:rsidR="008443FE" w:rsidRPr="00457096" w:rsidRDefault="008443FE" w:rsidP="00DC12AC">
            <w:pPr>
              <w:pStyle w:val="Paragrafoelenco"/>
              <w:ind w:left="0"/>
              <w:rPr>
                <w:b/>
              </w:rPr>
            </w:pPr>
          </w:p>
        </w:tc>
      </w:tr>
      <w:tr w:rsidR="008443FE" w14:paraId="7B3B7BEF" w14:textId="77777777" w:rsidTr="005754A7">
        <w:tc>
          <w:tcPr>
            <w:tcW w:w="9888" w:type="dxa"/>
          </w:tcPr>
          <w:p w14:paraId="2145561E" w14:textId="77777777" w:rsidR="00754338" w:rsidRPr="00457096" w:rsidRDefault="00754338" w:rsidP="008443FE">
            <w:pPr>
              <w:pStyle w:val="Paragrafoelenco"/>
              <w:ind w:left="0"/>
              <w:rPr>
                <w:b/>
              </w:rPr>
            </w:pPr>
          </w:p>
          <w:p w14:paraId="7C0587E6" w14:textId="77777777" w:rsidR="008443FE" w:rsidRPr="00457096" w:rsidRDefault="00754338" w:rsidP="00A55364">
            <w:pPr>
              <w:pStyle w:val="Paragrafoelenco"/>
              <w:ind w:left="0"/>
              <w:rPr>
                <w:b/>
              </w:rPr>
            </w:pPr>
            <w:r w:rsidRPr="00457096">
              <w:rPr>
                <w:b/>
                <w:i/>
              </w:rPr>
              <w:t>Rilasciata da:</w:t>
            </w:r>
            <w:r w:rsidR="00EE3B4E" w:rsidRPr="00457096">
              <w:rPr>
                <w:b/>
              </w:rPr>
              <w:t xml:space="preserve"> </w:t>
            </w:r>
          </w:p>
        </w:tc>
      </w:tr>
      <w:tr w:rsidR="008443FE" w14:paraId="6E46B6CE" w14:textId="77777777" w:rsidTr="005754A7">
        <w:tc>
          <w:tcPr>
            <w:tcW w:w="9888" w:type="dxa"/>
          </w:tcPr>
          <w:p w14:paraId="340E89EB" w14:textId="77777777" w:rsidR="00754338" w:rsidRDefault="00754338" w:rsidP="008443FE">
            <w:pPr>
              <w:pStyle w:val="Paragrafoelenco"/>
              <w:ind w:left="0"/>
              <w:rPr>
                <w:b/>
              </w:rPr>
            </w:pPr>
          </w:p>
          <w:p w14:paraId="2CCDCD38" w14:textId="77777777" w:rsidR="00754338" w:rsidRDefault="00754338" w:rsidP="00A55364">
            <w:pPr>
              <w:pStyle w:val="Paragrafoelenco"/>
              <w:ind w:left="0"/>
              <w:rPr>
                <w:b/>
              </w:rPr>
            </w:pPr>
            <w:r w:rsidRPr="00EE3B4E">
              <w:rPr>
                <w:b/>
                <w:i/>
              </w:rPr>
              <w:t>In data:</w:t>
            </w:r>
            <w:r w:rsidR="00EE3B4E">
              <w:rPr>
                <w:b/>
              </w:rPr>
              <w:t xml:space="preserve"> </w:t>
            </w:r>
            <w:r w:rsidR="00DC12AC">
              <w:rPr>
                <w:b/>
              </w:rPr>
              <w:t xml:space="preserve"> </w:t>
            </w:r>
          </w:p>
        </w:tc>
      </w:tr>
      <w:tr w:rsidR="00754338" w14:paraId="5BEDD660" w14:textId="77777777" w:rsidTr="005754A7">
        <w:tc>
          <w:tcPr>
            <w:tcW w:w="9888" w:type="dxa"/>
          </w:tcPr>
          <w:p w14:paraId="29DFF865" w14:textId="77777777" w:rsidR="00754338" w:rsidRDefault="00754338" w:rsidP="008443FE">
            <w:pPr>
              <w:pStyle w:val="Paragrafoelenco"/>
              <w:ind w:left="0"/>
              <w:rPr>
                <w:b/>
              </w:rPr>
            </w:pPr>
          </w:p>
          <w:p w14:paraId="10490267" w14:textId="77777777" w:rsidR="00754338" w:rsidRDefault="00754338" w:rsidP="00633F41">
            <w:pPr>
              <w:pStyle w:val="Paragrafoelenco"/>
              <w:ind w:left="0"/>
              <w:rPr>
                <w:b/>
              </w:rPr>
            </w:pPr>
            <w:r w:rsidRPr="00EE3B4E">
              <w:rPr>
                <w:b/>
                <w:i/>
              </w:rPr>
              <w:t>Validità:</w:t>
            </w:r>
            <w:r w:rsidR="00EE3B4E">
              <w:rPr>
                <w:b/>
              </w:rPr>
              <w:t xml:space="preserve"> </w:t>
            </w:r>
          </w:p>
        </w:tc>
      </w:tr>
    </w:tbl>
    <w:p w14:paraId="4E45FA1D" w14:textId="77777777" w:rsidR="001A1448" w:rsidRDefault="001A1448" w:rsidP="00742F69">
      <w:pPr>
        <w:rPr>
          <w:b/>
        </w:rPr>
      </w:pPr>
    </w:p>
    <w:p w14:paraId="6D99112F" w14:textId="77777777" w:rsidR="00742F69" w:rsidRPr="001A1448" w:rsidRDefault="00742F69" w:rsidP="00742F69">
      <w:pPr>
        <w:pStyle w:val="Paragrafoelenco"/>
        <w:numPr>
          <w:ilvl w:val="0"/>
          <w:numId w:val="1"/>
        </w:numPr>
        <w:rPr>
          <w:color w:val="31849B" w:themeColor="accent5" w:themeShade="BF"/>
        </w:rPr>
      </w:pPr>
      <w:r w:rsidRPr="001A1448">
        <w:rPr>
          <w:color w:val="31849B" w:themeColor="accent5" w:themeShade="BF"/>
        </w:rPr>
        <w:t>INTERVENTI</w:t>
      </w:r>
      <w:r w:rsidR="001A1448" w:rsidRPr="001A1448">
        <w:rPr>
          <w:color w:val="31849B" w:themeColor="accent5" w:themeShade="BF"/>
        </w:rPr>
        <w:t xml:space="preserve"> TERAPEUTICI E RIABILITATIVI IN ATTO:</w:t>
      </w:r>
    </w:p>
    <w:p w14:paraId="2435326F" w14:textId="77777777" w:rsidR="001A1448" w:rsidRDefault="001A1448" w:rsidP="001A1448">
      <w:pPr>
        <w:pStyle w:val="Paragrafoelenco"/>
        <w:rPr>
          <w:color w:val="31849B" w:themeColor="accent5" w:themeShade="BF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466F99" w14:paraId="6C168315" w14:textId="77777777" w:rsidTr="005754A7">
        <w:tc>
          <w:tcPr>
            <w:tcW w:w="2269" w:type="dxa"/>
          </w:tcPr>
          <w:p w14:paraId="27DC97A1" w14:textId="77777777" w:rsidR="00466F99" w:rsidRDefault="00466F99" w:rsidP="001A1448">
            <w:pPr>
              <w:pStyle w:val="Paragrafoelenco"/>
              <w:ind w:left="0"/>
            </w:pPr>
          </w:p>
          <w:p w14:paraId="54B1C405" w14:textId="77777777" w:rsidR="00466F99" w:rsidRDefault="00466F99" w:rsidP="00466F99">
            <w:pPr>
              <w:pStyle w:val="Paragrafoelenco"/>
              <w:ind w:left="0"/>
            </w:pPr>
            <w:r>
              <w:t xml:space="preserve">Tipologia </w:t>
            </w:r>
          </w:p>
        </w:tc>
        <w:tc>
          <w:tcPr>
            <w:tcW w:w="7654" w:type="dxa"/>
          </w:tcPr>
          <w:p w14:paraId="42B9C710" w14:textId="77777777" w:rsidR="00466F99" w:rsidRDefault="00466F99" w:rsidP="001A1448">
            <w:pPr>
              <w:pStyle w:val="Paragrafoelenco"/>
              <w:ind w:left="0"/>
            </w:pPr>
          </w:p>
        </w:tc>
      </w:tr>
      <w:tr w:rsidR="00466F99" w14:paraId="11B623AA" w14:textId="77777777" w:rsidTr="005754A7">
        <w:tc>
          <w:tcPr>
            <w:tcW w:w="2269" w:type="dxa"/>
          </w:tcPr>
          <w:p w14:paraId="36AFA767" w14:textId="77777777" w:rsidR="00466F99" w:rsidRDefault="00466F99" w:rsidP="001A1448">
            <w:pPr>
              <w:pStyle w:val="Paragrafoelenco"/>
              <w:ind w:left="0"/>
            </w:pPr>
          </w:p>
          <w:p w14:paraId="0BB5EE1E" w14:textId="77777777" w:rsidR="00466F99" w:rsidRDefault="00466F99" w:rsidP="001A1448">
            <w:pPr>
              <w:pStyle w:val="Paragrafoelenco"/>
              <w:ind w:left="0"/>
            </w:pPr>
            <w:r>
              <w:t>Luogo</w:t>
            </w:r>
          </w:p>
        </w:tc>
        <w:tc>
          <w:tcPr>
            <w:tcW w:w="7654" w:type="dxa"/>
          </w:tcPr>
          <w:p w14:paraId="5D7CA440" w14:textId="77777777" w:rsidR="00466F99" w:rsidRDefault="00466F99" w:rsidP="001A1448">
            <w:pPr>
              <w:pStyle w:val="Paragrafoelenco"/>
              <w:ind w:left="0"/>
            </w:pPr>
          </w:p>
        </w:tc>
      </w:tr>
      <w:tr w:rsidR="00466F99" w14:paraId="38B1F607" w14:textId="77777777" w:rsidTr="005754A7">
        <w:tc>
          <w:tcPr>
            <w:tcW w:w="2269" w:type="dxa"/>
          </w:tcPr>
          <w:p w14:paraId="1382E044" w14:textId="77777777" w:rsidR="00466F99" w:rsidRDefault="00466F99" w:rsidP="001A1448">
            <w:pPr>
              <w:pStyle w:val="Paragrafoelenco"/>
              <w:ind w:left="0"/>
            </w:pPr>
          </w:p>
          <w:p w14:paraId="1EE24A53" w14:textId="77777777" w:rsidR="00466F99" w:rsidRDefault="00466F99" w:rsidP="001A1448">
            <w:pPr>
              <w:pStyle w:val="Paragrafoelenco"/>
              <w:ind w:left="0"/>
            </w:pPr>
            <w:r>
              <w:t>Operatori</w:t>
            </w:r>
          </w:p>
        </w:tc>
        <w:tc>
          <w:tcPr>
            <w:tcW w:w="7654" w:type="dxa"/>
          </w:tcPr>
          <w:p w14:paraId="6A4A1FC7" w14:textId="77777777" w:rsidR="00466F99" w:rsidRDefault="00466F99" w:rsidP="001A1448">
            <w:pPr>
              <w:pStyle w:val="Paragrafoelenco"/>
              <w:ind w:left="0"/>
            </w:pPr>
          </w:p>
        </w:tc>
      </w:tr>
      <w:tr w:rsidR="00466F99" w14:paraId="07DC9D68" w14:textId="77777777" w:rsidTr="005754A7">
        <w:tc>
          <w:tcPr>
            <w:tcW w:w="2269" w:type="dxa"/>
          </w:tcPr>
          <w:p w14:paraId="1E383121" w14:textId="77777777" w:rsidR="00466F99" w:rsidRDefault="00466F99" w:rsidP="001A1448">
            <w:pPr>
              <w:pStyle w:val="Paragrafoelenco"/>
              <w:ind w:left="0"/>
            </w:pPr>
          </w:p>
          <w:p w14:paraId="6CC17682" w14:textId="77777777" w:rsidR="00466F99" w:rsidRDefault="00466F99" w:rsidP="001A1448">
            <w:pPr>
              <w:pStyle w:val="Paragrafoelenco"/>
              <w:ind w:left="0"/>
            </w:pPr>
            <w:r>
              <w:t>Frequenza</w:t>
            </w:r>
          </w:p>
        </w:tc>
        <w:tc>
          <w:tcPr>
            <w:tcW w:w="7654" w:type="dxa"/>
          </w:tcPr>
          <w:p w14:paraId="54EC49EB" w14:textId="77777777" w:rsidR="00466F99" w:rsidRDefault="00466F99" w:rsidP="001A1448">
            <w:pPr>
              <w:pStyle w:val="Paragrafoelenco"/>
              <w:ind w:left="0"/>
            </w:pPr>
          </w:p>
        </w:tc>
      </w:tr>
    </w:tbl>
    <w:p w14:paraId="358F5AE0" w14:textId="77777777" w:rsidR="003854FB" w:rsidRDefault="003854FB" w:rsidP="00E66B9A">
      <w:pPr>
        <w:pStyle w:val="Paragrafoelenco"/>
      </w:pPr>
    </w:p>
    <w:p w14:paraId="579E10C6" w14:textId="77777777" w:rsidR="00E66B9A" w:rsidRPr="00E66B9A" w:rsidRDefault="00E66B9A" w:rsidP="00E66B9A">
      <w:pPr>
        <w:pStyle w:val="Paragrafoelenco"/>
        <w:numPr>
          <w:ilvl w:val="0"/>
          <w:numId w:val="1"/>
        </w:numPr>
      </w:pPr>
      <w:r>
        <w:rPr>
          <w:color w:val="31849B" w:themeColor="accent5" w:themeShade="BF"/>
        </w:rPr>
        <w:t>FARMACI:</w:t>
      </w:r>
    </w:p>
    <w:p w14:paraId="65F66E1E" w14:textId="77777777" w:rsidR="00E66B9A" w:rsidRDefault="00E66B9A" w:rsidP="00E66B9A">
      <w:pPr>
        <w:pStyle w:val="Paragrafoelenco"/>
        <w:rPr>
          <w:color w:val="31849B" w:themeColor="accent5" w:themeShade="BF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E66B9A" w14:paraId="17EFC405" w14:textId="77777777" w:rsidTr="005754A7">
        <w:tc>
          <w:tcPr>
            <w:tcW w:w="9888" w:type="dxa"/>
          </w:tcPr>
          <w:p w14:paraId="39EB6E35" w14:textId="77777777" w:rsidR="00E66B9A" w:rsidRDefault="00E66B9A" w:rsidP="00E66B9A">
            <w:pPr>
              <w:pStyle w:val="Paragrafoelenco"/>
              <w:ind w:left="0"/>
            </w:pPr>
          </w:p>
        </w:tc>
      </w:tr>
    </w:tbl>
    <w:p w14:paraId="643FA258" w14:textId="77777777" w:rsidR="003854FB" w:rsidRDefault="003854FB" w:rsidP="00E66B9A"/>
    <w:p w14:paraId="78440273" w14:textId="77777777" w:rsidR="00E66B9A" w:rsidRPr="00E66B9A" w:rsidRDefault="00E66B9A" w:rsidP="00E66B9A">
      <w:pPr>
        <w:pStyle w:val="Paragrafoelenco"/>
        <w:numPr>
          <w:ilvl w:val="0"/>
          <w:numId w:val="1"/>
        </w:numPr>
      </w:pPr>
      <w:r>
        <w:rPr>
          <w:color w:val="31849B" w:themeColor="accent5" w:themeShade="BF"/>
        </w:rPr>
        <w:t>STRATEGIE SCOLASTICHE PER L’EMERGENZA E/O SOMMINISTRAZIONE DI FARMACI SALVAVITA:</w:t>
      </w:r>
    </w:p>
    <w:p w14:paraId="641EF8FA" w14:textId="77777777" w:rsidR="00E66B9A" w:rsidRDefault="00E66B9A" w:rsidP="00E66B9A">
      <w:pPr>
        <w:pStyle w:val="Paragrafoelenco"/>
        <w:rPr>
          <w:color w:val="31849B" w:themeColor="accent5" w:themeShade="BF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E66B9A" w14:paraId="76066971" w14:textId="77777777" w:rsidTr="005754A7">
        <w:tc>
          <w:tcPr>
            <w:tcW w:w="9888" w:type="dxa"/>
          </w:tcPr>
          <w:p w14:paraId="13426AC3" w14:textId="77777777" w:rsidR="00E66B9A" w:rsidRDefault="00E66B9A" w:rsidP="00E66B9A">
            <w:pPr>
              <w:pStyle w:val="Paragrafoelenco"/>
              <w:ind w:left="0"/>
            </w:pPr>
          </w:p>
        </w:tc>
      </w:tr>
    </w:tbl>
    <w:p w14:paraId="6F081380" w14:textId="77777777" w:rsidR="0021513F" w:rsidRDefault="0021513F" w:rsidP="00E66B9A">
      <w:pPr>
        <w:pStyle w:val="Paragrafoelenco"/>
      </w:pPr>
    </w:p>
    <w:p w14:paraId="23E114A8" w14:textId="77777777" w:rsidR="005D547D" w:rsidRPr="005D547D" w:rsidRDefault="005D547D" w:rsidP="005D547D">
      <w:pPr>
        <w:pStyle w:val="Paragrafoelenco"/>
        <w:numPr>
          <w:ilvl w:val="0"/>
          <w:numId w:val="1"/>
        </w:numPr>
      </w:pPr>
      <w:r>
        <w:rPr>
          <w:color w:val="31849B" w:themeColor="accent5" w:themeShade="BF"/>
        </w:rPr>
        <w:t>AUSILI E/O PROTESI:</w:t>
      </w:r>
    </w:p>
    <w:p w14:paraId="0CE22DF4" w14:textId="77777777" w:rsidR="005D547D" w:rsidRDefault="005D547D" w:rsidP="005D547D">
      <w:pPr>
        <w:pStyle w:val="Paragrafoelenco"/>
        <w:rPr>
          <w:color w:val="31849B" w:themeColor="accent5" w:themeShade="BF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5D547D" w14:paraId="75FD4F2A" w14:textId="77777777" w:rsidTr="005754A7">
        <w:tc>
          <w:tcPr>
            <w:tcW w:w="9888" w:type="dxa"/>
          </w:tcPr>
          <w:p w14:paraId="5C09909A" w14:textId="77777777" w:rsidR="005D547D" w:rsidRDefault="005D547D" w:rsidP="000B61EE">
            <w:pPr>
              <w:pStyle w:val="Paragrafoelenco"/>
              <w:ind w:left="0"/>
            </w:pPr>
          </w:p>
        </w:tc>
      </w:tr>
    </w:tbl>
    <w:p w14:paraId="11D2FBB1" w14:textId="77777777" w:rsidR="005D547D" w:rsidRDefault="005D547D" w:rsidP="005D547D">
      <w:pPr>
        <w:pStyle w:val="Paragrafoelenco"/>
      </w:pPr>
    </w:p>
    <w:p w14:paraId="660E6B79" w14:textId="77777777" w:rsidR="0013199D" w:rsidRDefault="0013199D" w:rsidP="005D547D">
      <w:pPr>
        <w:pStyle w:val="Paragrafoelenco"/>
      </w:pPr>
    </w:p>
    <w:p w14:paraId="523DE74F" w14:textId="77777777" w:rsidR="00EF466D" w:rsidRPr="00EF466D" w:rsidRDefault="00EF466D" w:rsidP="00EF466D">
      <w:pPr>
        <w:pStyle w:val="Paragrafoelenco"/>
        <w:numPr>
          <w:ilvl w:val="0"/>
          <w:numId w:val="1"/>
        </w:numPr>
      </w:pPr>
      <w:r>
        <w:rPr>
          <w:color w:val="31849B" w:themeColor="accent5" w:themeShade="BF"/>
        </w:rPr>
        <w:t>STRATEGIE PER LA GESTIONE DEI MOMENTI DI CRISI O DI EMERGENZA:</w:t>
      </w:r>
    </w:p>
    <w:p w14:paraId="2BDFA02F" w14:textId="77777777" w:rsidR="00EF466D" w:rsidRDefault="00EF466D" w:rsidP="00EF466D">
      <w:pPr>
        <w:pStyle w:val="Paragrafoelenco"/>
        <w:rPr>
          <w:color w:val="31849B" w:themeColor="accent5" w:themeShade="BF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758"/>
        <w:gridCol w:w="5904"/>
      </w:tblGrid>
      <w:tr w:rsidR="00EF466D" w14:paraId="5A4881DE" w14:textId="77777777" w:rsidTr="005754A7">
        <w:tc>
          <w:tcPr>
            <w:tcW w:w="3828" w:type="dxa"/>
          </w:tcPr>
          <w:p w14:paraId="3D1106C9" w14:textId="77777777" w:rsidR="00EF466D" w:rsidRDefault="00EF466D" w:rsidP="00EF466D">
            <w:pPr>
              <w:pStyle w:val="Paragrafoelenco"/>
              <w:ind w:left="0"/>
            </w:pPr>
            <w:r>
              <w:t>Breve descrizione possibili crisi</w:t>
            </w:r>
          </w:p>
        </w:tc>
        <w:tc>
          <w:tcPr>
            <w:tcW w:w="6060" w:type="dxa"/>
          </w:tcPr>
          <w:p w14:paraId="513E3372" w14:textId="77777777" w:rsidR="00EF466D" w:rsidRDefault="00EF466D" w:rsidP="003E33D8">
            <w:pPr>
              <w:pStyle w:val="Paragrafoelenco"/>
              <w:ind w:left="0"/>
              <w:jc w:val="both"/>
            </w:pPr>
          </w:p>
        </w:tc>
      </w:tr>
      <w:tr w:rsidR="00EF466D" w14:paraId="38C1E24D" w14:textId="77777777" w:rsidTr="005754A7">
        <w:tc>
          <w:tcPr>
            <w:tcW w:w="3828" w:type="dxa"/>
          </w:tcPr>
          <w:p w14:paraId="2AAAF93E" w14:textId="77777777" w:rsidR="00EF466D" w:rsidRDefault="000166FB" w:rsidP="00EF466D">
            <w:pPr>
              <w:pStyle w:val="Paragrafoelenco"/>
              <w:ind w:left="0"/>
            </w:pPr>
            <w:r>
              <w:t>Frequenza</w:t>
            </w:r>
          </w:p>
        </w:tc>
        <w:tc>
          <w:tcPr>
            <w:tcW w:w="6060" w:type="dxa"/>
          </w:tcPr>
          <w:p w14:paraId="7C287FF5" w14:textId="77777777" w:rsidR="00EF466D" w:rsidRDefault="00EF466D" w:rsidP="000B61EE">
            <w:pPr>
              <w:pStyle w:val="Paragrafoelenco"/>
              <w:ind w:left="0"/>
              <w:jc w:val="both"/>
            </w:pPr>
          </w:p>
        </w:tc>
      </w:tr>
      <w:tr w:rsidR="00EF466D" w14:paraId="0C97266E" w14:textId="77777777" w:rsidTr="005754A7">
        <w:tc>
          <w:tcPr>
            <w:tcW w:w="3828" w:type="dxa"/>
          </w:tcPr>
          <w:p w14:paraId="0113670A" w14:textId="77777777" w:rsidR="00EF466D" w:rsidRDefault="00E07F39" w:rsidP="00E07F39">
            <w:pPr>
              <w:pStyle w:val="Paragrafoelenco"/>
              <w:ind w:left="0"/>
            </w:pPr>
            <w:r>
              <w:t>Strategie utili alla gestione</w:t>
            </w:r>
          </w:p>
        </w:tc>
        <w:tc>
          <w:tcPr>
            <w:tcW w:w="6060" w:type="dxa"/>
          </w:tcPr>
          <w:p w14:paraId="60648D8C" w14:textId="77777777" w:rsidR="00EF466D" w:rsidRDefault="00EF466D" w:rsidP="000B61EE">
            <w:pPr>
              <w:pStyle w:val="Paragrafoelenco"/>
              <w:ind w:left="0"/>
              <w:jc w:val="both"/>
            </w:pPr>
          </w:p>
        </w:tc>
      </w:tr>
      <w:tr w:rsidR="00EF466D" w14:paraId="6ED20447" w14:textId="77777777" w:rsidTr="005754A7">
        <w:tc>
          <w:tcPr>
            <w:tcW w:w="3828" w:type="dxa"/>
          </w:tcPr>
          <w:p w14:paraId="1DA9FE7D" w14:textId="77777777" w:rsidR="00EF466D" w:rsidRDefault="00E07F39" w:rsidP="00EF466D">
            <w:pPr>
              <w:pStyle w:val="Paragrafoelenco"/>
              <w:ind w:left="0"/>
            </w:pPr>
            <w:r>
              <w:t>Chi deve intervenire</w:t>
            </w:r>
          </w:p>
        </w:tc>
        <w:tc>
          <w:tcPr>
            <w:tcW w:w="6060" w:type="dxa"/>
          </w:tcPr>
          <w:p w14:paraId="1D94C18D" w14:textId="77777777" w:rsidR="00EF466D" w:rsidRDefault="00EF466D" w:rsidP="00EF466D">
            <w:pPr>
              <w:pStyle w:val="Paragrafoelenco"/>
              <w:ind w:left="0"/>
            </w:pPr>
          </w:p>
        </w:tc>
      </w:tr>
    </w:tbl>
    <w:p w14:paraId="09FB11A1" w14:textId="77777777" w:rsidR="003854FB" w:rsidRDefault="003854FB" w:rsidP="003854FB">
      <w:pPr>
        <w:pStyle w:val="Titolo1"/>
        <w:jc w:val="center"/>
      </w:pPr>
      <w:r>
        <w:t>ANALISI DELLA SITUAZIONE DI PARTENZA (AREE TRASVERSALI)</w:t>
      </w:r>
      <w:r w:rsidR="005216BB">
        <w:rPr>
          <w:rStyle w:val="Rimandonotaapidipagina"/>
        </w:rPr>
        <w:footnoteReference w:id="3"/>
      </w:r>
    </w:p>
    <w:p w14:paraId="7FE00E73" w14:textId="77777777" w:rsidR="007A627D" w:rsidRDefault="007A627D" w:rsidP="007A627D"/>
    <w:p w14:paraId="51973E1F" w14:textId="77777777" w:rsidR="007A627D" w:rsidRPr="00E96560" w:rsidRDefault="005216BB" w:rsidP="005754A7">
      <w:pPr>
        <w:pStyle w:val="Titolo3"/>
      </w:pPr>
      <w:r>
        <w:t>AREA</w:t>
      </w:r>
      <w:r w:rsidR="007A627D" w:rsidRPr="00E96560">
        <w:t xml:space="preserve"> SOCIO-AFFETTIVO-RELAZIONALE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7A627D" w14:paraId="07915CAB" w14:textId="77777777" w:rsidTr="00A43BB7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1E47" w14:textId="77777777" w:rsidR="007A627D" w:rsidRPr="00013C05" w:rsidRDefault="007A627D" w:rsidP="00A43BB7">
            <w:pPr>
              <w:pStyle w:val="Titolo7"/>
              <w:jc w:val="center"/>
            </w:pPr>
            <w:r>
              <w:t>CAMPO DI ESPERIENZA: Il sé e l’altro</w:t>
            </w:r>
          </w:p>
        </w:tc>
      </w:tr>
    </w:tbl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A627D" w14:paraId="59EE96A3" w14:textId="77777777" w:rsidTr="008E263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BB8C" w14:textId="77777777" w:rsidR="008E2637" w:rsidRDefault="008E2637" w:rsidP="008E2637">
            <w:pPr>
              <w:pStyle w:val="Didascalia"/>
              <w:rPr>
                <w:b w:val="0"/>
                <w:color w:val="auto"/>
                <w:sz w:val="20"/>
                <w:szCs w:val="20"/>
              </w:rPr>
            </w:pPr>
          </w:p>
          <w:p w14:paraId="0DD3E93E" w14:textId="77777777" w:rsidR="007A627D" w:rsidRDefault="007A627D" w:rsidP="008E2637">
            <w:pPr>
              <w:pStyle w:val="Didascalia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t>SITUAZIONE DI PARTENZA:</w:t>
            </w:r>
          </w:p>
          <w:p w14:paraId="15A79AE9" w14:textId="77777777" w:rsidR="008E2637" w:rsidRPr="008E2637" w:rsidRDefault="008E2637" w:rsidP="008E2637">
            <w:pPr>
              <w:rPr>
                <w:lang w:eastAsia="it-IT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3325"/>
        <w:gridCol w:w="2527"/>
        <w:gridCol w:w="2527"/>
      </w:tblGrid>
      <w:tr w:rsidR="005216BB" w14:paraId="61CF5542" w14:textId="77777777" w:rsidTr="005216BB">
        <w:trPr>
          <w:trHeight w:val="12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DBAF" w14:textId="77777777" w:rsidR="005216BB" w:rsidRPr="005216BB" w:rsidRDefault="005216BB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E9994B4" w14:textId="77777777" w:rsidR="005216BB" w:rsidRPr="005216BB" w:rsidRDefault="00A43BB7" w:rsidP="005216BB">
            <w:pPr>
              <w:rPr>
                <w:rFonts w:cstheme="minorHAnsi"/>
                <w:bCs/>
                <w:lang w:eastAsia="it-IT"/>
              </w:rPr>
            </w:pPr>
            <w:r>
              <w:rPr>
                <w:rFonts w:cstheme="minorHAnsi"/>
                <w:bCs/>
                <w:lang w:eastAsia="it-IT"/>
              </w:rPr>
              <w:t>A.S.A.R.</w:t>
            </w:r>
            <w:r w:rsidR="005216BB" w:rsidRPr="005216BB">
              <w:rPr>
                <w:rFonts w:cstheme="minorHAnsi"/>
                <w:bCs/>
                <w:lang w:eastAsia="it-IT"/>
              </w:rPr>
              <w:t>1.1.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85D8" w14:textId="77777777" w:rsidR="005216BB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t>OBIETTIVI</w:t>
            </w:r>
            <w:r>
              <w:rPr>
                <w:rStyle w:val="Rimandonotaapidipagina"/>
                <w:b w:val="0"/>
                <w:color w:val="auto"/>
                <w:sz w:val="20"/>
                <w:szCs w:val="20"/>
              </w:rPr>
              <w:footnoteReference w:id="4"/>
            </w:r>
            <w:r w:rsidRPr="009A76C1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441DA21C" w14:textId="77777777" w:rsidR="005216BB" w:rsidRPr="008E2637" w:rsidRDefault="005216BB" w:rsidP="008E2637">
            <w:pPr>
              <w:rPr>
                <w:lang w:eastAsia="it-IT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E291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t>CONTENUTI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8B6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t>INTERVENTI</w:t>
            </w:r>
          </w:p>
        </w:tc>
      </w:tr>
      <w:tr w:rsidR="005216BB" w14:paraId="7E0CE630" w14:textId="77777777" w:rsidTr="005216BB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A854" w14:textId="77777777" w:rsidR="005216BB" w:rsidRPr="005216BB" w:rsidRDefault="00A43BB7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A.S.A.R.</w:t>
            </w:r>
            <w:r w:rsidR="005216BB" w:rsidRPr="005216B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92D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1416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76E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216BB" w14:paraId="27B7B94F" w14:textId="77777777" w:rsidTr="005216BB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A99C" w14:textId="77777777" w:rsidR="005216BB" w:rsidRPr="005216BB" w:rsidRDefault="00A43BB7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A.S.A.R.</w:t>
            </w:r>
            <w:r w:rsidR="005216BB" w:rsidRPr="005216B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1.3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E5A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5CA8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6815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216BB" w14:paraId="310F39A7" w14:textId="77777777" w:rsidTr="005216BB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D0B5" w14:textId="77777777" w:rsidR="005216BB" w:rsidRPr="005216BB" w:rsidRDefault="00A43BB7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A.S.A.R.</w:t>
            </w:r>
            <w:r w:rsidR="005216BB" w:rsidRPr="005216B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1.4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94C1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AA9F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6F01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30238FAA" w14:textId="77777777" w:rsidR="007A627D" w:rsidRDefault="007A627D" w:rsidP="007A627D">
      <w:pPr>
        <w:pStyle w:val="Titolo7"/>
      </w:pPr>
    </w:p>
    <w:p w14:paraId="5F4B37FC" w14:textId="77777777" w:rsidR="007A627D" w:rsidRPr="00F63C64" w:rsidRDefault="005216BB" w:rsidP="005754A7">
      <w:pPr>
        <w:pStyle w:val="Titolo3"/>
      </w:pPr>
      <w:r>
        <w:t>AREA</w:t>
      </w:r>
      <w:r w:rsidR="007A627D" w:rsidRPr="00F63C64">
        <w:t xml:space="preserve"> PSICO-MOTORI</w:t>
      </w:r>
      <w:r>
        <w:t>A</w:t>
      </w:r>
    </w:p>
    <w:p w14:paraId="63AFA678" w14:textId="77777777" w:rsidR="007A627D" w:rsidRDefault="007A627D" w:rsidP="007A627D">
      <w:pPr>
        <w:jc w:val="center"/>
        <w:rPr>
          <w:rFonts w:ascii="Univers" w:hAnsi="Univers" w:cs="Univers"/>
          <w:b/>
          <w:bCs/>
          <w:color w:val="0000FF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7A627D" w14:paraId="5AC70D0C" w14:textId="77777777" w:rsidTr="00A43BB7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4752" w14:textId="77777777" w:rsidR="007A627D" w:rsidRPr="00013C05" w:rsidRDefault="007A627D" w:rsidP="00A43BB7">
            <w:pPr>
              <w:pStyle w:val="Titolo7"/>
              <w:jc w:val="center"/>
            </w:pPr>
            <w:r>
              <w:t>CAMPO DI ESPERIENZA:</w:t>
            </w:r>
            <w:r w:rsidR="00A43BB7">
              <w:t xml:space="preserve"> </w:t>
            </w:r>
            <w:r>
              <w:t>Il corpo in movimento</w:t>
            </w:r>
          </w:p>
        </w:tc>
      </w:tr>
    </w:tbl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E2637" w14:paraId="067576F5" w14:textId="77777777" w:rsidTr="008E263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73A8" w14:textId="77777777" w:rsidR="008E2637" w:rsidRDefault="008E2637" w:rsidP="00A43BB7">
            <w:pPr>
              <w:pStyle w:val="Didascalia"/>
              <w:rPr>
                <w:b w:val="0"/>
                <w:color w:val="auto"/>
                <w:sz w:val="20"/>
                <w:szCs w:val="20"/>
              </w:rPr>
            </w:pPr>
          </w:p>
          <w:p w14:paraId="0CFDB5E6" w14:textId="77777777" w:rsidR="008E2637" w:rsidRDefault="008E2637" w:rsidP="00A43BB7">
            <w:pPr>
              <w:pStyle w:val="Didascalia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lastRenderedPageBreak/>
              <w:t>SITUAZIONE DI PARTENZA:</w:t>
            </w:r>
          </w:p>
          <w:p w14:paraId="7C37DF11" w14:textId="77777777" w:rsidR="008E2637" w:rsidRPr="008E2637" w:rsidRDefault="008E2637" w:rsidP="00A43BB7">
            <w:pPr>
              <w:rPr>
                <w:lang w:eastAsia="it-IT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3370"/>
        <w:gridCol w:w="2556"/>
        <w:gridCol w:w="2556"/>
      </w:tblGrid>
      <w:tr w:rsidR="005216BB" w14:paraId="47754A75" w14:textId="77777777" w:rsidTr="00A43BB7">
        <w:trPr>
          <w:trHeight w:val="12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3825" w14:textId="77777777" w:rsidR="005216BB" w:rsidRPr="005216BB" w:rsidRDefault="005216BB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3B3C48D" w14:textId="77777777" w:rsidR="005216BB" w:rsidRPr="005216BB" w:rsidRDefault="00A43BB7" w:rsidP="00A43BB7">
            <w:pPr>
              <w:rPr>
                <w:rFonts w:cstheme="minorHAnsi"/>
                <w:bCs/>
                <w:lang w:eastAsia="it-IT"/>
              </w:rPr>
            </w:pPr>
            <w:r>
              <w:rPr>
                <w:rFonts w:cstheme="minorHAnsi"/>
                <w:bCs/>
                <w:lang w:eastAsia="it-IT"/>
              </w:rPr>
              <w:t>A.P.M.</w:t>
            </w:r>
            <w:r w:rsidR="005216BB" w:rsidRPr="005216BB">
              <w:rPr>
                <w:rFonts w:cstheme="minorHAnsi"/>
                <w:bCs/>
                <w:lang w:eastAsia="it-IT"/>
              </w:rPr>
              <w:t>1.1.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1849" w14:textId="77777777" w:rsidR="005216BB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t xml:space="preserve">OBIETTIVI </w:t>
            </w:r>
          </w:p>
          <w:p w14:paraId="7A1871CC" w14:textId="77777777" w:rsidR="005216BB" w:rsidRPr="008E2637" w:rsidRDefault="005216BB" w:rsidP="00A43BB7">
            <w:pPr>
              <w:rPr>
                <w:lang w:eastAsia="it-IT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1AD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t>CONTENUTI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6959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t>INTERVENTI</w:t>
            </w:r>
          </w:p>
        </w:tc>
      </w:tr>
      <w:tr w:rsidR="005216BB" w14:paraId="2ADD92E7" w14:textId="77777777" w:rsidTr="00A43BB7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3D26" w14:textId="77777777" w:rsidR="005216BB" w:rsidRPr="005216BB" w:rsidRDefault="00A43BB7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A.P.M.</w:t>
            </w:r>
            <w:r w:rsidR="005216BB" w:rsidRPr="005216B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20E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789D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FD98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216BB" w14:paraId="422C9FDA" w14:textId="77777777" w:rsidTr="00A43BB7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63DD" w14:textId="77777777" w:rsidR="005216BB" w:rsidRPr="005216BB" w:rsidRDefault="00A43BB7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A.P.M.</w:t>
            </w:r>
            <w:r w:rsidR="005216BB" w:rsidRPr="005216B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1.3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4C0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9DD2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37D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216BB" w14:paraId="77BC1DBC" w14:textId="77777777" w:rsidTr="00A43BB7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45F0" w14:textId="77777777" w:rsidR="005216BB" w:rsidRPr="005216BB" w:rsidRDefault="00A43BB7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A.P.M.</w:t>
            </w:r>
            <w:r w:rsidR="005216BB" w:rsidRPr="005216B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1.4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E207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837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2F5E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06CDA76B" w14:textId="77777777" w:rsidR="00A43BB7" w:rsidRDefault="00A43BB7" w:rsidP="005754A7">
      <w:pPr>
        <w:pStyle w:val="Titolo3"/>
      </w:pPr>
    </w:p>
    <w:p w14:paraId="1A9C5990" w14:textId="77777777" w:rsidR="007A627D" w:rsidRPr="00F63C64" w:rsidRDefault="005216BB" w:rsidP="005754A7">
      <w:pPr>
        <w:pStyle w:val="Titolo3"/>
      </w:pPr>
      <w:r>
        <w:t>AREA</w:t>
      </w:r>
      <w:r w:rsidR="007A627D" w:rsidRPr="00F63C64">
        <w:t xml:space="preserve"> LINGUISTICO ED ESPRESSIV</w:t>
      </w:r>
      <w:r>
        <w:t>A</w:t>
      </w:r>
    </w:p>
    <w:p w14:paraId="7B24AACC" w14:textId="77777777" w:rsidR="007A627D" w:rsidRDefault="007A627D" w:rsidP="007A627D">
      <w:pPr>
        <w:jc w:val="center"/>
        <w:rPr>
          <w:rFonts w:ascii="Univers" w:hAnsi="Univers" w:cs="Univers"/>
          <w:b/>
          <w:bCs/>
          <w:color w:val="0000FF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7A627D" w14:paraId="077A231C" w14:textId="77777777" w:rsidTr="00A43BB7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4ADF" w14:textId="77777777" w:rsidR="007A627D" w:rsidRPr="00013C05" w:rsidRDefault="007A627D" w:rsidP="00A43BB7">
            <w:pPr>
              <w:pStyle w:val="Titolo7"/>
              <w:jc w:val="center"/>
            </w:pPr>
            <w:r>
              <w:t>CAMPO DI ESPERIENZA: I discorsi e le parole</w:t>
            </w:r>
          </w:p>
        </w:tc>
      </w:tr>
    </w:tbl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E2637" w14:paraId="4D888C18" w14:textId="77777777" w:rsidTr="008E263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9155" w14:textId="77777777" w:rsidR="008E2637" w:rsidRDefault="008E2637" w:rsidP="00A43BB7">
            <w:pPr>
              <w:pStyle w:val="Didascalia"/>
              <w:rPr>
                <w:b w:val="0"/>
                <w:color w:val="auto"/>
                <w:sz w:val="20"/>
                <w:szCs w:val="20"/>
              </w:rPr>
            </w:pPr>
          </w:p>
          <w:p w14:paraId="18515182" w14:textId="77777777" w:rsidR="008E2637" w:rsidRDefault="008E2637" w:rsidP="00A43BB7">
            <w:pPr>
              <w:pStyle w:val="Didascalia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t>SITUAZIONE DI PARTENZA:</w:t>
            </w:r>
          </w:p>
          <w:p w14:paraId="02B0A3CC" w14:textId="77777777" w:rsidR="008E2637" w:rsidRPr="008E2637" w:rsidRDefault="008E2637" w:rsidP="00A43BB7">
            <w:pPr>
              <w:rPr>
                <w:lang w:eastAsia="it-IT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82"/>
        <w:gridCol w:w="2668"/>
        <w:gridCol w:w="2668"/>
      </w:tblGrid>
      <w:tr w:rsidR="005216BB" w14:paraId="29E3BF12" w14:textId="77777777" w:rsidTr="00A43BB7">
        <w:trPr>
          <w:trHeight w:val="84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5D66" w14:textId="77777777" w:rsidR="005216BB" w:rsidRPr="005216BB" w:rsidRDefault="005216BB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06D2D305" w14:textId="77777777" w:rsidR="005216BB" w:rsidRPr="005216BB" w:rsidRDefault="00A43BB7" w:rsidP="00A43BB7">
            <w:pPr>
              <w:jc w:val="center"/>
              <w:rPr>
                <w:rFonts w:cstheme="minorHAnsi"/>
                <w:bCs/>
                <w:lang w:eastAsia="it-IT"/>
              </w:rPr>
            </w:pPr>
            <w:r>
              <w:rPr>
                <w:rFonts w:cstheme="minorHAnsi"/>
                <w:bCs/>
                <w:lang w:eastAsia="it-IT"/>
              </w:rPr>
              <w:t xml:space="preserve">A.L.E. </w:t>
            </w:r>
            <w:r w:rsidR="005216BB" w:rsidRPr="005216BB">
              <w:rPr>
                <w:rFonts w:cstheme="minorHAnsi"/>
                <w:bCs/>
                <w:lang w:eastAsia="it-IT"/>
              </w:rPr>
              <w:t>1.1.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2CCC" w14:textId="77777777" w:rsidR="005216BB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t xml:space="preserve">OBIETTIVI </w:t>
            </w:r>
          </w:p>
          <w:p w14:paraId="5F2180F9" w14:textId="77777777" w:rsidR="005216BB" w:rsidRPr="008E2637" w:rsidRDefault="005216BB" w:rsidP="00A43BB7">
            <w:pPr>
              <w:rPr>
                <w:lang w:eastAsia="it-IT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BC2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t>CONTENUTI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B926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t>INTERVENTI</w:t>
            </w:r>
          </w:p>
        </w:tc>
      </w:tr>
      <w:tr w:rsidR="005216BB" w14:paraId="4B70FCB9" w14:textId="77777777" w:rsidTr="00A43BB7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EE55" w14:textId="77777777" w:rsidR="005216BB" w:rsidRPr="005216BB" w:rsidRDefault="00A43BB7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A.L.E. </w:t>
            </w:r>
            <w:r w:rsidR="005216BB" w:rsidRPr="005216B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EFB8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5290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4DA8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216BB" w14:paraId="58ABA062" w14:textId="77777777" w:rsidTr="00A43BB7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251D" w14:textId="77777777" w:rsidR="005216BB" w:rsidRPr="005216BB" w:rsidRDefault="00A43BB7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A.L.E. </w:t>
            </w:r>
            <w:r w:rsidR="005216BB" w:rsidRPr="005216B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1.3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68F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4A70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9742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216BB" w14:paraId="77D8500A" w14:textId="77777777" w:rsidTr="00A43BB7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E89" w14:textId="77777777" w:rsidR="005216BB" w:rsidRPr="005216BB" w:rsidRDefault="00A43BB7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A.L.E. </w:t>
            </w:r>
            <w:r w:rsidR="005216BB" w:rsidRPr="005216B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1.4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9CEE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242A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2098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40839442" w14:textId="77777777" w:rsidR="007A627D" w:rsidRPr="00F85D3E" w:rsidRDefault="007A627D" w:rsidP="007A627D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7A627D" w14:paraId="073BA131" w14:textId="77777777" w:rsidTr="00A43BB7">
        <w:trPr>
          <w:trHeight w:val="295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B6EF0" w14:textId="77777777" w:rsidR="007A627D" w:rsidRPr="00624095" w:rsidRDefault="007A627D" w:rsidP="00A43BB7">
            <w:pPr>
              <w:jc w:val="center"/>
              <w:rPr>
                <w:rFonts w:ascii="Univers" w:hAnsi="Univers" w:cs="Univers"/>
                <w:b/>
                <w:bCs/>
                <w:sz w:val="28"/>
                <w:szCs w:val="28"/>
              </w:rPr>
            </w:pPr>
            <w:r w:rsidRPr="00624095">
              <w:rPr>
                <w:b/>
                <w:sz w:val="24"/>
                <w:szCs w:val="24"/>
              </w:rPr>
              <w:t>CAMPO DI ESPERIENZA: Linguaggi, creatività ed espressione</w:t>
            </w:r>
          </w:p>
        </w:tc>
      </w:tr>
    </w:tbl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E2637" w14:paraId="0E4CC313" w14:textId="77777777" w:rsidTr="008E263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8A87" w14:textId="77777777" w:rsidR="008E2637" w:rsidRDefault="008E2637" w:rsidP="00A43BB7">
            <w:pPr>
              <w:pStyle w:val="Didascalia"/>
              <w:rPr>
                <w:b w:val="0"/>
                <w:color w:val="auto"/>
                <w:sz w:val="20"/>
                <w:szCs w:val="20"/>
              </w:rPr>
            </w:pPr>
          </w:p>
          <w:p w14:paraId="3E061996" w14:textId="77777777" w:rsidR="008E2637" w:rsidRDefault="008E2637" w:rsidP="00A43BB7">
            <w:pPr>
              <w:pStyle w:val="Didascalia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t>SITUAZIONE DI PARTENZA:</w:t>
            </w:r>
          </w:p>
          <w:p w14:paraId="0B106058" w14:textId="77777777" w:rsidR="008E2637" w:rsidRPr="008E2637" w:rsidRDefault="008E2637" w:rsidP="00A43BB7">
            <w:pPr>
              <w:rPr>
                <w:lang w:eastAsia="it-IT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527"/>
        <w:gridCol w:w="2640"/>
        <w:gridCol w:w="2640"/>
      </w:tblGrid>
      <w:tr w:rsidR="005216BB" w14:paraId="16CAD6ED" w14:textId="77777777" w:rsidTr="00A43BB7">
        <w:trPr>
          <w:trHeight w:val="7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EBC" w14:textId="77777777" w:rsidR="005216BB" w:rsidRPr="005216BB" w:rsidRDefault="005216BB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11319EE" w14:textId="77777777" w:rsidR="005216BB" w:rsidRPr="005216BB" w:rsidRDefault="00A43BB7" w:rsidP="00A43BB7">
            <w:pPr>
              <w:jc w:val="center"/>
              <w:rPr>
                <w:rFonts w:cstheme="minorHAnsi"/>
                <w:bCs/>
                <w:lang w:eastAsia="it-IT"/>
              </w:rPr>
            </w:pPr>
            <w:r w:rsidRPr="00A43BB7">
              <w:rPr>
                <w:rFonts w:cstheme="minorHAnsi"/>
                <w:bCs/>
              </w:rPr>
              <w:t>A.L.E.</w:t>
            </w:r>
            <w:r>
              <w:rPr>
                <w:rFonts w:cstheme="minorHAnsi"/>
                <w:b/>
              </w:rPr>
              <w:t xml:space="preserve"> </w:t>
            </w:r>
            <w:r w:rsidRPr="005216BB">
              <w:rPr>
                <w:rFonts w:cstheme="minorHAnsi"/>
              </w:rPr>
              <w:t>1.</w:t>
            </w:r>
            <w:r>
              <w:rPr>
                <w:rFonts w:cstheme="minorHAnsi"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BCF" w14:textId="77777777" w:rsidR="005216BB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t xml:space="preserve">OBIETTIVI </w:t>
            </w:r>
          </w:p>
          <w:p w14:paraId="65BE87EC" w14:textId="77777777" w:rsidR="005216BB" w:rsidRPr="008E2637" w:rsidRDefault="005216BB" w:rsidP="00A43BB7">
            <w:pPr>
              <w:rPr>
                <w:lang w:eastAsia="it-IT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4F29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t>CONTENUTI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BD58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t>INTERVENTI</w:t>
            </w:r>
          </w:p>
        </w:tc>
      </w:tr>
      <w:tr w:rsidR="005216BB" w14:paraId="413332C9" w14:textId="77777777" w:rsidTr="005216BB">
        <w:trPr>
          <w:trHeight w:val="31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029B" w14:textId="77777777" w:rsidR="005216BB" w:rsidRPr="005216BB" w:rsidRDefault="00A43BB7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A.L.E. </w:t>
            </w:r>
            <w:r w:rsidR="005216BB" w:rsidRPr="005216B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0392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DD44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62D3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216BB" w14:paraId="3C48EF11" w14:textId="77777777" w:rsidTr="005216BB">
        <w:trPr>
          <w:trHeight w:val="31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25DB" w14:textId="77777777" w:rsidR="005216BB" w:rsidRPr="005216BB" w:rsidRDefault="00A43BB7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A.L.E. </w:t>
            </w:r>
            <w:r w:rsidR="005216BB" w:rsidRPr="005216B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1E6C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33D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5201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216BB" w14:paraId="6FBEC47B" w14:textId="77777777" w:rsidTr="005216BB">
        <w:trPr>
          <w:trHeight w:val="31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3F02" w14:textId="77777777" w:rsidR="005216BB" w:rsidRPr="005216BB" w:rsidRDefault="00A43BB7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A.L.E. </w:t>
            </w:r>
            <w:r w:rsidR="005216BB" w:rsidRPr="005216B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5C8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5C45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88E7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0484963A" w14:textId="77777777" w:rsidR="005754A7" w:rsidRDefault="005754A7" w:rsidP="005754A7">
      <w:pPr>
        <w:pStyle w:val="Titolo3"/>
        <w:rPr>
          <w:b/>
          <w:i/>
          <w:iCs/>
          <w:sz w:val="28"/>
          <w:szCs w:val="22"/>
        </w:rPr>
      </w:pPr>
    </w:p>
    <w:p w14:paraId="6D83E624" w14:textId="77777777" w:rsidR="007A627D" w:rsidRPr="00365879" w:rsidRDefault="005216BB" w:rsidP="00365879">
      <w:pPr>
        <w:rPr>
          <w:rFonts w:asciiTheme="majorHAnsi" w:eastAsiaTheme="majorEastAsia" w:hAnsiTheme="majorHAnsi" w:cstheme="majorBidi"/>
          <w:b/>
          <w:i/>
          <w:iCs/>
          <w:color w:val="243F60" w:themeColor="accent1" w:themeShade="7F"/>
          <w:sz w:val="28"/>
        </w:rPr>
      </w:pPr>
      <w:r>
        <w:t>AREA</w:t>
      </w:r>
      <w:r w:rsidR="007A627D" w:rsidRPr="00F63C64">
        <w:t xml:space="preserve"> COGNITIV</w:t>
      </w:r>
      <w:r>
        <w:t>A</w:t>
      </w:r>
    </w:p>
    <w:p w14:paraId="7820E052" w14:textId="77777777" w:rsidR="007A627D" w:rsidRDefault="007A627D" w:rsidP="007A627D">
      <w:pPr>
        <w:jc w:val="center"/>
        <w:rPr>
          <w:rFonts w:ascii="Univers" w:hAnsi="Univers" w:cs="Univers"/>
          <w:b/>
          <w:bCs/>
          <w:color w:val="0000FF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7A627D" w14:paraId="6A76D1E2" w14:textId="77777777" w:rsidTr="00A43BB7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A3B3" w14:textId="77777777" w:rsidR="007A627D" w:rsidRPr="00013C05" w:rsidRDefault="007A627D" w:rsidP="00A43BB7">
            <w:pPr>
              <w:pStyle w:val="Titolo7"/>
              <w:jc w:val="center"/>
            </w:pPr>
            <w:r>
              <w:t>CAMPO DI ESPERIENZA: La conoscenza del Mondo</w:t>
            </w:r>
          </w:p>
        </w:tc>
      </w:tr>
    </w:tbl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E2637" w14:paraId="650BA040" w14:textId="77777777" w:rsidTr="008E263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C5B" w14:textId="77777777" w:rsidR="008E2637" w:rsidRDefault="008E2637" w:rsidP="00A43BB7">
            <w:pPr>
              <w:pStyle w:val="Didascalia"/>
              <w:rPr>
                <w:b w:val="0"/>
                <w:color w:val="auto"/>
                <w:sz w:val="20"/>
                <w:szCs w:val="20"/>
              </w:rPr>
            </w:pPr>
          </w:p>
          <w:p w14:paraId="2A07166C" w14:textId="77777777" w:rsidR="008E2637" w:rsidRDefault="008E2637" w:rsidP="00A43BB7">
            <w:pPr>
              <w:pStyle w:val="Didascalia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t>SITUAZIONE DI PARTENZA:</w:t>
            </w:r>
          </w:p>
          <w:p w14:paraId="6CF3EE58" w14:textId="77777777" w:rsidR="008E2637" w:rsidRPr="008E2637" w:rsidRDefault="008E2637" w:rsidP="00A43BB7">
            <w:pPr>
              <w:rPr>
                <w:lang w:eastAsia="it-IT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3517"/>
        <w:gridCol w:w="2636"/>
        <w:gridCol w:w="2636"/>
      </w:tblGrid>
      <w:tr w:rsidR="005216BB" w14:paraId="34560617" w14:textId="77777777" w:rsidTr="00A43BB7">
        <w:trPr>
          <w:trHeight w:val="8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1E0" w14:textId="77777777" w:rsidR="005216BB" w:rsidRPr="005216BB" w:rsidRDefault="005216BB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4C1D410" w14:textId="77777777" w:rsidR="005216BB" w:rsidRPr="005216BB" w:rsidRDefault="005216BB" w:rsidP="00A43BB7">
            <w:pPr>
              <w:jc w:val="center"/>
              <w:rPr>
                <w:rFonts w:cstheme="minorHAnsi"/>
                <w:bCs/>
                <w:lang w:eastAsia="it-IT"/>
              </w:rPr>
            </w:pPr>
            <w:r w:rsidRPr="005216BB">
              <w:rPr>
                <w:rFonts w:cstheme="minorHAnsi"/>
                <w:bCs/>
                <w:lang w:eastAsia="it-IT"/>
              </w:rPr>
              <w:t>A.</w:t>
            </w:r>
            <w:r>
              <w:rPr>
                <w:rFonts w:cstheme="minorHAnsi"/>
                <w:bCs/>
                <w:lang w:eastAsia="it-IT"/>
              </w:rPr>
              <w:t>C</w:t>
            </w:r>
            <w:r w:rsidR="00A43BB7">
              <w:rPr>
                <w:rFonts w:cstheme="minorHAnsi"/>
                <w:bCs/>
                <w:lang w:eastAsia="it-IT"/>
              </w:rPr>
              <w:t xml:space="preserve"> </w:t>
            </w:r>
            <w:r w:rsidRPr="005216BB">
              <w:rPr>
                <w:rFonts w:cstheme="minorHAnsi"/>
                <w:bCs/>
                <w:lang w:eastAsia="it-IT"/>
              </w:rPr>
              <w:t>1.1.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1A70" w14:textId="77777777" w:rsidR="005216BB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t xml:space="preserve">OBIETTIVI </w:t>
            </w:r>
          </w:p>
          <w:p w14:paraId="3E903678" w14:textId="77777777" w:rsidR="005216BB" w:rsidRPr="008E2637" w:rsidRDefault="005216BB" w:rsidP="00A43BB7">
            <w:pPr>
              <w:rPr>
                <w:lang w:eastAsia="it-IT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7621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t>CONTENUTI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B657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A76C1">
              <w:rPr>
                <w:b w:val="0"/>
                <w:color w:val="auto"/>
                <w:sz w:val="20"/>
                <w:szCs w:val="20"/>
              </w:rPr>
              <w:t>INTERVENTI</w:t>
            </w:r>
          </w:p>
        </w:tc>
      </w:tr>
      <w:tr w:rsidR="005216BB" w14:paraId="7050F77B" w14:textId="77777777" w:rsidTr="005216BB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C11" w14:textId="77777777" w:rsidR="005216BB" w:rsidRPr="005216BB" w:rsidRDefault="005216BB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216B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lastRenderedPageBreak/>
              <w:t>A.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</w:t>
            </w:r>
            <w:r w:rsidRPr="005216B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1.2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E9A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F65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3CC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216BB" w14:paraId="3724E161" w14:textId="77777777" w:rsidTr="005216BB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29BC" w14:textId="77777777" w:rsidR="005216BB" w:rsidRPr="005216BB" w:rsidRDefault="005216BB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216B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</w:t>
            </w:r>
            <w:r w:rsidRPr="005216B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1.3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FB78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1345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0E65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216BB" w14:paraId="3332B889" w14:textId="77777777" w:rsidTr="005216BB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1EC" w14:textId="77777777" w:rsidR="005216BB" w:rsidRPr="005216BB" w:rsidRDefault="005216BB" w:rsidP="00A43BB7">
            <w:pPr>
              <w:pStyle w:val="Didascalia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216B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</w:t>
            </w:r>
            <w:r w:rsidRPr="005216B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1.4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4062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CB8B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21A" w14:textId="77777777" w:rsidR="005216BB" w:rsidRPr="009A76C1" w:rsidRDefault="005216BB" w:rsidP="00A43BB7">
            <w:pPr>
              <w:pStyle w:val="Didascalia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3BDE387C" w14:textId="77777777" w:rsidR="00365879" w:rsidRDefault="00365879" w:rsidP="00BE5194">
      <w:pPr>
        <w:pStyle w:val="Titolo1"/>
        <w:jc w:val="center"/>
      </w:pPr>
    </w:p>
    <w:p w14:paraId="5729C948" w14:textId="77777777" w:rsidR="00BE5194" w:rsidRDefault="008E2637" w:rsidP="00BE5194">
      <w:pPr>
        <w:pStyle w:val="Titolo1"/>
        <w:jc w:val="center"/>
      </w:pPr>
      <w:r>
        <w:t>D</w:t>
      </w:r>
      <w:r w:rsidR="00BE5194">
        <w:t>ESCRIZIONE DEL CONTESTO E RILEVAMENTO DEI BISOGNI</w:t>
      </w:r>
    </w:p>
    <w:p w14:paraId="791BBFFF" w14:textId="77777777" w:rsidR="00BE5194" w:rsidRPr="00BE5194" w:rsidRDefault="00BE5194" w:rsidP="00BE519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5194" w:rsidRPr="00E2087F" w14:paraId="28027C99" w14:textId="77777777" w:rsidTr="00724E02">
        <w:tc>
          <w:tcPr>
            <w:tcW w:w="9778" w:type="dxa"/>
          </w:tcPr>
          <w:p w14:paraId="38A1889B" w14:textId="77777777" w:rsidR="00E2087F" w:rsidRPr="00E2087F" w:rsidRDefault="00E2087F" w:rsidP="00F256A1">
            <w:pPr>
              <w:jc w:val="both"/>
            </w:pPr>
          </w:p>
        </w:tc>
      </w:tr>
    </w:tbl>
    <w:p w14:paraId="0272CEB4" w14:textId="77777777" w:rsidR="00D24254" w:rsidRDefault="00D24254" w:rsidP="00D24254">
      <w:pPr>
        <w:pStyle w:val="Titolo1"/>
        <w:jc w:val="center"/>
      </w:pPr>
      <w:r>
        <w:t>PROGRAMMAZIONE EDUCATIVA</w:t>
      </w:r>
    </w:p>
    <w:p w14:paraId="0970900F" w14:textId="77777777" w:rsidR="00F256A1" w:rsidRDefault="00F256A1" w:rsidP="00D242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6"/>
        <w:gridCol w:w="6292"/>
      </w:tblGrid>
      <w:tr w:rsidR="00D24254" w:rsidRPr="001F7371" w14:paraId="73D1A420" w14:textId="77777777" w:rsidTr="00AD3785">
        <w:tc>
          <w:tcPr>
            <w:tcW w:w="3369" w:type="dxa"/>
          </w:tcPr>
          <w:p w14:paraId="3E533990" w14:textId="77777777" w:rsidR="00D24254" w:rsidRPr="001F7371" w:rsidRDefault="00D24254" w:rsidP="00D24254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 w:rsidRPr="001F7371">
              <w:rPr>
                <w:b/>
                <w:color w:val="215868" w:themeColor="accent5" w:themeShade="80"/>
                <w:sz w:val="24"/>
                <w:szCs w:val="24"/>
              </w:rPr>
              <w:t>Ambito:</w:t>
            </w:r>
          </w:p>
        </w:tc>
        <w:tc>
          <w:tcPr>
            <w:tcW w:w="6409" w:type="dxa"/>
          </w:tcPr>
          <w:p w14:paraId="19D416EE" w14:textId="77777777" w:rsidR="00D24254" w:rsidRPr="001F7371" w:rsidRDefault="00D24254" w:rsidP="00D24254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 w:rsidRPr="001F7371">
              <w:rPr>
                <w:b/>
                <w:color w:val="215868" w:themeColor="accent5" w:themeShade="80"/>
                <w:sz w:val="24"/>
                <w:szCs w:val="24"/>
              </w:rPr>
              <w:t>Obiettivi:</w:t>
            </w:r>
          </w:p>
          <w:p w14:paraId="788079E8" w14:textId="77777777" w:rsidR="00D24254" w:rsidRPr="001F7371" w:rsidRDefault="00D24254" w:rsidP="00D24254">
            <w:pPr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C56E44" w:rsidRPr="001F7371" w14:paraId="53FD24E2" w14:textId="77777777" w:rsidTr="00AD3785">
        <w:tc>
          <w:tcPr>
            <w:tcW w:w="3369" w:type="dxa"/>
          </w:tcPr>
          <w:p w14:paraId="4C9260BA" w14:textId="77777777" w:rsidR="00C56E44" w:rsidRPr="00C56E44" w:rsidRDefault="00C56E44" w:rsidP="00D24254">
            <w:r>
              <w:t>Ambito cognitivo</w:t>
            </w:r>
          </w:p>
        </w:tc>
        <w:tc>
          <w:tcPr>
            <w:tcW w:w="6409" w:type="dxa"/>
          </w:tcPr>
          <w:p w14:paraId="26959836" w14:textId="77777777" w:rsidR="00C56E44" w:rsidRPr="00C56E44" w:rsidRDefault="00C56E44" w:rsidP="00D24254"/>
        </w:tc>
      </w:tr>
      <w:tr w:rsidR="00D24254" w14:paraId="20C25685" w14:textId="77777777" w:rsidTr="00AD3785">
        <w:tc>
          <w:tcPr>
            <w:tcW w:w="3369" w:type="dxa"/>
          </w:tcPr>
          <w:p w14:paraId="317CE711" w14:textId="77777777" w:rsidR="00D24254" w:rsidRPr="00AD3785" w:rsidRDefault="00AD3785" w:rsidP="00B10E15">
            <w:r>
              <w:t>Ambito relazionale</w:t>
            </w:r>
          </w:p>
        </w:tc>
        <w:tc>
          <w:tcPr>
            <w:tcW w:w="6409" w:type="dxa"/>
          </w:tcPr>
          <w:p w14:paraId="1FB93F69" w14:textId="77777777" w:rsidR="00D24254" w:rsidRDefault="00D24254" w:rsidP="00B10E15"/>
        </w:tc>
      </w:tr>
      <w:tr w:rsidR="00D24254" w14:paraId="03125B41" w14:textId="77777777" w:rsidTr="00AD3785">
        <w:tc>
          <w:tcPr>
            <w:tcW w:w="3369" w:type="dxa"/>
          </w:tcPr>
          <w:p w14:paraId="5A7DE8B5" w14:textId="77777777" w:rsidR="00D24254" w:rsidRDefault="00AD3785" w:rsidP="00B10E15">
            <w:r>
              <w:t xml:space="preserve">Ambito </w:t>
            </w:r>
            <w:proofErr w:type="gramStart"/>
            <w:r>
              <w:t>socio-affettivo</w:t>
            </w:r>
            <w:proofErr w:type="gramEnd"/>
            <w:r>
              <w:t xml:space="preserve"> ed emotivo</w:t>
            </w:r>
          </w:p>
        </w:tc>
        <w:tc>
          <w:tcPr>
            <w:tcW w:w="6409" w:type="dxa"/>
          </w:tcPr>
          <w:p w14:paraId="2B555108" w14:textId="77777777" w:rsidR="00B10E15" w:rsidRDefault="00B10E15" w:rsidP="00B10E15"/>
        </w:tc>
      </w:tr>
      <w:tr w:rsidR="00AD3785" w14:paraId="62C068E1" w14:textId="77777777" w:rsidTr="00AD3785">
        <w:tc>
          <w:tcPr>
            <w:tcW w:w="3369" w:type="dxa"/>
          </w:tcPr>
          <w:p w14:paraId="72437AB1" w14:textId="77777777" w:rsidR="00AD3785" w:rsidRDefault="00AD3785" w:rsidP="005B022F">
            <w:r>
              <w:t>Ambito comportamentale-adattivo</w:t>
            </w:r>
          </w:p>
        </w:tc>
        <w:tc>
          <w:tcPr>
            <w:tcW w:w="6409" w:type="dxa"/>
          </w:tcPr>
          <w:p w14:paraId="21C6CD58" w14:textId="77777777" w:rsidR="00AD3785" w:rsidRDefault="00AD3785" w:rsidP="00267C46"/>
        </w:tc>
      </w:tr>
    </w:tbl>
    <w:p w14:paraId="0A847D9F" w14:textId="77777777" w:rsidR="005B022F" w:rsidRDefault="005B022F" w:rsidP="005B022F">
      <w:pPr>
        <w:pStyle w:val="Titolo1"/>
        <w:jc w:val="center"/>
      </w:pPr>
      <w:r>
        <w:t>QUADRO ORGANIZZATIVO DELL’ORARIO SETTIMANALE</w:t>
      </w:r>
    </w:p>
    <w:p w14:paraId="17D3F63C" w14:textId="77777777" w:rsidR="005B022F" w:rsidRDefault="005B022F" w:rsidP="005B02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861"/>
        <w:gridCol w:w="1824"/>
        <w:gridCol w:w="1387"/>
      </w:tblGrid>
      <w:tr w:rsidR="00AA4453" w:rsidRPr="007E3C70" w14:paraId="0DDBBF56" w14:textId="77777777" w:rsidTr="00A43BB7">
        <w:tc>
          <w:tcPr>
            <w:tcW w:w="675" w:type="dxa"/>
          </w:tcPr>
          <w:p w14:paraId="399A1B7D" w14:textId="77777777" w:rsidR="00AA4453" w:rsidRPr="007E3C70" w:rsidRDefault="00AA4453" w:rsidP="00A43BB7">
            <w:pPr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81D4D05" w14:textId="77777777" w:rsidR="00AA4453" w:rsidRPr="007E3C70" w:rsidRDefault="00AA4453" w:rsidP="00A43BB7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>Lunedì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720A503" w14:textId="77777777" w:rsidR="00AA4453" w:rsidRPr="007E3C70" w:rsidRDefault="00AA4453" w:rsidP="00A43BB7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>Martedì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</w:tcPr>
          <w:p w14:paraId="4A674905" w14:textId="77777777" w:rsidR="00AA4453" w:rsidRPr="007E3C70" w:rsidRDefault="00AA4453" w:rsidP="00A43BB7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>Mercoledì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14:paraId="776911FD" w14:textId="77777777" w:rsidR="00AA4453" w:rsidRPr="007E3C70" w:rsidRDefault="00AA4453" w:rsidP="00A43BB7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 xml:space="preserve">Giovedì 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14E41A90" w14:textId="77777777" w:rsidR="00AA4453" w:rsidRPr="007E3C70" w:rsidRDefault="00AA4453" w:rsidP="00A43BB7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>Venerdì</w:t>
            </w:r>
          </w:p>
        </w:tc>
      </w:tr>
      <w:tr w:rsidR="008E2637" w:rsidRPr="007E3C70" w14:paraId="3CD3BD49" w14:textId="77777777" w:rsidTr="00A43BB7">
        <w:tc>
          <w:tcPr>
            <w:tcW w:w="675" w:type="dxa"/>
          </w:tcPr>
          <w:p w14:paraId="4248027C" w14:textId="77777777" w:rsidR="008E2637" w:rsidRPr="007E3C70" w:rsidRDefault="008E2637" w:rsidP="00A43BB7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14:paraId="5F942A62" w14:textId="77777777" w:rsidR="008E2637" w:rsidRPr="002F3FCD" w:rsidRDefault="008E2637" w:rsidP="00A43BB7">
            <w:pPr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522ADB8D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513583EB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824" w:type="dxa"/>
            <w:tcBorders>
              <w:bottom w:val="single" w:sz="4" w:space="0" w:color="000000"/>
            </w:tcBorders>
            <w:shd w:val="clear" w:color="auto" w:fill="auto"/>
          </w:tcPr>
          <w:p w14:paraId="0D12A418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14:paraId="1F2DD867" w14:textId="77777777" w:rsidR="008E2637" w:rsidRPr="002F3FCD" w:rsidRDefault="008E2637" w:rsidP="00A43BB7">
            <w:pPr>
              <w:jc w:val="center"/>
            </w:pPr>
          </w:p>
        </w:tc>
      </w:tr>
      <w:tr w:rsidR="008E2637" w:rsidRPr="007E3C70" w14:paraId="58B398E5" w14:textId="77777777" w:rsidTr="00A43BB7">
        <w:tc>
          <w:tcPr>
            <w:tcW w:w="675" w:type="dxa"/>
          </w:tcPr>
          <w:p w14:paraId="22117981" w14:textId="77777777" w:rsidR="008E2637" w:rsidRPr="007E3C70" w:rsidRDefault="008E2637" w:rsidP="00A43BB7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>I</w:t>
            </w:r>
            <w:r>
              <w:rPr>
                <w:rFonts w:eastAsia="Times New Roman" w:cs="Calibri"/>
                <w:b/>
                <w:lang w:eastAsia="it-IT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14:paraId="136F177E" w14:textId="77777777" w:rsidR="008E2637" w:rsidRPr="002F3FCD" w:rsidRDefault="008E2637" w:rsidP="00A43BB7">
            <w:pPr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27E4F725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5EA0D07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824" w:type="dxa"/>
            <w:tcBorders>
              <w:bottom w:val="single" w:sz="4" w:space="0" w:color="000000"/>
            </w:tcBorders>
            <w:shd w:val="clear" w:color="auto" w:fill="auto"/>
          </w:tcPr>
          <w:p w14:paraId="4F027D10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14:paraId="2D84BF82" w14:textId="77777777" w:rsidR="008E2637" w:rsidRPr="002F3FCD" w:rsidRDefault="008E2637" w:rsidP="00A43BB7">
            <w:pPr>
              <w:jc w:val="center"/>
            </w:pPr>
          </w:p>
        </w:tc>
      </w:tr>
      <w:tr w:rsidR="008E2637" w:rsidRPr="007E3C70" w14:paraId="65235D28" w14:textId="77777777" w:rsidTr="00A43BB7">
        <w:tc>
          <w:tcPr>
            <w:tcW w:w="675" w:type="dxa"/>
          </w:tcPr>
          <w:p w14:paraId="7CFD6BA5" w14:textId="77777777" w:rsidR="008E2637" w:rsidRPr="007E3C70" w:rsidRDefault="008E2637" w:rsidP="00A43BB7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>I</w:t>
            </w:r>
            <w:r>
              <w:rPr>
                <w:rFonts w:eastAsia="Times New Roman" w:cs="Calibri"/>
                <w:b/>
                <w:lang w:eastAsia="it-IT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14:paraId="21178CB5" w14:textId="77777777" w:rsidR="008E2637" w:rsidRPr="002F3FCD" w:rsidRDefault="008E2637" w:rsidP="00A43BB7">
            <w:pPr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1F7DC7A9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376151F2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824" w:type="dxa"/>
            <w:tcBorders>
              <w:bottom w:val="single" w:sz="4" w:space="0" w:color="000000"/>
            </w:tcBorders>
            <w:shd w:val="clear" w:color="auto" w:fill="auto"/>
          </w:tcPr>
          <w:p w14:paraId="2B91898E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14:paraId="0956E1DC" w14:textId="77777777" w:rsidR="008E2637" w:rsidRPr="002F3FCD" w:rsidRDefault="008E2637" w:rsidP="00A43BB7">
            <w:pPr>
              <w:jc w:val="center"/>
            </w:pPr>
          </w:p>
        </w:tc>
      </w:tr>
      <w:tr w:rsidR="008E2637" w:rsidRPr="007E3C70" w14:paraId="20DFE562" w14:textId="77777777" w:rsidTr="00A43BB7">
        <w:tc>
          <w:tcPr>
            <w:tcW w:w="675" w:type="dxa"/>
          </w:tcPr>
          <w:p w14:paraId="18B9B621" w14:textId="77777777" w:rsidR="008E2637" w:rsidRPr="007E3C70" w:rsidRDefault="008E2637" w:rsidP="00A43BB7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>I</w:t>
            </w:r>
            <w:r>
              <w:rPr>
                <w:rFonts w:eastAsia="Times New Roman" w:cs="Calibri"/>
                <w:b/>
                <w:lang w:eastAsia="it-IT"/>
              </w:rPr>
              <w:t>V</w:t>
            </w:r>
          </w:p>
        </w:tc>
        <w:tc>
          <w:tcPr>
            <w:tcW w:w="1985" w:type="dxa"/>
            <w:shd w:val="clear" w:color="auto" w:fill="auto"/>
          </w:tcPr>
          <w:p w14:paraId="278CC75D" w14:textId="77777777" w:rsidR="008E2637" w:rsidRPr="002F3FCD" w:rsidRDefault="008E2637" w:rsidP="00A43BB7">
            <w:pPr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5EC8F72D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5EBF629F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824" w:type="dxa"/>
            <w:tcBorders>
              <w:bottom w:val="single" w:sz="4" w:space="0" w:color="000000"/>
            </w:tcBorders>
            <w:shd w:val="clear" w:color="auto" w:fill="auto"/>
          </w:tcPr>
          <w:p w14:paraId="6F374F77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14:paraId="37F0830A" w14:textId="77777777" w:rsidR="008E2637" w:rsidRPr="002F3FCD" w:rsidRDefault="008E2637" w:rsidP="00A43BB7">
            <w:pPr>
              <w:jc w:val="center"/>
            </w:pPr>
          </w:p>
        </w:tc>
      </w:tr>
      <w:tr w:rsidR="008E2637" w:rsidRPr="007E3C70" w14:paraId="48098EFC" w14:textId="77777777" w:rsidTr="00A43BB7">
        <w:tc>
          <w:tcPr>
            <w:tcW w:w="675" w:type="dxa"/>
          </w:tcPr>
          <w:p w14:paraId="486FB6C5" w14:textId="77777777" w:rsidR="008E2637" w:rsidRPr="007E3C70" w:rsidRDefault="008E2637" w:rsidP="00A43BB7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>V</w:t>
            </w:r>
          </w:p>
        </w:tc>
        <w:tc>
          <w:tcPr>
            <w:tcW w:w="1985" w:type="dxa"/>
            <w:shd w:val="clear" w:color="auto" w:fill="auto"/>
          </w:tcPr>
          <w:p w14:paraId="00C37910" w14:textId="77777777" w:rsidR="008E2637" w:rsidRPr="002F3FCD" w:rsidRDefault="008E2637" w:rsidP="00A43BB7">
            <w:pPr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660817F4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5F8BCDDF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824" w:type="dxa"/>
            <w:tcBorders>
              <w:bottom w:val="single" w:sz="4" w:space="0" w:color="000000"/>
            </w:tcBorders>
            <w:shd w:val="clear" w:color="auto" w:fill="auto"/>
          </w:tcPr>
          <w:p w14:paraId="1165CE57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14:paraId="09A9896B" w14:textId="77777777" w:rsidR="008E2637" w:rsidRPr="002F3FCD" w:rsidRDefault="008E2637" w:rsidP="00A43BB7">
            <w:pPr>
              <w:jc w:val="center"/>
            </w:pPr>
          </w:p>
        </w:tc>
      </w:tr>
      <w:tr w:rsidR="008E2637" w:rsidRPr="007E3C70" w14:paraId="7C4730B5" w14:textId="77777777" w:rsidTr="00A43BB7">
        <w:tc>
          <w:tcPr>
            <w:tcW w:w="675" w:type="dxa"/>
          </w:tcPr>
          <w:p w14:paraId="31BF2D78" w14:textId="77777777" w:rsidR="008E2637" w:rsidRPr="007E3C70" w:rsidRDefault="008E2637" w:rsidP="00A43BB7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>V</w:t>
            </w:r>
            <w:r w:rsidRPr="007E3C70">
              <w:rPr>
                <w:rFonts w:eastAsia="Times New Roman" w:cs="Calibri"/>
                <w:b/>
                <w:lang w:eastAsia="it-IT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14:paraId="0E4018DB" w14:textId="77777777" w:rsidR="008E2637" w:rsidRPr="002F3FCD" w:rsidRDefault="008E2637" w:rsidP="00A43BB7">
            <w:pPr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4C064F3E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291AD484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824" w:type="dxa"/>
            <w:tcBorders>
              <w:bottom w:val="single" w:sz="4" w:space="0" w:color="000000"/>
            </w:tcBorders>
            <w:shd w:val="clear" w:color="auto" w:fill="auto"/>
          </w:tcPr>
          <w:p w14:paraId="0557A160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14:paraId="0DD6960D" w14:textId="77777777" w:rsidR="008E2637" w:rsidRPr="002F3FCD" w:rsidRDefault="008E2637" w:rsidP="00A43BB7">
            <w:pPr>
              <w:jc w:val="center"/>
            </w:pPr>
          </w:p>
        </w:tc>
      </w:tr>
      <w:tr w:rsidR="008E2637" w:rsidRPr="007E3C70" w14:paraId="0411F3BC" w14:textId="77777777" w:rsidTr="00A43BB7">
        <w:tc>
          <w:tcPr>
            <w:tcW w:w="675" w:type="dxa"/>
          </w:tcPr>
          <w:p w14:paraId="5224949A" w14:textId="77777777" w:rsidR="008E2637" w:rsidRPr="007E3C70" w:rsidRDefault="008E2637" w:rsidP="00A43BB7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>V</w:t>
            </w:r>
            <w:r w:rsidRPr="007E3C70">
              <w:rPr>
                <w:rFonts w:eastAsia="Times New Roman" w:cs="Calibri"/>
                <w:b/>
                <w:lang w:eastAsia="it-IT"/>
              </w:rPr>
              <w:t>I</w:t>
            </w:r>
            <w:r>
              <w:rPr>
                <w:rFonts w:eastAsia="Times New Roman" w:cs="Calibri"/>
                <w:b/>
                <w:lang w:eastAsia="it-IT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14:paraId="6065B3BB" w14:textId="77777777" w:rsidR="008E2637" w:rsidRPr="002F3FCD" w:rsidRDefault="008E2637" w:rsidP="00A43BB7">
            <w:pPr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38ACFA54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5F0C49D9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824" w:type="dxa"/>
            <w:tcBorders>
              <w:bottom w:val="single" w:sz="4" w:space="0" w:color="000000"/>
            </w:tcBorders>
            <w:shd w:val="clear" w:color="auto" w:fill="auto"/>
          </w:tcPr>
          <w:p w14:paraId="7579E1CB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14:paraId="5FD83263" w14:textId="77777777" w:rsidR="008E2637" w:rsidRPr="002F3FCD" w:rsidRDefault="008E2637" w:rsidP="00A43BB7">
            <w:pPr>
              <w:jc w:val="center"/>
            </w:pPr>
          </w:p>
        </w:tc>
      </w:tr>
      <w:tr w:rsidR="008E2637" w:rsidRPr="007E3C70" w14:paraId="7813BE96" w14:textId="77777777" w:rsidTr="00A43BB7">
        <w:tc>
          <w:tcPr>
            <w:tcW w:w="675" w:type="dxa"/>
          </w:tcPr>
          <w:p w14:paraId="3FC018C3" w14:textId="77777777" w:rsidR="008E2637" w:rsidRPr="007E3C70" w:rsidRDefault="008E2637" w:rsidP="00A43BB7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>VIII</w:t>
            </w:r>
          </w:p>
        </w:tc>
        <w:tc>
          <w:tcPr>
            <w:tcW w:w="1985" w:type="dxa"/>
            <w:shd w:val="clear" w:color="auto" w:fill="auto"/>
          </w:tcPr>
          <w:p w14:paraId="4782C3C9" w14:textId="77777777" w:rsidR="008E2637" w:rsidRPr="002F3FCD" w:rsidRDefault="008E2637" w:rsidP="00A43BB7">
            <w:pPr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7E9DD2C7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07AC178E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824" w:type="dxa"/>
            <w:tcBorders>
              <w:bottom w:val="single" w:sz="4" w:space="0" w:color="000000"/>
            </w:tcBorders>
            <w:shd w:val="clear" w:color="auto" w:fill="auto"/>
          </w:tcPr>
          <w:p w14:paraId="70104E6B" w14:textId="77777777" w:rsidR="008E2637" w:rsidRPr="002F3FCD" w:rsidRDefault="008E2637" w:rsidP="00A43BB7">
            <w:pPr>
              <w:jc w:val="center"/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14:paraId="3C9D42AD" w14:textId="77777777" w:rsidR="008E2637" w:rsidRPr="002F3FCD" w:rsidRDefault="008E2637" w:rsidP="00A43BB7">
            <w:pPr>
              <w:jc w:val="center"/>
            </w:pPr>
          </w:p>
        </w:tc>
      </w:tr>
    </w:tbl>
    <w:p w14:paraId="2883753B" w14:textId="77777777" w:rsidR="005B022F" w:rsidRDefault="005B022F" w:rsidP="005B022F"/>
    <w:p w14:paraId="56353246" w14:textId="77777777" w:rsidR="005B022F" w:rsidRDefault="005B022F" w:rsidP="005B022F">
      <w:pPr>
        <w:rPr>
          <w:i/>
          <w:color w:val="FF0000"/>
        </w:rPr>
      </w:pPr>
      <w:r w:rsidRPr="001F7371">
        <w:rPr>
          <w:i/>
          <w:color w:val="FF0000"/>
        </w:rPr>
        <w:t xml:space="preserve">N.B. </w:t>
      </w:r>
      <w:r w:rsidR="005754A7">
        <w:rPr>
          <w:i/>
          <w:color w:val="FF0000"/>
        </w:rPr>
        <w:t>In rosso le ore in cui l’alunno non frequenta; in verde le ore in cui è presente il docente specializzato</w:t>
      </w:r>
    </w:p>
    <w:p w14:paraId="51D6791A" w14:textId="77777777" w:rsidR="005754A7" w:rsidRPr="001F7371" w:rsidRDefault="005754A7" w:rsidP="005B022F">
      <w:pPr>
        <w:rPr>
          <w:i/>
          <w:color w:val="FF0000"/>
        </w:rPr>
      </w:pPr>
    </w:p>
    <w:p w14:paraId="2BF0B3D6" w14:textId="77777777" w:rsidR="007B4A19" w:rsidRPr="000A3424" w:rsidRDefault="007B4A19" w:rsidP="007B4A19"/>
    <w:p w14:paraId="4C2FE6F8" w14:textId="77777777" w:rsidR="005216BB" w:rsidRDefault="005216B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4BC83D8" w14:textId="77777777" w:rsidR="005216BB" w:rsidRDefault="005216BB" w:rsidP="005216BB">
      <w:pPr>
        <w:pStyle w:val="Titolo1"/>
        <w:jc w:val="center"/>
      </w:pPr>
      <w:r>
        <w:lastRenderedPageBreak/>
        <w:t>VERIFICHE E MODIFICHE AL PEI</w:t>
      </w:r>
    </w:p>
    <w:p w14:paraId="2F1AE7D0" w14:textId="77777777" w:rsidR="005216BB" w:rsidRPr="00B97061" w:rsidRDefault="005216BB" w:rsidP="005216BB"/>
    <w:p w14:paraId="363BD115" w14:textId="77777777" w:rsidR="005216BB" w:rsidRDefault="005216BB" w:rsidP="005216BB">
      <w:pPr>
        <w:jc w:val="both"/>
        <w:rPr>
          <w:b/>
          <w:i/>
          <w:sz w:val="24"/>
          <w:szCs w:val="24"/>
        </w:rPr>
      </w:pPr>
      <w:r w:rsidRPr="00ED5BEE">
        <w:rPr>
          <w:b/>
          <w:i/>
          <w:sz w:val="24"/>
          <w:szCs w:val="24"/>
        </w:rPr>
        <w:t xml:space="preserve">Il presente PEI potrà subire modifiche durante l’anno scolastico, in qualunque momento se ne ravvisi la necessità, a seguito del monitoraggio degli obiettivi raggiunti e delle modalità attuate. Tali modifiche riguarderanno gli obiettivi didattici e/o educativi. La verifica dei risultati raggiunti e della congruenza delle scelte effettuate si realizzerà in via ordinaria e in coincidenza con le verifiche periodiche della classe. </w:t>
      </w:r>
    </w:p>
    <w:p w14:paraId="2FD0E726" w14:textId="77777777" w:rsidR="005216BB" w:rsidRDefault="005216BB" w:rsidP="005216BB">
      <w:pPr>
        <w:jc w:val="both"/>
        <w:rPr>
          <w:b/>
          <w:i/>
          <w:sz w:val="24"/>
          <w:szCs w:val="24"/>
        </w:rPr>
      </w:pPr>
    </w:p>
    <w:p w14:paraId="7C407272" w14:textId="6DB3C6DB" w:rsidR="005216BB" w:rsidRDefault="005216BB" w:rsidP="005216B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VERIFICA N.1 (dicembre)</w:t>
      </w:r>
    </w:p>
    <w:p w14:paraId="4F7370DB" w14:textId="77777777" w:rsidR="005216BB" w:rsidRDefault="005216BB" w:rsidP="005216BB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48"/>
        <w:gridCol w:w="1453"/>
        <w:gridCol w:w="1177"/>
        <w:gridCol w:w="1177"/>
        <w:gridCol w:w="1177"/>
        <w:gridCol w:w="1177"/>
      </w:tblGrid>
      <w:tr w:rsidR="005216BB" w:rsidRPr="001F7371" w14:paraId="368F91B5" w14:textId="77777777" w:rsidTr="00365879">
        <w:trPr>
          <w:jc w:val="center"/>
        </w:trPr>
        <w:tc>
          <w:tcPr>
            <w:tcW w:w="1248" w:type="dxa"/>
          </w:tcPr>
          <w:p w14:paraId="1ABD5BB3" w14:textId="77777777" w:rsidR="005216BB" w:rsidRPr="001F7371" w:rsidRDefault="005216BB" w:rsidP="00A43BB7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 w:rsidRPr="001F7371">
              <w:rPr>
                <w:b/>
                <w:color w:val="215868" w:themeColor="accent5" w:themeShade="80"/>
                <w:sz w:val="24"/>
                <w:szCs w:val="24"/>
              </w:rPr>
              <w:t>Obiettiv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o</w:t>
            </w:r>
            <w:r>
              <w:rPr>
                <w:rStyle w:val="Rimandonotaapidipagina"/>
                <w:b/>
                <w:color w:val="215868" w:themeColor="accent5" w:themeShade="80"/>
              </w:rPr>
              <w:footnoteReference w:id="5"/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 xml:space="preserve"> raggiunto …</w:t>
            </w:r>
          </w:p>
          <w:p w14:paraId="6D73A935" w14:textId="77777777" w:rsidR="005216BB" w:rsidRPr="001F7371" w:rsidRDefault="005216BB" w:rsidP="00A43BB7">
            <w:pPr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92F4587" w14:textId="77777777" w:rsidR="005216BB" w:rsidRPr="001F7371" w:rsidRDefault="005216BB" w:rsidP="00A43BB7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insufficiente</w:t>
            </w:r>
          </w:p>
        </w:tc>
        <w:tc>
          <w:tcPr>
            <w:tcW w:w="1177" w:type="dxa"/>
          </w:tcPr>
          <w:p w14:paraId="758AF57A" w14:textId="77777777" w:rsidR="005216BB" w:rsidRPr="001F7371" w:rsidRDefault="005216BB" w:rsidP="00A43BB7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parziale</w:t>
            </w:r>
          </w:p>
        </w:tc>
        <w:tc>
          <w:tcPr>
            <w:tcW w:w="1177" w:type="dxa"/>
          </w:tcPr>
          <w:p w14:paraId="6EF83451" w14:textId="77777777" w:rsidR="005216BB" w:rsidRPr="001F7371" w:rsidRDefault="005216BB" w:rsidP="00A43BB7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adeguato</w:t>
            </w:r>
          </w:p>
        </w:tc>
        <w:tc>
          <w:tcPr>
            <w:tcW w:w="1177" w:type="dxa"/>
          </w:tcPr>
          <w:p w14:paraId="42FBEFF3" w14:textId="77777777" w:rsidR="005216BB" w:rsidRPr="001F7371" w:rsidRDefault="005216BB" w:rsidP="00A43BB7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Con buoni risultati</w:t>
            </w:r>
          </w:p>
        </w:tc>
        <w:tc>
          <w:tcPr>
            <w:tcW w:w="1177" w:type="dxa"/>
          </w:tcPr>
          <w:p w14:paraId="5631261A" w14:textId="77777777" w:rsidR="005216BB" w:rsidRPr="001F7371" w:rsidRDefault="005216BB" w:rsidP="00A43BB7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Con ottimi risultati</w:t>
            </w:r>
          </w:p>
        </w:tc>
      </w:tr>
      <w:tr w:rsidR="00A43BB7" w:rsidRPr="001F7371" w14:paraId="426D25DB" w14:textId="77777777" w:rsidTr="00365879">
        <w:trPr>
          <w:jc w:val="center"/>
        </w:trPr>
        <w:tc>
          <w:tcPr>
            <w:tcW w:w="1248" w:type="dxa"/>
          </w:tcPr>
          <w:p w14:paraId="3CD59390" w14:textId="77777777" w:rsidR="00A43BB7" w:rsidRPr="00B62500" w:rsidRDefault="00A43BB7" w:rsidP="00A43BB7">
            <w:pPr>
              <w:rPr>
                <w:bCs/>
              </w:rPr>
            </w:pPr>
            <w:r w:rsidRPr="00B62500">
              <w:rPr>
                <w:rFonts w:cstheme="minorHAnsi"/>
                <w:bCs/>
                <w:lang w:eastAsia="it-IT"/>
              </w:rPr>
              <w:t>A.S.A.R.1.1.</w:t>
            </w:r>
          </w:p>
        </w:tc>
        <w:tc>
          <w:tcPr>
            <w:tcW w:w="1453" w:type="dxa"/>
          </w:tcPr>
          <w:p w14:paraId="688AC7BD" w14:textId="77777777" w:rsidR="00A43BB7" w:rsidRDefault="00A43BB7" w:rsidP="00A43BB7"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bookmarkStart w:id="4" w:name="Controllo2"/>
            <w:r>
              <w:instrText xml:space="preserve">FORMCHECKBOX </w:instrText>
            </w:r>
            <w:r w:rsidR="00CD552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177" w:type="dxa"/>
          </w:tcPr>
          <w:p w14:paraId="2F1D81FE" w14:textId="77777777" w:rsidR="00A43BB7" w:rsidRDefault="00A43BB7" w:rsidP="00A43BB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1A10A912" w14:textId="77777777" w:rsidR="00A43BB7" w:rsidRDefault="00A43BB7" w:rsidP="00A43BB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0C32C912" w14:textId="77777777" w:rsidR="00A43BB7" w:rsidRDefault="00A43BB7" w:rsidP="00A43BB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13586D7E" w14:textId="77777777" w:rsidR="00A43BB7" w:rsidRDefault="00A43BB7" w:rsidP="00A43BB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</w:tr>
      <w:tr w:rsidR="00A43BB7" w:rsidRPr="001F7371" w14:paraId="0DEFE8CA" w14:textId="77777777" w:rsidTr="00365879">
        <w:trPr>
          <w:jc w:val="center"/>
        </w:trPr>
        <w:tc>
          <w:tcPr>
            <w:tcW w:w="1248" w:type="dxa"/>
          </w:tcPr>
          <w:p w14:paraId="70522D67" w14:textId="77777777" w:rsidR="00A43BB7" w:rsidRPr="00B62500" w:rsidRDefault="00A43BB7" w:rsidP="00A43BB7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A.S.A.R.1.2</w:t>
            </w:r>
          </w:p>
        </w:tc>
        <w:tc>
          <w:tcPr>
            <w:tcW w:w="1453" w:type="dxa"/>
          </w:tcPr>
          <w:p w14:paraId="1BA4C95F" w14:textId="77777777" w:rsidR="00A43BB7" w:rsidRPr="0084315F" w:rsidRDefault="00A43BB7" w:rsidP="00A43BB7"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"/>
            <w:r>
              <w:instrText xml:space="preserve"> FORMCHECKBOX </w:instrText>
            </w:r>
            <w:r w:rsidR="00CD5525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177" w:type="dxa"/>
          </w:tcPr>
          <w:p w14:paraId="1BCE0C38" w14:textId="77777777" w:rsidR="00A43BB7" w:rsidRPr="0084315F" w:rsidRDefault="00A43BB7" w:rsidP="00A43BB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4AB7777E" w14:textId="77777777" w:rsidR="00A43BB7" w:rsidRPr="0084315F" w:rsidRDefault="00A43BB7" w:rsidP="00A43BB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7B6FEA9F" w14:textId="77777777" w:rsidR="00A43BB7" w:rsidRPr="0084315F" w:rsidRDefault="00A43BB7" w:rsidP="00A43BB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0F88CB67" w14:textId="77777777" w:rsidR="00A43BB7" w:rsidRPr="0084315F" w:rsidRDefault="00A43BB7" w:rsidP="00A43BB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</w:tr>
      <w:tr w:rsidR="00A43BB7" w:rsidRPr="001F7371" w14:paraId="1E75851E" w14:textId="77777777" w:rsidTr="00365879">
        <w:trPr>
          <w:jc w:val="center"/>
        </w:trPr>
        <w:tc>
          <w:tcPr>
            <w:tcW w:w="1248" w:type="dxa"/>
          </w:tcPr>
          <w:p w14:paraId="47C253F7" w14:textId="77777777" w:rsidR="00A43BB7" w:rsidRPr="00B62500" w:rsidRDefault="00A43BB7" w:rsidP="00A43BB7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A.S.A.R.1.3</w:t>
            </w:r>
          </w:p>
        </w:tc>
        <w:tc>
          <w:tcPr>
            <w:tcW w:w="1453" w:type="dxa"/>
          </w:tcPr>
          <w:p w14:paraId="051C089F" w14:textId="77777777" w:rsidR="00A43BB7" w:rsidRPr="0084315F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F835FBB" w14:textId="77777777" w:rsidR="00A43BB7" w:rsidRPr="0084315F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DFC439B" w14:textId="77777777" w:rsidR="00A43BB7" w:rsidRPr="0084315F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1BA4D67" w14:textId="77777777" w:rsidR="00A43BB7" w:rsidRPr="0084315F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33835D3" w14:textId="77777777" w:rsidR="00A43BB7" w:rsidRPr="0084315F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A43BB7" w14:paraId="79AB59C4" w14:textId="77777777" w:rsidTr="00365879">
        <w:trPr>
          <w:jc w:val="center"/>
        </w:trPr>
        <w:tc>
          <w:tcPr>
            <w:tcW w:w="1248" w:type="dxa"/>
          </w:tcPr>
          <w:p w14:paraId="1D80A2D9" w14:textId="77777777" w:rsidR="00A43BB7" w:rsidRPr="00B62500" w:rsidRDefault="00A43BB7" w:rsidP="00A43BB7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A.S.A.R.1.4</w:t>
            </w:r>
          </w:p>
        </w:tc>
        <w:tc>
          <w:tcPr>
            <w:tcW w:w="1453" w:type="dxa"/>
          </w:tcPr>
          <w:p w14:paraId="6AF42C3B" w14:textId="77777777" w:rsidR="00A43BB7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451C5A0" w14:textId="77777777" w:rsidR="00A43BB7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0175E12" w14:textId="77777777" w:rsidR="00A43BB7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B80B54D" w14:textId="77777777" w:rsidR="00A43BB7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3B81FDD" w14:textId="77777777" w:rsidR="00A43BB7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A43BB7" w:rsidRPr="001F7371" w14:paraId="7EF2D960" w14:textId="77777777" w:rsidTr="00365879">
        <w:trPr>
          <w:jc w:val="center"/>
        </w:trPr>
        <w:tc>
          <w:tcPr>
            <w:tcW w:w="1248" w:type="dxa"/>
          </w:tcPr>
          <w:p w14:paraId="3D9FB767" w14:textId="77777777" w:rsidR="00A43BB7" w:rsidRPr="00B62500" w:rsidRDefault="00A43BB7" w:rsidP="00A43BB7">
            <w:pPr>
              <w:rPr>
                <w:bCs/>
              </w:rPr>
            </w:pPr>
            <w:r w:rsidRPr="00B62500">
              <w:rPr>
                <w:rFonts w:cstheme="minorHAnsi"/>
                <w:bCs/>
                <w:lang w:eastAsia="it-IT"/>
              </w:rPr>
              <w:t>A.P.M.1.1.</w:t>
            </w:r>
          </w:p>
        </w:tc>
        <w:tc>
          <w:tcPr>
            <w:tcW w:w="1453" w:type="dxa"/>
          </w:tcPr>
          <w:p w14:paraId="334BC65B" w14:textId="77777777" w:rsidR="00A43BB7" w:rsidRPr="000212B3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D056606" w14:textId="77777777" w:rsidR="00A43BB7" w:rsidRPr="000212B3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327F3A2" w14:textId="77777777" w:rsidR="00A43BB7" w:rsidRPr="000212B3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EBA66A4" w14:textId="77777777" w:rsidR="00A43BB7" w:rsidRPr="000212B3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00084C9" w14:textId="77777777" w:rsidR="00A43BB7" w:rsidRPr="000212B3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A43BB7" w:rsidRPr="001F7371" w14:paraId="39D66542" w14:textId="77777777" w:rsidTr="00365879">
        <w:trPr>
          <w:jc w:val="center"/>
        </w:trPr>
        <w:tc>
          <w:tcPr>
            <w:tcW w:w="1248" w:type="dxa"/>
          </w:tcPr>
          <w:p w14:paraId="458A2738" w14:textId="77777777" w:rsidR="00A43BB7" w:rsidRPr="00B62500" w:rsidRDefault="00A43BB7" w:rsidP="00A43BB7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A.P.M.1.2</w:t>
            </w:r>
          </w:p>
        </w:tc>
        <w:tc>
          <w:tcPr>
            <w:tcW w:w="1453" w:type="dxa"/>
          </w:tcPr>
          <w:p w14:paraId="600F662F" w14:textId="77777777" w:rsidR="00A43BB7" w:rsidRPr="000212B3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9D006EB" w14:textId="77777777" w:rsidR="00A43BB7" w:rsidRPr="000212B3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CA64A26" w14:textId="77777777" w:rsidR="00A43BB7" w:rsidRPr="000212B3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2777969" w14:textId="77777777" w:rsidR="00A43BB7" w:rsidRPr="000212B3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C79704F" w14:textId="77777777" w:rsidR="00A43BB7" w:rsidRPr="000212B3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A43BB7" w14:paraId="182C4859" w14:textId="77777777" w:rsidTr="00365879">
        <w:trPr>
          <w:jc w:val="center"/>
        </w:trPr>
        <w:tc>
          <w:tcPr>
            <w:tcW w:w="1248" w:type="dxa"/>
          </w:tcPr>
          <w:p w14:paraId="70F777A8" w14:textId="77777777" w:rsidR="00A43BB7" w:rsidRPr="00B62500" w:rsidRDefault="00A43BB7" w:rsidP="00A43BB7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A.P.M.1.3</w:t>
            </w:r>
          </w:p>
        </w:tc>
        <w:tc>
          <w:tcPr>
            <w:tcW w:w="1453" w:type="dxa"/>
          </w:tcPr>
          <w:p w14:paraId="60B64A56" w14:textId="77777777" w:rsidR="00A43BB7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C4EAB12" w14:textId="77777777" w:rsidR="00A43BB7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105A59D" w14:textId="77777777" w:rsidR="00A43BB7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0AF23DE" w14:textId="77777777" w:rsidR="00A43BB7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9FFDF74" w14:textId="77777777" w:rsidR="00A43BB7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A43BB7" w:rsidRPr="001F7371" w14:paraId="6169EB1F" w14:textId="77777777" w:rsidTr="00365879">
        <w:trPr>
          <w:jc w:val="center"/>
        </w:trPr>
        <w:tc>
          <w:tcPr>
            <w:tcW w:w="1248" w:type="dxa"/>
          </w:tcPr>
          <w:p w14:paraId="75E044B0" w14:textId="77777777" w:rsidR="00A43BB7" w:rsidRPr="00B62500" w:rsidRDefault="00A43BB7" w:rsidP="00A43BB7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A.P.M.1.4</w:t>
            </w:r>
          </w:p>
        </w:tc>
        <w:tc>
          <w:tcPr>
            <w:tcW w:w="1453" w:type="dxa"/>
          </w:tcPr>
          <w:p w14:paraId="37B80348" w14:textId="77777777" w:rsidR="00A43BB7" w:rsidRPr="0048671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962B800" w14:textId="77777777" w:rsidR="00A43BB7" w:rsidRPr="0048671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B399F7B" w14:textId="77777777" w:rsidR="00A43BB7" w:rsidRPr="0048671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CA81675" w14:textId="77777777" w:rsidR="00A43BB7" w:rsidRPr="0048671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7729278" w14:textId="77777777" w:rsidR="00A43BB7" w:rsidRPr="0048671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A43BB7" w:rsidRPr="001F7371" w14:paraId="3FA02297" w14:textId="77777777" w:rsidTr="00365879">
        <w:trPr>
          <w:jc w:val="center"/>
        </w:trPr>
        <w:tc>
          <w:tcPr>
            <w:tcW w:w="1248" w:type="dxa"/>
          </w:tcPr>
          <w:p w14:paraId="376DE2D2" w14:textId="77777777" w:rsidR="00A43BB7" w:rsidRPr="00B62500" w:rsidRDefault="00A43BB7" w:rsidP="00A43BB7">
            <w:pPr>
              <w:rPr>
                <w:bCs/>
              </w:rPr>
            </w:pPr>
            <w:r w:rsidRPr="00B62500">
              <w:rPr>
                <w:rFonts w:cstheme="minorHAnsi"/>
                <w:bCs/>
                <w:lang w:eastAsia="it-IT"/>
              </w:rPr>
              <w:t>A.L.E. 1.1.</w:t>
            </w:r>
          </w:p>
        </w:tc>
        <w:tc>
          <w:tcPr>
            <w:tcW w:w="1453" w:type="dxa"/>
          </w:tcPr>
          <w:p w14:paraId="0DA374F9" w14:textId="77777777" w:rsidR="00A43BB7" w:rsidRPr="0048671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2CB3066" w14:textId="77777777" w:rsidR="00A43BB7" w:rsidRPr="0048671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80C9EE2" w14:textId="77777777" w:rsidR="00A43BB7" w:rsidRPr="0048671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738182B" w14:textId="77777777" w:rsidR="00A43BB7" w:rsidRPr="0048671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E04222E" w14:textId="77777777" w:rsidR="00A43BB7" w:rsidRPr="0048671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A43BB7" w14:paraId="25FB0F0A" w14:textId="77777777" w:rsidTr="00365879">
        <w:trPr>
          <w:jc w:val="center"/>
        </w:trPr>
        <w:tc>
          <w:tcPr>
            <w:tcW w:w="1248" w:type="dxa"/>
          </w:tcPr>
          <w:p w14:paraId="7D5BD990" w14:textId="77777777" w:rsidR="00A43BB7" w:rsidRPr="00B62500" w:rsidRDefault="00A43BB7" w:rsidP="00A43BB7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1.2</w:t>
            </w:r>
          </w:p>
        </w:tc>
        <w:tc>
          <w:tcPr>
            <w:tcW w:w="1453" w:type="dxa"/>
          </w:tcPr>
          <w:p w14:paraId="47B659EE" w14:textId="77777777" w:rsidR="00A43BB7" w:rsidRPr="00D16E3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9A4D99A" w14:textId="77777777" w:rsidR="00A43BB7" w:rsidRPr="00D16E3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43CB022" w14:textId="77777777" w:rsidR="00A43BB7" w:rsidRPr="00D16E3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73DAAE5" w14:textId="77777777" w:rsidR="00A43BB7" w:rsidRPr="00D16E3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3D1E2EB" w14:textId="77777777" w:rsidR="00A43BB7" w:rsidRPr="00D16E3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A43BB7" w:rsidRPr="001F7371" w14:paraId="7BDA67BF" w14:textId="77777777" w:rsidTr="00365879">
        <w:trPr>
          <w:jc w:val="center"/>
        </w:trPr>
        <w:tc>
          <w:tcPr>
            <w:tcW w:w="1248" w:type="dxa"/>
          </w:tcPr>
          <w:p w14:paraId="2B7CB8EB" w14:textId="77777777" w:rsidR="00A43BB7" w:rsidRPr="00B62500" w:rsidRDefault="00A43BB7" w:rsidP="00A43BB7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1.3</w:t>
            </w:r>
          </w:p>
        </w:tc>
        <w:tc>
          <w:tcPr>
            <w:tcW w:w="1453" w:type="dxa"/>
          </w:tcPr>
          <w:p w14:paraId="6ACED161" w14:textId="77777777" w:rsidR="00A43BB7" w:rsidRPr="00D16E3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B43776B" w14:textId="77777777" w:rsidR="00A43BB7" w:rsidRPr="00D16E3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648FD0C" w14:textId="77777777" w:rsidR="00A43BB7" w:rsidRPr="00D16E3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920592D" w14:textId="77777777" w:rsidR="00A43BB7" w:rsidRPr="00D16E3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909E672" w14:textId="77777777" w:rsidR="00A43BB7" w:rsidRPr="00D16E3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A43BB7" w:rsidRPr="001F7371" w14:paraId="216F8932" w14:textId="77777777" w:rsidTr="00365879">
        <w:trPr>
          <w:jc w:val="center"/>
        </w:trPr>
        <w:tc>
          <w:tcPr>
            <w:tcW w:w="1248" w:type="dxa"/>
          </w:tcPr>
          <w:p w14:paraId="04CAFD68" w14:textId="77777777" w:rsidR="00A43BB7" w:rsidRPr="00B62500" w:rsidRDefault="00A43BB7" w:rsidP="00A43BB7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1.4</w:t>
            </w:r>
          </w:p>
        </w:tc>
        <w:tc>
          <w:tcPr>
            <w:tcW w:w="1453" w:type="dxa"/>
          </w:tcPr>
          <w:p w14:paraId="7A682B5C" w14:textId="77777777" w:rsidR="00A43BB7" w:rsidRPr="00D16E3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9546B8D" w14:textId="77777777" w:rsidR="00A43BB7" w:rsidRPr="00D16E3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6AEAEE8" w14:textId="77777777" w:rsidR="00A43BB7" w:rsidRPr="00D16E3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678B3F9" w14:textId="77777777" w:rsidR="00A43BB7" w:rsidRPr="00D16E3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F9D526B" w14:textId="77777777" w:rsidR="00A43BB7" w:rsidRPr="00D16E31" w:rsidRDefault="00A43BB7" w:rsidP="00A43BB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17D1CD16" w14:textId="77777777" w:rsidTr="00443976">
        <w:trPr>
          <w:jc w:val="center"/>
        </w:trPr>
        <w:tc>
          <w:tcPr>
            <w:tcW w:w="1248" w:type="dxa"/>
          </w:tcPr>
          <w:p w14:paraId="4EEF1117" w14:textId="77777777" w:rsidR="00365879" w:rsidRPr="00B62500" w:rsidRDefault="00365879" w:rsidP="00365879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1.5</w:t>
            </w:r>
          </w:p>
        </w:tc>
        <w:tc>
          <w:tcPr>
            <w:tcW w:w="1453" w:type="dxa"/>
          </w:tcPr>
          <w:p w14:paraId="446F7599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2FF4B0C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6EEC462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0F09FD8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A3113D0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39040100" w14:textId="77777777" w:rsidTr="00443976">
        <w:trPr>
          <w:jc w:val="center"/>
        </w:trPr>
        <w:tc>
          <w:tcPr>
            <w:tcW w:w="1248" w:type="dxa"/>
          </w:tcPr>
          <w:p w14:paraId="66B57325" w14:textId="77777777" w:rsidR="00365879" w:rsidRPr="00B62500" w:rsidRDefault="00365879" w:rsidP="00365879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1.6</w:t>
            </w:r>
          </w:p>
        </w:tc>
        <w:tc>
          <w:tcPr>
            <w:tcW w:w="1453" w:type="dxa"/>
          </w:tcPr>
          <w:p w14:paraId="5A0F4E72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8415CDC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E94178D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2583578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D080DBD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0CB6E7FF" w14:textId="77777777" w:rsidTr="00443976">
        <w:trPr>
          <w:jc w:val="center"/>
        </w:trPr>
        <w:tc>
          <w:tcPr>
            <w:tcW w:w="1248" w:type="dxa"/>
          </w:tcPr>
          <w:p w14:paraId="69A721DB" w14:textId="77777777" w:rsidR="00365879" w:rsidRPr="00B62500" w:rsidRDefault="00365879" w:rsidP="00365879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1.7</w:t>
            </w:r>
          </w:p>
        </w:tc>
        <w:tc>
          <w:tcPr>
            <w:tcW w:w="1453" w:type="dxa"/>
          </w:tcPr>
          <w:p w14:paraId="4BCACBFD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E00854C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5068D07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75D05E8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6B8703F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360345F7" w14:textId="77777777" w:rsidTr="00443976">
        <w:trPr>
          <w:jc w:val="center"/>
        </w:trPr>
        <w:tc>
          <w:tcPr>
            <w:tcW w:w="1248" w:type="dxa"/>
          </w:tcPr>
          <w:p w14:paraId="5FEEE392" w14:textId="77777777" w:rsidR="00365879" w:rsidRPr="00B62500" w:rsidRDefault="00365879" w:rsidP="00365879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1.8</w:t>
            </w:r>
          </w:p>
        </w:tc>
        <w:tc>
          <w:tcPr>
            <w:tcW w:w="1453" w:type="dxa"/>
          </w:tcPr>
          <w:p w14:paraId="6A9D523F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0691E8B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BC5844D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3715496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DC6FDCB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0FAE09B9" w14:textId="77777777" w:rsidTr="00443976">
        <w:trPr>
          <w:jc w:val="center"/>
        </w:trPr>
        <w:tc>
          <w:tcPr>
            <w:tcW w:w="1248" w:type="dxa"/>
          </w:tcPr>
          <w:p w14:paraId="369FD9D1" w14:textId="77777777" w:rsidR="00365879" w:rsidRPr="00B62500" w:rsidRDefault="00365879" w:rsidP="00365879">
            <w:pPr>
              <w:rPr>
                <w:bCs/>
              </w:rPr>
            </w:pPr>
            <w:r w:rsidRPr="00B62500">
              <w:rPr>
                <w:rFonts w:cstheme="minorHAnsi"/>
                <w:bCs/>
                <w:lang w:eastAsia="it-IT"/>
              </w:rPr>
              <w:t>A.C 1.1.</w:t>
            </w:r>
          </w:p>
        </w:tc>
        <w:tc>
          <w:tcPr>
            <w:tcW w:w="1453" w:type="dxa"/>
          </w:tcPr>
          <w:p w14:paraId="2D73EC89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34613CB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2722C49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119C8AF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534A516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1758E28A" w14:textId="77777777" w:rsidTr="00365879">
        <w:trPr>
          <w:jc w:val="center"/>
        </w:trPr>
        <w:tc>
          <w:tcPr>
            <w:tcW w:w="1248" w:type="dxa"/>
          </w:tcPr>
          <w:p w14:paraId="22B7B1AF" w14:textId="77777777" w:rsidR="00365879" w:rsidRPr="00B62500" w:rsidRDefault="00365879" w:rsidP="00365879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A.C 1.2</w:t>
            </w:r>
          </w:p>
        </w:tc>
        <w:tc>
          <w:tcPr>
            <w:tcW w:w="1453" w:type="dxa"/>
          </w:tcPr>
          <w:p w14:paraId="7C28583E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2CE4247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DD16C18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62CA770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A2061E9" w14:textId="77777777" w:rsidR="00365879" w:rsidRPr="00D16E31" w:rsidRDefault="00365879" w:rsidP="00365879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5CA2857D" w14:textId="77777777" w:rsidTr="00443976">
        <w:trPr>
          <w:jc w:val="center"/>
        </w:trPr>
        <w:tc>
          <w:tcPr>
            <w:tcW w:w="1248" w:type="dxa"/>
          </w:tcPr>
          <w:p w14:paraId="47F79921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A.C 1.3</w:t>
            </w:r>
          </w:p>
        </w:tc>
        <w:tc>
          <w:tcPr>
            <w:tcW w:w="1453" w:type="dxa"/>
          </w:tcPr>
          <w:p w14:paraId="00BA6E65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B29BF48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B9BF589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9277FF2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B6429C0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1971819D" w14:textId="77777777" w:rsidTr="00443976">
        <w:trPr>
          <w:jc w:val="center"/>
        </w:trPr>
        <w:tc>
          <w:tcPr>
            <w:tcW w:w="1248" w:type="dxa"/>
          </w:tcPr>
          <w:p w14:paraId="61E7E4F9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A.C 1.4</w:t>
            </w:r>
          </w:p>
        </w:tc>
        <w:tc>
          <w:tcPr>
            <w:tcW w:w="1453" w:type="dxa"/>
          </w:tcPr>
          <w:p w14:paraId="18481920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0F88CFC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A456766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39CBBAD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ED8ACFF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</w:tbl>
    <w:p w14:paraId="328628BF" w14:textId="77777777" w:rsidR="005216BB" w:rsidRDefault="005216BB" w:rsidP="005216BB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16BB" w:rsidRPr="00203B47" w14:paraId="2D78DC95" w14:textId="77777777" w:rsidTr="00A43BB7">
        <w:tc>
          <w:tcPr>
            <w:tcW w:w="9778" w:type="dxa"/>
          </w:tcPr>
          <w:p w14:paraId="5FD5F084" w14:textId="77777777" w:rsidR="005216BB" w:rsidRPr="00203B47" w:rsidRDefault="005216BB" w:rsidP="00A43BB7">
            <w:pPr>
              <w:jc w:val="both"/>
              <w:rPr>
                <w:b/>
                <w:i/>
                <w:sz w:val="24"/>
                <w:szCs w:val="24"/>
              </w:rPr>
            </w:pPr>
            <w:r w:rsidRPr="00203B47">
              <w:rPr>
                <w:b/>
                <w:i/>
                <w:sz w:val="24"/>
                <w:szCs w:val="24"/>
              </w:rPr>
              <w:t>Eventuali modifiche e adeguamenti della programmazione</w:t>
            </w:r>
          </w:p>
        </w:tc>
      </w:tr>
      <w:tr w:rsidR="005216BB" w:rsidRPr="00203B47" w14:paraId="41A4B484" w14:textId="77777777" w:rsidTr="00A43BB7">
        <w:tc>
          <w:tcPr>
            <w:tcW w:w="9778" w:type="dxa"/>
          </w:tcPr>
          <w:p w14:paraId="10B317CC" w14:textId="77777777" w:rsidR="005216BB" w:rsidRPr="00203B47" w:rsidRDefault="005216BB" w:rsidP="00A43BB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66AE09C3" w14:textId="77777777" w:rsidR="005216BB" w:rsidRDefault="005216BB" w:rsidP="005216BB">
      <w:pPr>
        <w:jc w:val="both"/>
        <w:rPr>
          <w:b/>
          <w:i/>
          <w:color w:val="FF0000"/>
          <w:sz w:val="24"/>
          <w:szCs w:val="24"/>
        </w:rPr>
      </w:pPr>
    </w:p>
    <w:p w14:paraId="512F2B23" w14:textId="77777777" w:rsidR="00B62500" w:rsidRDefault="00B625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3DB96790" w14:textId="75BC3AF8" w:rsidR="005216BB" w:rsidRDefault="005216BB" w:rsidP="005216B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VERIFICA N.2 (febbraio)</w:t>
      </w:r>
    </w:p>
    <w:p w14:paraId="0CC6E478" w14:textId="77777777" w:rsidR="00365879" w:rsidRDefault="00365879" w:rsidP="00365879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48"/>
        <w:gridCol w:w="1453"/>
        <w:gridCol w:w="1177"/>
        <w:gridCol w:w="1177"/>
        <w:gridCol w:w="1177"/>
        <w:gridCol w:w="1177"/>
      </w:tblGrid>
      <w:tr w:rsidR="00365879" w:rsidRPr="001F7371" w14:paraId="5B5080A9" w14:textId="77777777" w:rsidTr="00443976">
        <w:trPr>
          <w:jc w:val="center"/>
        </w:trPr>
        <w:tc>
          <w:tcPr>
            <w:tcW w:w="1248" w:type="dxa"/>
          </w:tcPr>
          <w:p w14:paraId="45378B50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 w:rsidRPr="001F7371">
              <w:rPr>
                <w:b/>
                <w:color w:val="215868" w:themeColor="accent5" w:themeShade="80"/>
                <w:sz w:val="24"/>
                <w:szCs w:val="24"/>
              </w:rPr>
              <w:t>Obiettiv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o</w:t>
            </w:r>
            <w:r>
              <w:rPr>
                <w:rStyle w:val="Rimandonotaapidipagina"/>
                <w:b/>
                <w:color w:val="215868" w:themeColor="accent5" w:themeShade="80"/>
              </w:rPr>
              <w:footnoteReference w:id="6"/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 xml:space="preserve"> raggiunto …</w:t>
            </w:r>
          </w:p>
          <w:p w14:paraId="7EE84CFB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0DE3FFB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insufficiente</w:t>
            </w:r>
          </w:p>
        </w:tc>
        <w:tc>
          <w:tcPr>
            <w:tcW w:w="1177" w:type="dxa"/>
          </w:tcPr>
          <w:p w14:paraId="59495154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parziale</w:t>
            </w:r>
          </w:p>
        </w:tc>
        <w:tc>
          <w:tcPr>
            <w:tcW w:w="1177" w:type="dxa"/>
          </w:tcPr>
          <w:p w14:paraId="6CC1F8DA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adeguato</w:t>
            </w:r>
          </w:p>
        </w:tc>
        <w:tc>
          <w:tcPr>
            <w:tcW w:w="1177" w:type="dxa"/>
          </w:tcPr>
          <w:p w14:paraId="6874AE44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Con buoni risultati</w:t>
            </w:r>
          </w:p>
        </w:tc>
        <w:tc>
          <w:tcPr>
            <w:tcW w:w="1177" w:type="dxa"/>
          </w:tcPr>
          <w:p w14:paraId="5F4E5645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Con ottimi risultati</w:t>
            </w:r>
          </w:p>
        </w:tc>
      </w:tr>
      <w:tr w:rsidR="00365879" w:rsidRPr="001F7371" w14:paraId="4345F536" w14:textId="77777777" w:rsidTr="00443976">
        <w:trPr>
          <w:jc w:val="center"/>
        </w:trPr>
        <w:tc>
          <w:tcPr>
            <w:tcW w:w="1248" w:type="dxa"/>
          </w:tcPr>
          <w:p w14:paraId="3A64CD4E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  <w:lang w:eastAsia="it-IT"/>
              </w:rPr>
              <w:t>A.S.A.R.1.1.</w:t>
            </w:r>
          </w:p>
        </w:tc>
        <w:tc>
          <w:tcPr>
            <w:tcW w:w="1453" w:type="dxa"/>
          </w:tcPr>
          <w:p w14:paraId="4824F11E" w14:textId="77777777" w:rsidR="00365879" w:rsidRDefault="00365879" w:rsidP="00443976"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5525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</w:tcPr>
          <w:p w14:paraId="4C42E630" w14:textId="77777777" w:rsidR="00365879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3D85948E" w14:textId="77777777" w:rsidR="00365879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48A0F29D" w14:textId="77777777" w:rsidR="00365879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61884182" w14:textId="77777777" w:rsidR="00365879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</w:tr>
      <w:tr w:rsidR="00365879" w:rsidRPr="001F7371" w14:paraId="0D137DF1" w14:textId="77777777" w:rsidTr="00443976">
        <w:trPr>
          <w:jc w:val="center"/>
        </w:trPr>
        <w:tc>
          <w:tcPr>
            <w:tcW w:w="1248" w:type="dxa"/>
          </w:tcPr>
          <w:p w14:paraId="6DDD026A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A.S.A.R.1.2</w:t>
            </w:r>
          </w:p>
        </w:tc>
        <w:tc>
          <w:tcPr>
            <w:tcW w:w="1453" w:type="dxa"/>
          </w:tcPr>
          <w:p w14:paraId="52B288A1" w14:textId="77777777" w:rsidR="00365879" w:rsidRPr="0084315F" w:rsidRDefault="00365879" w:rsidP="00443976"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5525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</w:tcPr>
          <w:p w14:paraId="26306686" w14:textId="77777777" w:rsidR="00365879" w:rsidRPr="0084315F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29D9FAF2" w14:textId="77777777" w:rsidR="00365879" w:rsidRPr="0084315F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2A7CEEB5" w14:textId="77777777" w:rsidR="00365879" w:rsidRPr="0084315F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15DE5299" w14:textId="77777777" w:rsidR="00365879" w:rsidRPr="0084315F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</w:tr>
      <w:tr w:rsidR="00365879" w:rsidRPr="001F7371" w14:paraId="2AC91905" w14:textId="77777777" w:rsidTr="00443976">
        <w:trPr>
          <w:jc w:val="center"/>
        </w:trPr>
        <w:tc>
          <w:tcPr>
            <w:tcW w:w="1248" w:type="dxa"/>
          </w:tcPr>
          <w:p w14:paraId="3FD34F88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A.S.A.R.1.3</w:t>
            </w:r>
          </w:p>
        </w:tc>
        <w:tc>
          <w:tcPr>
            <w:tcW w:w="1453" w:type="dxa"/>
          </w:tcPr>
          <w:p w14:paraId="289EEB1A" w14:textId="77777777" w:rsidR="00365879" w:rsidRPr="0084315F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3ADFDFD" w14:textId="77777777" w:rsidR="00365879" w:rsidRPr="0084315F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4F5BFEE" w14:textId="77777777" w:rsidR="00365879" w:rsidRPr="0084315F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2D0F264" w14:textId="77777777" w:rsidR="00365879" w:rsidRPr="0084315F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4EFB394" w14:textId="77777777" w:rsidR="00365879" w:rsidRPr="0084315F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4D5E487A" w14:textId="77777777" w:rsidTr="00443976">
        <w:trPr>
          <w:jc w:val="center"/>
        </w:trPr>
        <w:tc>
          <w:tcPr>
            <w:tcW w:w="1248" w:type="dxa"/>
          </w:tcPr>
          <w:p w14:paraId="7FD1B027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A.S.A.R.1.4</w:t>
            </w:r>
          </w:p>
        </w:tc>
        <w:tc>
          <w:tcPr>
            <w:tcW w:w="1453" w:type="dxa"/>
          </w:tcPr>
          <w:p w14:paraId="2A5FB21E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440FCBF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C2CE8AE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1E72504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B83E112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:rsidRPr="001F7371" w14:paraId="0015064A" w14:textId="77777777" w:rsidTr="00443976">
        <w:trPr>
          <w:jc w:val="center"/>
        </w:trPr>
        <w:tc>
          <w:tcPr>
            <w:tcW w:w="1248" w:type="dxa"/>
          </w:tcPr>
          <w:p w14:paraId="350F6177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  <w:lang w:eastAsia="it-IT"/>
              </w:rPr>
              <w:t>A.P.M.1.1.</w:t>
            </w:r>
          </w:p>
        </w:tc>
        <w:tc>
          <w:tcPr>
            <w:tcW w:w="1453" w:type="dxa"/>
          </w:tcPr>
          <w:p w14:paraId="2A1AD059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1B7B00F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EEA2576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7ABFCED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C1300DD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:rsidRPr="001F7371" w14:paraId="25262FA8" w14:textId="77777777" w:rsidTr="00443976">
        <w:trPr>
          <w:jc w:val="center"/>
        </w:trPr>
        <w:tc>
          <w:tcPr>
            <w:tcW w:w="1248" w:type="dxa"/>
          </w:tcPr>
          <w:p w14:paraId="419EFCDB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A.P.M.1.2</w:t>
            </w:r>
          </w:p>
        </w:tc>
        <w:tc>
          <w:tcPr>
            <w:tcW w:w="1453" w:type="dxa"/>
          </w:tcPr>
          <w:p w14:paraId="0B572B57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A265830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C11EA07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64BD80B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6AC2577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11B2DCF7" w14:textId="77777777" w:rsidTr="00443976">
        <w:trPr>
          <w:jc w:val="center"/>
        </w:trPr>
        <w:tc>
          <w:tcPr>
            <w:tcW w:w="1248" w:type="dxa"/>
          </w:tcPr>
          <w:p w14:paraId="44FF0950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A.P.M.1.3</w:t>
            </w:r>
          </w:p>
        </w:tc>
        <w:tc>
          <w:tcPr>
            <w:tcW w:w="1453" w:type="dxa"/>
          </w:tcPr>
          <w:p w14:paraId="07150E45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DD11620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94AB824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2873A35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8D0EA21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:rsidRPr="001F7371" w14:paraId="1A168EAC" w14:textId="77777777" w:rsidTr="00443976">
        <w:trPr>
          <w:jc w:val="center"/>
        </w:trPr>
        <w:tc>
          <w:tcPr>
            <w:tcW w:w="1248" w:type="dxa"/>
          </w:tcPr>
          <w:p w14:paraId="15D3B591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A.P.M.1.4</w:t>
            </w:r>
          </w:p>
        </w:tc>
        <w:tc>
          <w:tcPr>
            <w:tcW w:w="1453" w:type="dxa"/>
          </w:tcPr>
          <w:p w14:paraId="75E93A3D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F6C29B4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3889577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9DABD1C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795D4EF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:rsidRPr="001F7371" w14:paraId="435C0BB5" w14:textId="77777777" w:rsidTr="00443976">
        <w:trPr>
          <w:jc w:val="center"/>
        </w:trPr>
        <w:tc>
          <w:tcPr>
            <w:tcW w:w="1248" w:type="dxa"/>
          </w:tcPr>
          <w:p w14:paraId="6E6C18A6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  <w:lang w:eastAsia="it-IT"/>
              </w:rPr>
              <w:t>A.L.E. 1.1.</w:t>
            </w:r>
          </w:p>
        </w:tc>
        <w:tc>
          <w:tcPr>
            <w:tcW w:w="1453" w:type="dxa"/>
          </w:tcPr>
          <w:p w14:paraId="43FA930A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EE7AE7C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91DD2AB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827BB45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748150B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56FACCCB" w14:textId="77777777" w:rsidTr="00443976">
        <w:trPr>
          <w:jc w:val="center"/>
        </w:trPr>
        <w:tc>
          <w:tcPr>
            <w:tcW w:w="1248" w:type="dxa"/>
          </w:tcPr>
          <w:p w14:paraId="3D39E7E2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1.2</w:t>
            </w:r>
          </w:p>
        </w:tc>
        <w:tc>
          <w:tcPr>
            <w:tcW w:w="1453" w:type="dxa"/>
          </w:tcPr>
          <w:p w14:paraId="7181ADBA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6F2B69A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853F980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8978F3F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95F4584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:rsidRPr="001F7371" w14:paraId="03D8106D" w14:textId="77777777" w:rsidTr="00443976">
        <w:trPr>
          <w:jc w:val="center"/>
        </w:trPr>
        <w:tc>
          <w:tcPr>
            <w:tcW w:w="1248" w:type="dxa"/>
          </w:tcPr>
          <w:p w14:paraId="6E8F5AB0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1.3</w:t>
            </w:r>
          </w:p>
        </w:tc>
        <w:tc>
          <w:tcPr>
            <w:tcW w:w="1453" w:type="dxa"/>
          </w:tcPr>
          <w:p w14:paraId="0C971511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B0FDBDC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A72409E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C25C1FF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F9009E2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:rsidRPr="001F7371" w14:paraId="1A36AC57" w14:textId="77777777" w:rsidTr="00443976">
        <w:trPr>
          <w:jc w:val="center"/>
        </w:trPr>
        <w:tc>
          <w:tcPr>
            <w:tcW w:w="1248" w:type="dxa"/>
          </w:tcPr>
          <w:p w14:paraId="12FAD9AD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1.4</w:t>
            </w:r>
          </w:p>
        </w:tc>
        <w:tc>
          <w:tcPr>
            <w:tcW w:w="1453" w:type="dxa"/>
          </w:tcPr>
          <w:p w14:paraId="3C7D7E8A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56C52EB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7B5D299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55CE72A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81CF6D9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5B4D7A47" w14:textId="77777777" w:rsidTr="00443976">
        <w:trPr>
          <w:jc w:val="center"/>
        </w:trPr>
        <w:tc>
          <w:tcPr>
            <w:tcW w:w="1248" w:type="dxa"/>
          </w:tcPr>
          <w:p w14:paraId="3E7E405A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1.5</w:t>
            </w:r>
          </w:p>
        </w:tc>
        <w:tc>
          <w:tcPr>
            <w:tcW w:w="1453" w:type="dxa"/>
          </w:tcPr>
          <w:p w14:paraId="0C777FC2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F6CFEC1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37624AD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669F6A3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A27935E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48A10A40" w14:textId="77777777" w:rsidTr="00443976">
        <w:trPr>
          <w:jc w:val="center"/>
        </w:trPr>
        <w:tc>
          <w:tcPr>
            <w:tcW w:w="1248" w:type="dxa"/>
          </w:tcPr>
          <w:p w14:paraId="4658DCD2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1.6</w:t>
            </w:r>
          </w:p>
        </w:tc>
        <w:tc>
          <w:tcPr>
            <w:tcW w:w="1453" w:type="dxa"/>
          </w:tcPr>
          <w:p w14:paraId="5A1C34C3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720F9D4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71CFD74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E3410E6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E792584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7F785BE5" w14:textId="77777777" w:rsidTr="00443976">
        <w:trPr>
          <w:jc w:val="center"/>
        </w:trPr>
        <w:tc>
          <w:tcPr>
            <w:tcW w:w="1248" w:type="dxa"/>
          </w:tcPr>
          <w:p w14:paraId="65131629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1.7</w:t>
            </w:r>
          </w:p>
        </w:tc>
        <w:tc>
          <w:tcPr>
            <w:tcW w:w="1453" w:type="dxa"/>
          </w:tcPr>
          <w:p w14:paraId="284605BA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1567A74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DA46B5E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7B7A39A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B0C3C76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7F2059C1" w14:textId="77777777" w:rsidTr="00443976">
        <w:trPr>
          <w:jc w:val="center"/>
        </w:trPr>
        <w:tc>
          <w:tcPr>
            <w:tcW w:w="1248" w:type="dxa"/>
          </w:tcPr>
          <w:p w14:paraId="476A6903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1.8</w:t>
            </w:r>
          </w:p>
        </w:tc>
        <w:tc>
          <w:tcPr>
            <w:tcW w:w="1453" w:type="dxa"/>
          </w:tcPr>
          <w:p w14:paraId="584B65A4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F871E57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DA3E0AC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2EF03FE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6791B7C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19088521" w14:textId="77777777" w:rsidTr="00443976">
        <w:trPr>
          <w:jc w:val="center"/>
        </w:trPr>
        <w:tc>
          <w:tcPr>
            <w:tcW w:w="1248" w:type="dxa"/>
          </w:tcPr>
          <w:p w14:paraId="17204F08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  <w:lang w:eastAsia="it-IT"/>
              </w:rPr>
              <w:t>A.C 1.1.</w:t>
            </w:r>
          </w:p>
        </w:tc>
        <w:tc>
          <w:tcPr>
            <w:tcW w:w="1453" w:type="dxa"/>
          </w:tcPr>
          <w:p w14:paraId="4D849A95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32B1434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6B2F312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A23CDD6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A9C4B7B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6723BF19" w14:textId="77777777" w:rsidTr="00443976">
        <w:trPr>
          <w:jc w:val="center"/>
        </w:trPr>
        <w:tc>
          <w:tcPr>
            <w:tcW w:w="1248" w:type="dxa"/>
          </w:tcPr>
          <w:p w14:paraId="76E7F57D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A.C 1.2</w:t>
            </w:r>
          </w:p>
        </w:tc>
        <w:tc>
          <w:tcPr>
            <w:tcW w:w="1453" w:type="dxa"/>
          </w:tcPr>
          <w:p w14:paraId="3BC1A696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F208ACF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E79D128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259E0F1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D176FAA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7ECBF0CF" w14:textId="77777777" w:rsidTr="00443976">
        <w:trPr>
          <w:jc w:val="center"/>
        </w:trPr>
        <w:tc>
          <w:tcPr>
            <w:tcW w:w="1248" w:type="dxa"/>
          </w:tcPr>
          <w:p w14:paraId="616702F6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A.C 1.3</w:t>
            </w:r>
          </w:p>
        </w:tc>
        <w:tc>
          <w:tcPr>
            <w:tcW w:w="1453" w:type="dxa"/>
          </w:tcPr>
          <w:p w14:paraId="47E99240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69C76E4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B89FA46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753030F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6A90FB1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307D7617" w14:textId="77777777" w:rsidTr="00443976">
        <w:trPr>
          <w:jc w:val="center"/>
        </w:trPr>
        <w:tc>
          <w:tcPr>
            <w:tcW w:w="1248" w:type="dxa"/>
          </w:tcPr>
          <w:p w14:paraId="70E22A89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A.C 1.4</w:t>
            </w:r>
          </w:p>
        </w:tc>
        <w:tc>
          <w:tcPr>
            <w:tcW w:w="1453" w:type="dxa"/>
          </w:tcPr>
          <w:p w14:paraId="2F86B4FE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DDA4B6A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A8C04DE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8A36695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FA322DD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</w:tbl>
    <w:p w14:paraId="5828294B" w14:textId="77777777" w:rsidR="00365879" w:rsidRDefault="00365879" w:rsidP="00365879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5879" w:rsidRPr="00203B47" w14:paraId="7E85A171" w14:textId="77777777" w:rsidTr="00443976">
        <w:tc>
          <w:tcPr>
            <w:tcW w:w="9778" w:type="dxa"/>
          </w:tcPr>
          <w:p w14:paraId="17C51364" w14:textId="77777777" w:rsidR="00365879" w:rsidRPr="00203B47" w:rsidRDefault="00365879" w:rsidP="00443976">
            <w:pPr>
              <w:jc w:val="both"/>
              <w:rPr>
                <w:b/>
                <w:i/>
                <w:sz w:val="24"/>
                <w:szCs w:val="24"/>
              </w:rPr>
            </w:pPr>
            <w:r w:rsidRPr="00203B47">
              <w:rPr>
                <w:b/>
                <w:i/>
                <w:sz w:val="24"/>
                <w:szCs w:val="24"/>
              </w:rPr>
              <w:t>Eventuali modifiche e adeguamenti della programmazione</w:t>
            </w:r>
          </w:p>
        </w:tc>
      </w:tr>
      <w:tr w:rsidR="00365879" w:rsidRPr="00203B47" w14:paraId="01CEC718" w14:textId="77777777" w:rsidTr="00443976">
        <w:tc>
          <w:tcPr>
            <w:tcW w:w="9778" w:type="dxa"/>
          </w:tcPr>
          <w:p w14:paraId="678F5C24" w14:textId="77777777" w:rsidR="00365879" w:rsidRPr="00203B47" w:rsidRDefault="00365879" w:rsidP="004439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74B89A6A" w14:textId="77777777" w:rsidR="00365879" w:rsidRDefault="00365879" w:rsidP="00365879">
      <w:pPr>
        <w:jc w:val="both"/>
        <w:rPr>
          <w:b/>
          <w:i/>
          <w:color w:val="FF0000"/>
          <w:sz w:val="24"/>
          <w:szCs w:val="24"/>
        </w:rPr>
      </w:pPr>
    </w:p>
    <w:p w14:paraId="6908C546" w14:textId="77777777" w:rsidR="00365879" w:rsidRDefault="00365879" w:rsidP="005216BB">
      <w:pPr>
        <w:jc w:val="both"/>
        <w:rPr>
          <w:b/>
          <w:i/>
          <w:sz w:val="24"/>
          <w:szCs w:val="24"/>
        </w:rPr>
      </w:pPr>
    </w:p>
    <w:p w14:paraId="10850D70" w14:textId="77777777" w:rsidR="005216BB" w:rsidRDefault="005216BB" w:rsidP="005216BB">
      <w:pPr>
        <w:jc w:val="both"/>
        <w:rPr>
          <w:b/>
          <w:i/>
          <w:color w:val="FF0000"/>
          <w:sz w:val="24"/>
          <w:szCs w:val="24"/>
        </w:rPr>
      </w:pPr>
    </w:p>
    <w:p w14:paraId="5B613097" w14:textId="39C371A3" w:rsidR="005216BB" w:rsidRDefault="005216BB" w:rsidP="005216B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VERIFICA N.3 (aprile)</w:t>
      </w:r>
    </w:p>
    <w:p w14:paraId="3A9205D2" w14:textId="77777777" w:rsidR="005216BB" w:rsidRDefault="005216BB" w:rsidP="005216BB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48"/>
        <w:gridCol w:w="1453"/>
        <w:gridCol w:w="1177"/>
        <w:gridCol w:w="1177"/>
        <w:gridCol w:w="1177"/>
        <w:gridCol w:w="1177"/>
      </w:tblGrid>
      <w:tr w:rsidR="00365879" w:rsidRPr="001F7371" w14:paraId="7E60D162" w14:textId="77777777" w:rsidTr="00443976">
        <w:trPr>
          <w:jc w:val="center"/>
        </w:trPr>
        <w:tc>
          <w:tcPr>
            <w:tcW w:w="1248" w:type="dxa"/>
          </w:tcPr>
          <w:p w14:paraId="0EF61186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 w:rsidRPr="001F7371">
              <w:rPr>
                <w:b/>
                <w:color w:val="215868" w:themeColor="accent5" w:themeShade="80"/>
                <w:sz w:val="24"/>
                <w:szCs w:val="24"/>
              </w:rPr>
              <w:t>Obiettiv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o</w:t>
            </w:r>
            <w:r>
              <w:rPr>
                <w:rStyle w:val="Rimandonotaapidipagina"/>
                <w:b/>
                <w:color w:val="215868" w:themeColor="accent5" w:themeShade="80"/>
              </w:rPr>
              <w:footnoteReference w:id="7"/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 xml:space="preserve"> raggiunto …</w:t>
            </w:r>
          </w:p>
          <w:p w14:paraId="110AF90E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D014A7A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insufficiente</w:t>
            </w:r>
          </w:p>
        </w:tc>
        <w:tc>
          <w:tcPr>
            <w:tcW w:w="1177" w:type="dxa"/>
          </w:tcPr>
          <w:p w14:paraId="65931398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parziale</w:t>
            </w:r>
          </w:p>
        </w:tc>
        <w:tc>
          <w:tcPr>
            <w:tcW w:w="1177" w:type="dxa"/>
          </w:tcPr>
          <w:p w14:paraId="56639000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adeguato</w:t>
            </w:r>
          </w:p>
        </w:tc>
        <w:tc>
          <w:tcPr>
            <w:tcW w:w="1177" w:type="dxa"/>
          </w:tcPr>
          <w:p w14:paraId="44982B6A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Con buoni risultati</w:t>
            </w:r>
          </w:p>
        </w:tc>
        <w:tc>
          <w:tcPr>
            <w:tcW w:w="1177" w:type="dxa"/>
          </w:tcPr>
          <w:p w14:paraId="1CC64C10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Con ottimi risultati</w:t>
            </w:r>
          </w:p>
        </w:tc>
      </w:tr>
      <w:tr w:rsidR="00365879" w:rsidRPr="001F7371" w14:paraId="4B2D739F" w14:textId="77777777" w:rsidTr="00443976">
        <w:trPr>
          <w:jc w:val="center"/>
        </w:trPr>
        <w:tc>
          <w:tcPr>
            <w:tcW w:w="1248" w:type="dxa"/>
          </w:tcPr>
          <w:p w14:paraId="634D990E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  <w:lang w:eastAsia="it-IT"/>
              </w:rPr>
              <w:t>A.S.A.R.1.1.</w:t>
            </w:r>
          </w:p>
        </w:tc>
        <w:tc>
          <w:tcPr>
            <w:tcW w:w="1453" w:type="dxa"/>
          </w:tcPr>
          <w:p w14:paraId="32F5A30D" w14:textId="77777777" w:rsidR="00365879" w:rsidRDefault="00365879" w:rsidP="00443976"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5525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</w:tcPr>
          <w:p w14:paraId="147CF1F5" w14:textId="77777777" w:rsidR="00365879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185AFB61" w14:textId="77777777" w:rsidR="00365879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756A74A1" w14:textId="77777777" w:rsidR="00365879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10092DC4" w14:textId="77777777" w:rsidR="00365879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</w:tr>
      <w:tr w:rsidR="00365879" w:rsidRPr="001F7371" w14:paraId="52624E87" w14:textId="77777777" w:rsidTr="00443976">
        <w:trPr>
          <w:jc w:val="center"/>
        </w:trPr>
        <w:tc>
          <w:tcPr>
            <w:tcW w:w="1248" w:type="dxa"/>
          </w:tcPr>
          <w:p w14:paraId="29B9762D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A.S.A.R.1.2</w:t>
            </w:r>
          </w:p>
        </w:tc>
        <w:tc>
          <w:tcPr>
            <w:tcW w:w="1453" w:type="dxa"/>
          </w:tcPr>
          <w:p w14:paraId="4AF766E7" w14:textId="77777777" w:rsidR="00365879" w:rsidRPr="0084315F" w:rsidRDefault="00365879" w:rsidP="00443976"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5525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</w:tcPr>
          <w:p w14:paraId="10337B7F" w14:textId="77777777" w:rsidR="00365879" w:rsidRPr="0084315F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221566DE" w14:textId="77777777" w:rsidR="00365879" w:rsidRPr="0084315F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2A18212D" w14:textId="77777777" w:rsidR="00365879" w:rsidRPr="0084315F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7ABD7C9B" w14:textId="77777777" w:rsidR="00365879" w:rsidRPr="0084315F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</w:tr>
      <w:tr w:rsidR="00365879" w:rsidRPr="001F7371" w14:paraId="01F92A3D" w14:textId="77777777" w:rsidTr="00443976">
        <w:trPr>
          <w:jc w:val="center"/>
        </w:trPr>
        <w:tc>
          <w:tcPr>
            <w:tcW w:w="1248" w:type="dxa"/>
          </w:tcPr>
          <w:p w14:paraId="206B7393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A.S.A.R.1.3</w:t>
            </w:r>
          </w:p>
        </w:tc>
        <w:tc>
          <w:tcPr>
            <w:tcW w:w="1453" w:type="dxa"/>
          </w:tcPr>
          <w:p w14:paraId="553DA2C5" w14:textId="77777777" w:rsidR="00365879" w:rsidRPr="0084315F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89A4DA3" w14:textId="77777777" w:rsidR="00365879" w:rsidRPr="0084315F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2A1398A" w14:textId="77777777" w:rsidR="00365879" w:rsidRPr="0084315F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E291602" w14:textId="77777777" w:rsidR="00365879" w:rsidRPr="0084315F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93E3162" w14:textId="77777777" w:rsidR="00365879" w:rsidRPr="0084315F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3B52E154" w14:textId="77777777" w:rsidTr="00443976">
        <w:trPr>
          <w:jc w:val="center"/>
        </w:trPr>
        <w:tc>
          <w:tcPr>
            <w:tcW w:w="1248" w:type="dxa"/>
          </w:tcPr>
          <w:p w14:paraId="4ED60B06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A.S.A.R.1.4</w:t>
            </w:r>
          </w:p>
        </w:tc>
        <w:tc>
          <w:tcPr>
            <w:tcW w:w="1453" w:type="dxa"/>
          </w:tcPr>
          <w:p w14:paraId="0471CD1D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CD6732E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A0D748A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13CC141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2CE9C67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:rsidRPr="001F7371" w14:paraId="0CC4D3A6" w14:textId="77777777" w:rsidTr="00443976">
        <w:trPr>
          <w:jc w:val="center"/>
        </w:trPr>
        <w:tc>
          <w:tcPr>
            <w:tcW w:w="1248" w:type="dxa"/>
          </w:tcPr>
          <w:p w14:paraId="759B190C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  <w:lang w:eastAsia="it-IT"/>
              </w:rPr>
              <w:t>A.P.M.1.1.</w:t>
            </w:r>
          </w:p>
        </w:tc>
        <w:tc>
          <w:tcPr>
            <w:tcW w:w="1453" w:type="dxa"/>
          </w:tcPr>
          <w:p w14:paraId="5A1CD0C7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E824008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5DF2F4D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E265FE2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13942D0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:rsidRPr="001F7371" w14:paraId="1AE9CFF5" w14:textId="77777777" w:rsidTr="00443976">
        <w:trPr>
          <w:jc w:val="center"/>
        </w:trPr>
        <w:tc>
          <w:tcPr>
            <w:tcW w:w="1248" w:type="dxa"/>
          </w:tcPr>
          <w:p w14:paraId="75F82F9D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A.P.M.1.2</w:t>
            </w:r>
          </w:p>
        </w:tc>
        <w:tc>
          <w:tcPr>
            <w:tcW w:w="1453" w:type="dxa"/>
          </w:tcPr>
          <w:p w14:paraId="4D479B19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F15F675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89CC152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0B11FF5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623EA8C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595D3C15" w14:textId="77777777" w:rsidTr="00443976">
        <w:trPr>
          <w:jc w:val="center"/>
        </w:trPr>
        <w:tc>
          <w:tcPr>
            <w:tcW w:w="1248" w:type="dxa"/>
          </w:tcPr>
          <w:p w14:paraId="16DBAE57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A.P.M.1.3</w:t>
            </w:r>
          </w:p>
        </w:tc>
        <w:tc>
          <w:tcPr>
            <w:tcW w:w="1453" w:type="dxa"/>
          </w:tcPr>
          <w:p w14:paraId="04BC0C43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D2F12D9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1F2E4A0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E39A723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4CDE1D3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:rsidRPr="001F7371" w14:paraId="2C7AE3FA" w14:textId="77777777" w:rsidTr="00443976">
        <w:trPr>
          <w:jc w:val="center"/>
        </w:trPr>
        <w:tc>
          <w:tcPr>
            <w:tcW w:w="1248" w:type="dxa"/>
          </w:tcPr>
          <w:p w14:paraId="68D6E910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lastRenderedPageBreak/>
              <w:t>A.P.M.1.4</w:t>
            </w:r>
          </w:p>
        </w:tc>
        <w:tc>
          <w:tcPr>
            <w:tcW w:w="1453" w:type="dxa"/>
          </w:tcPr>
          <w:p w14:paraId="17B7F92F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7DF48E9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BFCB50A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8BA026B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2FBAF25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:rsidRPr="001F7371" w14:paraId="28414495" w14:textId="77777777" w:rsidTr="00443976">
        <w:trPr>
          <w:jc w:val="center"/>
        </w:trPr>
        <w:tc>
          <w:tcPr>
            <w:tcW w:w="1248" w:type="dxa"/>
          </w:tcPr>
          <w:p w14:paraId="0188B6E1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  <w:lang w:eastAsia="it-IT"/>
              </w:rPr>
              <w:t>A.L.E. 1.1.</w:t>
            </w:r>
          </w:p>
        </w:tc>
        <w:tc>
          <w:tcPr>
            <w:tcW w:w="1453" w:type="dxa"/>
          </w:tcPr>
          <w:p w14:paraId="74DC8D08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C1B6E0F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35A0818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FF567F8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4A27A79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5D071C56" w14:textId="77777777" w:rsidTr="00443976">
        <w:trPr>
          <w:jc w:val="center"/>
        </w:trPr>
        <w:tc>
          <w:tcPr>
            <w:tcW w:w="1248" w:type="dxa"/>
          </w:tcPr>
          <w:p w14:paraId="6AF0CCB0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1.2</w:t>
            </w:r>
          </w:p>
        </w:tc>
        <w:tc>
          <w:tcPr>
            <w:tcW w:w="1453" w:type="dxa"/>
          </w:tcPr>
          <w:p w14:paraId="32E95D7F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DB497CB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4302B99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7057927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805AE94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:rsidRPr="001F7371" w14:paraId="32C84DD6" w14:textId="77777777" w:rsidTr="00443976">
        <w:trPr>
          <w:jc w:val="center"/>
        </w:trPr>
        <w:tc>
          <w:tcPr>
            <w:tcW w:w="1248" w:type="dxa"/>
          </w:tcPr>
          <w:p w14:paraId="74D6EE66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1.3</w:t>
            </w:r>
          </w:p>
        </w:tc>
        <w:tc>
          <w:tcPr>
            <w:tcW w:w="1453" w:type="dxa"/>
          </w:tcPr>
          <w:p w14:paraId="7484B31E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1D86DAD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6F44F5B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59510CD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2B271E6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:rsidRPr="001F7371" w14:paraId="6C7BAE8E" w14:textId="77777777" w:rsidTr="00443976">
        <w:trPr>
          <w:jc w:val="center"/>
        </w:trPr>
        <w:tc>
          <w:tcPr>
            <w:tcW w:w="1248" w:type="dxa"/>
          </w:tcPr>
          <w:p w14:paraId="495ED6F2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1.4</w:t>
            </w:r>
          </w:p>
        </w:tc>
        <w:tc>
          <w:tcPr>
            <w:tcW w:w="1453" w:type="dxa"/>
          </w:tcPr>
          <w:p w14:paraId="5668D156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E33BEC4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22A159B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38BC22F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3A56E0D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482E7BBB" w14:textId="77777777" w:rsidTr="00443976">
        <w:trPr>
          <w:jc w:val="center"/>
        </w:trPr>
        <w:tc>
          <w:tcPr>
            <w:tcW w:w="1248" w:type="dxa"/>
          </w:tcPr>
          <w:p w14:paraId="5FE46283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1.5</w:t>
            </w:r>
          </w:p>
        </w:tc>
        <w:tc>
          <w:tcPr>
            <w:tcW w:w="1453" w:type="dxa"/>
          </w:tcPr>
          <w:p w14:paraId="57A42F34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0B3C225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B2BE0A2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D555C7F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ECA7670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3DFF2667" w14:textId="77777777" w:rsidTr="00443976">
        <w:trPr>
          <w:jc w:val="center"/>
        </w:trPr>
        <w:tc>
          <w:tcPr>
            <w:tcW w:w="1248" w:type="dxa"/>
          </w:tcPr>
          <w:p w14:paraId="3A4D94FE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1.6</w:t>
            </w:r>
          </w:p>
        </w:tc>
        <w:tc>
          <w:tcPr>
            <w:tcW w:w="1453" w:type="dxa"/>
          </w:tcPr>
          <w:p w14:paraId="4D59A8DE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3B02944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82BB64D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FFD5BF9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5BE3B8C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4F976237" w14:textId="77777777" w:rsidTr="00443976">
        <w:trPr>
          <w:jc w:val="center"/>
        </w:trPr>
        <w:tc>
          <w:tcPr>
            <w:tcW w:w="1248" w:type="dxa"/>
          </w:tcPr>
          <w:p w14:paraId="00710E45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1.7</w:t>
            </w:r>
          </w:p>
        </w:tc>
        <w:tc>
          <w:tcPr>
            <w:tcW w:w="1453" w:type="dxa"/>
          </w:tcPr>
          <w:p w14:paraId="0C3D202C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007E6D1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A2EB30E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C982174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3481697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0E2A84A7" w14:textId="77777777" w:rsidTr="00443976">
        <w:trPr>
          <w:jc w:val="center"/>
        </w:trPr>
        <w:tc>
          <w:tcPr>
            <w:tcW w:w="1248" w:type="dxa"/>
          </w:tcPr>
          <w:p w14:paraId="7D9FBD21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1.8</w:t>
            </w:r>
          </w:p>
        </w:tc>
        <w:tc>
          <w:tcPr>
            <w:tcW w:w="1453" w:type="dxa"/>
          </w:tcPr>
          <w:p w14:paraId="7427A36E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FB5AA53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753F343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AA84BA0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569FD62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2E1D93FE" w14:textId="77777777" w:rsidTr="00443976">
        <w:trPr>
          <w:jc w:val="center"/>
        </w:trPr>
        <w:tc>
          <w:tcPr>
            <w:tcW w:w="1248" w:type="dxa"/>
          </w:tcPr>
          <w:p w14:paraId="102FAB4D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  <w:lang w:eastAsia="it-IT"/>
              </w:rPr>
              <w:t>A.C 1.1.</w:t>
            </w:r>
          </w:p>
        </w:tc>
        <w:tc>
          <w:tcPr>
            <w:tcW w:w="1453" w:type="dxa"/>
          </w:tcPr>
          <w:p w14:paraId="0FCB5808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6FCE115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E53A29E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99265E2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05B6AD0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33EE8D03" w14:textId="77777777" w:rsidTr="00443976">
        <w:trPr>
          <w:jc w:val="center"/>
        </w:trPr>
        <w:tc>
          <w:tcPr>
            <w:tcW w:w="1248" w:type="dxa"/>
          </w:tcPr>
          <w:p w14:paraId="3FC3365D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A.C 1.2</w:t>
            </w:r>
          </w:p>
        </w:tc>
        <w:tc>
          <w:tcPr>
            <w:tcW w:w="1453" w:type="dxa"/>
          </w:tcPr>
          <w:p w14:paraId="3F096560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682FAAD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9D7A0C7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03FDBA4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CDA0B40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1FD1D505" w14:textId="77777777" w:rsidTr="00443976">
        <w:trPr>
          <w:jc w:val="center"/>
        </w:trPr>
        <w:tc>
          <w:tcPr>
            <w:tcW w:w="1248" w:type="dxa"/>
          </w:tcPr>
          <w:p w14:paraId="61A4821B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A.C 1.3</w:t>
            </w:r>
          </w:p>
        </w:tc>
        <w:tc>
          <w:tcPr>
            <w:tcW w:w="1453" w:type="dxa"/>
          </w:tcPr>
          <w:p w14:paraId="7F2033BA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16D5252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9FBCF0F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C433FED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AF839E4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6C49D15E" w14:textId="77777777" w:rsidTr="00443976">
        <w:trPr>
          <w:jc w:val="center"/>
        </w:trPr>
        <w:tc>
          <w:tcPr>
            <w:tcW w:w="1248" w:type="dxa"/>
          </w:tcPr>
          <w:p w14:paraId="4FE5D797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A.C 1.4</w:t>
            </w:r>
          </w:p>
        </w:tc>
        <w:tc>
          <w:tcPr>
            <w:tcW w:w="1453" w:type="dxa"/>
          </w:tcPr>
          <w:p w14:paraId="3F8C8D3A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E12CDF4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273C1FE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DE5D12A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4961252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</w:tbl>
    <w:p w14:paraId="66F1ED78" w14:textId="77777777" w:rsidR="005216BB" w:rsidRDefault="005216BB" w:rsidP="005216BB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16BB" w:rsidRPr="00203B47" w14:paraId="502AB856" w14:textId="77777777" w:rsidTr="00A43BB7">
        <w:tc>
          <w:tcPr>
            <w:tcW w:w="9778" w:type="dxa"/>
          </w:tcPr>
          <w:p w14:paraId="6A300B34" w14:textId="77777777" w:rsidR="005216BB" w:rsidRPr="00203B47" w:rsidRDefault="005216BB" w:rsidP="00A43BB7">
            <w:pPr>
              <w:jc w:val="both"/>
              <w:rPr>
                <w:b/>
                <w:i/>
                <w:sz w:val="24"/>
                <w:szCs w:val="24"/>
              </w:rPr>
            </w:pPr>
            <w:r w:rsidRPr="00203B47">
              <w:rPr>
                <w:b/>
                <w:i/>
                <w:sz w:val="24"/>
                <w:szCs w:val="24"/>
              </w:rPr>
              <w:t>Eventuali modifiche e adeguamenti della programmazione</w:t>
            </w:r>
          </w:p>
        </w:tc>
      </w:tr>
      <w:tr w:rsidR="005216BB" w:rsidRPr="00203B47" w14:paraId="0758E9A2" w14:textId="77777777" w:rsidTr="00A43BB7">
        <w:tc>
          <w:tcPr>
            <w:tcW w:w="9778" w:type="dxa"/>
          </w:tcPr>
          <w:p w14:paraId="11EE8B0B" w14:textId="77777777" w:rsidR="005216BB" w:rsidRPr="00203B47" w:rsidRDefault="005216BB" w:rsidP="00A43BB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7907AE03" w14:textId="77777777" w:rsidR="005216BB" w:rsidRDefault="005216BB" w:rsidP="005216BB">
      <w:pPr>
        <w:jc w:val="both"/>
        <w:rPr>
          <w:b/>
          <w:i/>
          <w:color w:val="FF0000"/>
          <w:sz w:val="24"/>
          <w:szCs w:val="24"/>
        </w:rPr>
      </w:pPr>
    </w:p>
    <w:p w14:paraId="36AB91D7" w14:textId="19EB5F85" w:rsidR="005216BB" w:rsidRDefault="005216BB" w:rsidP="005216B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VERIFICA N.4 (giugno)</w:t>
      </w:r>
    </w:p>
    <w:p w14:paraId="6F06BC8B" w14:textId="77777777" w:rsidR="005216BB" w:rsidRDefault="005216BB" w:rsidP="005216BB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48"/>
        <w:gridCol w:w="1453"/>
        <w:gridCol w:w="1177"/>
        <w:gridCol w:w="1177"/>
        <w:gridCol w:w="1177"/>
        <w:gridCol w:w="1177"/>
      </w:tblGrid>
      <w:tr w:rsidR="00365879" w:rsidRPr="001F7371" w14:paraId="557A144E" w14:textId="77777777" w:rsidTr="00443976">
        <w:trPr>
          <w:jc w:val="center"/>
        </w:trPr>
        <w:tc>
          <w:tcPr>
            <w:tcW w:w="1248" w:type="dxa"/>
          </w:tcPr>
          <w:p w14:paraId="707C1FB9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 w:rsidRPr="001F7371">
              <w:rPr>
                <w:b/>
                <w:color w:val="215868" w:themeColor="accent5" w:themeShade="80"/>
                <w:sz w:val="24"/>
                <w:szCs w:val="24"/>
              </w:rPr>
              <w:t>Obiettiv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o</w:t>
            </w:r>
            <w:r>
              <w:rPr>
                <w:rStyle w:val="Rimandonotaapidipagina"/>
                <w:b/>
                <w:color w:val="215868" w:themeColor="accent5" w:themeShade="80"/>
              </w:rPr>
              <w:footnoteReference w:id="8"/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 xml:space="preserve"> raggiunto …</w:t>
            </w:r>
          </w:p>
          <w:p w14:paraId="64D9E687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66DBFA8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insufficiente</w:t>
            </w:r>
          </w:p>
        </w:tc>
        <w:tc>
          <w:tcPr>
            <w:tcW w:w="1177" w:type="dxa"/>
          </w:tcPr>
          <w:p w14:paraId="0B5E581E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parziale</w:t>
            </w:r>
          </w:p>
        </w:tc>
        <w:tc>
          <w:tcPr>
            <w:tcW w:w="1177" w:type="dxa"/>
          </w:tcPr>
          <w:p w14:paraId="3D672056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adeguato</w:t>
            </w:r>
          </w:p>
        </w:tc>
        <w:tc>
          <w:tcPr>
            <w:tcW w:w="1177" w:type="dxa"/>
          </w:tcPr>
          <w:p w14:paraId="385047E1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Con buoni risultati</w:t>
            </w:r>
          </w:p>
        </w:tc>
        <w:tc>
          <w:tcPr>
            <w:tcW w:w="1177" w:type="dxa"/>
          </w:tcPr>
          <w:p w14:paraId="7AE244E6" w14:textId="77777777" w:rsidR="00365879" w:rsidRPr="001F7371" w:rsidRDefault="00365879" w:rsidP="00443976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Con ottimi risultati</w:t>
            </w:r>
          </w:p>
        </w:tc>
      </w:tr>
      <w:tr w:rsidR="00365879" w:rsidRPr="001F7371" w14:paraId="3375B5B3" w14:textId="77777777" w:rsidTr="00443976">
        <w:trPr>
          <w:jc w:val="center"/>
        </w:trPr>
        <w:tc>
          <w:tcPr>
            <w:tcW w:w="1248" w:type="dxa"/>
          </w:tcPr>
          <w:p w14:paraId="4769CBC7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  <w:lang w:eastAsia="it-IT"/>
              </w:rPr>
              <w:t>A.S.A.R.1.1.</w:t>
            </w:r>
          </w:p>
        </w:tc>
        <w:tc>
          <w:tcPr>
            <w:tcW w:w="1453" w:type="dxa"/>
          </w:tcPr>
          <w:p w14:paraId="40BB6A29" w14:textId="77777777" w:rsidR="00365879" w:rsidRDefault="00365879" w:rsidP="00443976"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5525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</w:tcPr>
          <w:p w14:paraId="70E46AB4" w14:textId="77777777" w:rsidR="00365879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05DE63FF" w14:textId="77777777" w:rsidR="00365879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3FAED0A1" w14:textId="77777777" w:rsidR="00365879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308683A9" w14:textId="77777777" w:rsidR="00365879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</w:tr>
      <w:tr w:rsidR="00365879" w:rsidRPr="001F7371" w14:paraId="4246BF3F" w14:textId="77777777" w:rsidTr="00443976">
        <w:trPr>
          <w:jc w:val="center"/>
        </w:trPr>
        <w:tc>
          <w:tcPr>
            <w:tcW w:w="1248" w:type="dxa"/>
          </w:tcPr>
          <w:p w14:paraId="45C85C8F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A.S.A.R.1.2</w:t>
            </w:r>
          </w:p>
        </w:tc>
        <w:tc>
          <w:tcPr>
            <w:tcW w:w="1453" w:type="dxa"/>
          </w:tcPr>
          <w:p w14:paraId="3293AD32" w14:textId="77777777" w:rsidR="00365879" w:rsidRPr="0084315F" w:rsidRDefault="00365879" w:rsidP="00443976"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5525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</w:tcPr>
          <w:p w14:paraId="6668296F" w14:textId="77777777" w:rsidR="00365879" w:rsidRPr="0084315F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450A7219" w14:textId="77777777" w:rsidR="00365879" w:rsidRPr="0084315F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3CC7FCB4" w14:textId="77777777" w:rsidR="00365879" w:rsidRPr="0084315F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5F365424" w14:textId="77777777" w:rsidR="00365879" w:rsidRPr="0084315F" w:rsidRDefault="00365879" w:rsidP="00443976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D5525">
              <w:fldChar w:fldCharType="separate"/>
            </w:r>
            <w:r w:rsidRPr="003E5430">
              <w:fldChar w:fldCharType="end"/>
            </w:r>
          </w:p>
        </w:tc>
      </w:tr>
      <w:tr w:rsidR="00365879" w:rsidRPr="001F7371" w14:paraId="36F16A62" w14:textId="77777777" w:rsidTr="00443976">
        <w:trPr>
          <w:jc w:val="center"/>
        </w:trPr>
        <w:tc>
          <w:tcPr>
            <w:tcW w:w="1248" w:type="dxa"/>
          </w:tcPr>
          <w:p w14:paraId="2F23A962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A.S.A.R.1.3</w:t>
            </w:r>
          </w:p>
        </w:tc>
        <w:tc>
          <w:tcPr>
            <w:tcW w:w="1453" w:type="dxa"/>
          </w:tcPr>
          <w:p w14:paraId="0625D1BF" w14:textId="77777777" w:rsidR="00365879" w:rsidRPr="0084315F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3EC4840" w14:textId="77777777" w:rsidR="00365879" w:rsidRPr="0084315F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A9CC479" w14:textId="77777777" w:rsidR="00365879" w:rsidRPr="0084315F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B2A2E4B" w14:textId="77777777" w:rsidR="00365879" w:rsidRPr="0084315F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C3EF95F" w14:textId="77777777" w:rsidR="00365879" w:rsidRPr="0084315F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79D02B9F" w14:textId="77777777" w:rsidTr="00443976">
        <w:trPr>
          <w:jc w:val="center"/>
        </w:trPr>
        <w:tc>
          <w:tcPr>
            <w:tcW w:w="1248" w:type="dxa"/>
          </w:tcPr>
          <w:p w14:paraId="668B0645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A.S.A.R.1.4</w:t>
            </w:r>
          </w:p>
        </w:tc>
        <w:tc>
          <w:tcPr>
            <w:tcW w:w="1453" w:type="dxa"/>
          </w:tcPr>
          <w:p w14:paraId="7E7C68A5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5C76B25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E661ED1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EB9107E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CBA8012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:rsidRPr="001F7371" w14:paraId="52421034" w14:textId="77777777" w:rsidTr="00443976">
        <w:trPr>
          <w:jc w:val="center"/>
        </w:trPr>
        <w:tc>
          <w:tcPr>
            <w:tcW w:w="1248" w:type="dxa"/>
          </w:tcPr>
          <w:p w14:paraId="422660FB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  <w:lang w:eastAsia="it-IT"/>
              </w:rPr>
              <w:t>A.P.M.1.1.</w:t>
            </w:r>
          </w:p>
        </w:tc>
        <w:tc>
          <w:tcPr>
            <w:tcW w:w="1453" w:type="dxa"/>
          </w:tcPr>
          <w:p w14:paraId="55635E84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02DC5EB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70EABA6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8DBF2FE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905E57F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:rsidRPr="001F7371" w14:paraId="077FB7B2" w14:textId="77777777" w:rsidTr="00443976">
        <w:trPr>
          <w:jc w:val="center"/>
        </w:trPr>
        <w:tc>
          <w:tcPr>
            <w:tcW w:w="1248" w:type="dxa"/>
          </w:tcPr>
          <w:p w14:paraId="4B747747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A.P.M.1.2</w:t>
            </w:r>
          </w:p>
        </w:tc>
        <w:tc>
          <w:tcPr>
            <w:tcW w:w="1453" w:type="dxa"/>
          </w:tcPr>
          <w:p w14:paraId="4E10B735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25152FA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4E94226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39B730F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D99FCB0" w14:textId="77777777" w:rsidR="00365879" w:rsidRPr="000212B3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0870D244" w14:textId="77777777" w:rsidTr="00443976">
        <w:trPr>
          <w:jc w:val="center"/>
        </w:trPr>
        <w:tc>
          <w:tcPr>
            <w:tcW w:w="1248" w:type="dxa"/>
          </w:tcPr>
          <w:p w14:paraId="49B6CD47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A.P.M.1.3</w:t>
            </w:r>
          </w:p>
        </w:tc>
        <w:tc>
          <w:tcPr>
            <w:tcW w:w="1453" w:type="dxa"/>
          </w:tcPr>
          <w:p w14:paraId="04EDFDAE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929AA5E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E79ADCB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D0D0FD2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924EBA5" w14:textId="77777777" w:rsidR="00365879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:rsidRPr="001F7371" w14:paraId="1B79CEC2" w14:textId="77777777" w:rsidTr="00443976">
        <w:trPr>
          <w:jc w:val="center"/>
        </w:trPr>
        <w:tc>
          <w:tcPr>
            <w:tcW w:w="1248" w:type="dxa"/>
          </w:tcPr>
          <w:p w14:paraId="6B3F2C74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A.P.M.1.4</w:t>
            </w:r>
          </w:p>
        </w:tc>
        <w:tc>
          <w:tcPr>
            <w:tcW w:w="1453" w:type="dxa"/>
          </w:tcPr>
          <w:p w14:paraId="71994F5B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1864195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68EBDC8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D137488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E6A34D7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:rsidRPr="001F7371" w14:paraId="1FD3A159" w14:textId="77777777" w:rsidTr="00443976">
        <w:trPr>
          <w:jc w:val="center"/>
        </w:trPr>
        <w:tc>
          <w:tcPr>
            <w:tcW w:w="1248" w:type="dxa"/>
          </w:tcPr>
          <w:p w14:paraId="2AFDBA3A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  <w:lang w:eastAsia="it-IT"/>
              </w:rPr>
              <w:t>A.L.E. 1.1.</w:t>
            </w:r>
          </w:p>
        </w:tc>
        <w:tc>
          <w:tcPr>
            <w:tcW w:w="1453" w:type="dxa"/>
          </w:tcPr>
          <w:p w14:paraId="62DDFD10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9423F47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D827948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173ADFA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DE61C2D" w14:textId="77777777" w:rsidR="00365879" w:rsidRPr="0048671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4060FC1A" w14:textId="77777777" w:rsidTr="00443976">
        <w:trPr>
          <w:jc w:val="center"/>
        </w:trPr>
        <w:tc>
          <w:tcPr>
            <w:tcW w:w="1248" w:type="dxa"/>
          </w:tcPr>
          <w:p w14:paraId="14E19340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1.2</w:t>
            </w:r>
          </w:p>
        </w:tc>
        <w:tc>
          <w:tcPr>
            <w:tcW w:w="1453" w:type="dxa"/>
          </w:tcPr>
          <w:p w14:paraId="2CDAAF68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C87E240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3FF974D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F5C4DF2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327291C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:rsidRPr="001F7371" w14:paraId="68EB784B" w14:textId="77777777" w:rsidTr="00443976">
        <w:trPr>
          <w:jc w:val="center"/>
        </w:trPr>
        <w:tc>
          <w:tcPr>
            <w:tcW w:w="1248" w:type="dxa"/>
          </w:tcPr>
          <w:p w14:paraId="63B43EB2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1.3</w:t>
            </w:r>
          </w:p>
        </w:tc>
        <w:tc>
          <w:tcPr>
            <w:tcW w:w="1453" w:type="dxa"/>
          </w:tcPr>
          <w:p w14:paraId="14D616EC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43A108E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29A19F5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CE2CE4F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4115B61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:rsidRPr="001F7371" w14:paraId="3189C5AA" w14:textId="77777777" w:rsidTr="00443976">
        <w:trPr>
          <w:jc w:val="center"/>
        </w:trPr>
        <w:tc>
          <w:tcPr>
            <w:tcW w:w="1248" w:type="dxa"/>
          </w:tcPr>
          <w:p w14:paraId="2C72D034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1.4</w:t>
            </w:r>
          </w:p>
        </w:tc>
        <w:tc>
          <w:tcPr>
            <w:tcW w:w="1453" w:type="dxa"/>
          </w:tcPr>
          <w:p w14:paraId="4BAA3780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C2016D2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61850A7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DDAF2C0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39FB905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7DAAEA69" w14:textId="77777777" w:rsidTr="00443976">
        <w:trPr>
          <w:jc w:val="center"/>
        </w:trPr>
        <w:tc>
          <w:tcPr>
            <w:tcW w:w="1248" w:type="dxa"/>
          </w:tcPr>
          <w:p w14:paraId="0D70E43A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1.5</w:t>
            </w:r>
          </w:p>
        </w:tc>
        <w:tc>
          <w:tcPr>
            <w:tcW w:w="1453" w:type="dxa"/>
          </w:tcPr>
          <w:p w14:paraId="3EF033E7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003EC8D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196A993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BF449C4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5BEA41F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3D043E33" w14:textId="77777777" w:rsidTr="00443976">
        <w:trPr>
          <w:jc w:val="center"/>
        </w:trPr>
        <w:tc>
          <w:tcPr>
            <w:tcW w:w="1248" w:type="dxa"/>
          </w:tcPr>
          <w:p w14:paraId="20EFC458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1.6</w:t>
            </w:r>
          </w:p>
        </w:tc>
        <w:tc>
          <w:tcPr>
            <w:tcW w:w="1453" w:type="dxa"/>
          </w:tcPr>
          <w:p w14:paraId="294C23BC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903ACE0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D0BF573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ED42214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B2C4949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74C5446E" w14:textId="77777777" w:rsidTr="00443976">
        <w:trPr>
          <w:jc w:val="center"/>
        </w:trPr>
        <w:tc>
          <w:tcPr>
            <w:tcW w:w="1248" w:type="dxa"/>
          </w:tcPr>
          <w:p w14:paraId="66D30BB5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1.7</w:t>
            </w:r>
          </w:p>
        </w:tc>
        <w:tc>
          <w:tcPr>
            <w:tcW w:w="1453" w:type="dxa"/>
          </w:tcPr>
          <w:p w14:paraId="49750F25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AD2E9F7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866754E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DAF239B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2F5A4F0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37920D56" w14:textId="77777777" w:rsidTr="00443976">
        <w:trPr>
          <w:jc w:val="center"/>
        </w:trPr>
        <w:tc>
          <w:tcPr>
            <w:tcW w:w="1248" w:type="dxa"/>
          </w:tcPr>
          <w:p w14:paraId="4EDF2779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A.L.E. 1.8</w:t>
            </w:r>
          </w:p>
        </w:tc>
        <w:tc>
          <w:tcPr>
            <w:tcW w:w="1453" w:type="dxa"/>
          </w:tcPr>
          <w:p w14:paraId="61FA1C01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3114467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87A0ECA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D964062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830EA1B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577D7C8C" w14:textId="77777777" w:rsidTr="00443976">
        <w:trPr>
          <w:jc w:val="center"/>
        </w:trPr>
        <w:tc>
          <w:tcPr>
            <w:tcW w:w="1248" w:type="dxa"/>
          </w:tcPr>
          <w:p w14:paraId="79167BEC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  <w:lang w:eastAsia="it-IT"/>
              </w:rPr>
              <w:t>A.C 1.1.</w:t>
            </w:r>
          </w:p>
        </w:tc>
        <w:tc>
          <w:tcPr>
            <w:tcW w:w="1453" w:type="dxa"/>
          </w:tcPr>
          <w:p w14:paraId="6E9D0B36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9C407D6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06D61E7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F51A77E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A937F0B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29346742" w14:textId="77777777" w:rsidTr="00443976">
        <w:trPr>
          <w:jc w:val="center"/>
        </w:trPr>
        <w:tc>
          <w:tcPr>
            <w:tcW w:w="1248" w:type="dxa"/>
          </w:tcPr>
          <w:p w14:paraId="041FDF81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A.C 1.2</w:t>
            </w:r>
          </w:p>
        </w:tc>
        <w:tc>
          <w:tcPr>
            <w:tcW w:w="1453" w:type="dxa"/>
          </w:tcPr>
          <w:p w14:paraId="55CE06C4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BE6822A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51C73DA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F954FEF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E284038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53F255CA" w14:textId="77777777" w:rsidTr="00443976">
        <w:trPr>
          <w:jc w:val="center"/>
        </w:trPr>
        <w:tc>
          <w:tcPr>
            <w:tcW w:w="1248" w:type="dxa"/>
          </w:tcPr>
          <w:p w14:paraId="5A6A0A52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A.C 1.3</w:t>
            </w:r>
          </w:p>
        </w:tc>
        <w:tc>
          <w:tcPr>
            <w:tcW w:w="1453" w:type="dxa"/>
          </w:tcPr>
          <w:p w14:paraId="311AC03C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A4D8C78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C12CD28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8555125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C16DB92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  <w:tr w:rsidR="00365879" w14:paraId="19D912A4" w14:textId="77777777" w:rsidTr="00443976">
        <w:trPr>
          <w:jc w:val="center"/>
        </w:trPr>
        <w:tc>
          <w:tcPr>
            <w:tcW w:w="1248" w:type="dxa"/>
          </w:tcPr>
          <w:p w14:paraId="12D219DA" w14:textId="77777777" w:rsidR="00365879" w:rsidRPr="00B62500" w:rsidRDefault="00365879" w:rsidP="00443976">
            <w:pPr>
              <w:rPr>
                <w:bCs/>
              </w:rPr>
            </w:pPr>
            <w:r w:rsidRPr="00B62500">
              <w:rPr>
                <w:rFonts w:cstheme="minorHAnsi"/>
                <w:bCs/>
              </w:rPr>
              <w:t>A.C 1.4</w:t>
            </w:r>
          </w:p>
        </w:tc>
        <w:tc>
          <w:tcPr>
            <w:tcW w:w="1453" w:type="dxa"/>
          </w:tcPr>
          <w:p w14:paraId="21367027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079453C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761EA10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25D246E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A4B67C7" w14:textId="77777777" w:rsidR="00365879" w:rsidRPr="00D16E31" w:rsidRDefault="00365879" w:rsidP="00443976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D5525">
              <w:fldChar w:fldCharType="separate"/>
            </w:r>
            <w:r w:rsidRPr="00545127">
              <w:fldChar w:fldCharType="end"/>
            </w:r>
          </w:p>
        </w:tc>
      </w:tr>
    </w:tbl>
    <w:p w14:paraId="37ACCCC9" w14:textId="77777777" w:rsidR="005216BB" w:rsidRDefault="005216BB" w:rsidP="005216BB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16BB" w:rsidRPr="00203B47" w14:paraId="54A07319" w14:textId="77777777" w:rsidTr="00A43BB7">
        <w:tc>
          <w:tcPr>
            <w:tcW w:w="9778" w:type="dxa"/>
          </w:tcPr>
          <w:p w14:paraId="7B38FF20" w14:textId="77777777" w:rsidR="005216BB" w:rsidRPr="00203B47" w:rsidRDefault="005216BB" w:rsidP="00A43BB7">
            <w:pPr>
              <w:jc w:val="both"/>
              <w:rPr>
                <w:b/>
                <w:i/>
                <w:sz w:val="24"/>
                <w:szCs w:val="24"/>
              </w:rPr>
            </w:pPr>
            <w:r w:rsidRPr="00203B47">
              <w:rPr>
                <w:b/>
                <w:i/>
                <w:sz w:val="24"/>
                <w:szCs w:val="24"/>
              </w:rPr>
              <w:t>Eventuali modifiche e adeguamenti della programmazione</w:t>
            </w:r>
            <w:r>
              <w:rPr>
                <w:b/>
                <w:i/>
                <w:sz w:val="24"/>
                <w:szCs w:val="24"/>
              </w:rPr>
              <w:t xml:space="preserve"> per il successivo anno scolastico</w:t>
            </w:r>
          </w:p>
        </w:tc>
      </w:tr>
      <w:tr w:rsidR="005216BB" w:rsidRPr="00203B47" w14:paraId="1B77A919" w14:textId="77777777" w:rsidTr="00A43BB7">
        <w:tc>
          <w:tcPr>
            <w:tcW w:w="9778" w:type="dxa"/>
          </w:tcPr>
          <w:p w14:paraId="2A6C6551" w14:textId="77777777" w:rsidR="005216BB" w:rsidRPr="00203B47" w:rsidRDefault="005216BB" w:rsidP="00A43BB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589EE14C" w14:textId="77777777" w:rsidR="00B97061" w:rsidRPr="00B97061" w:rsidRDefault="00B97061" w:rsidP="00B97061">
      <w:pPr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lastRenderedPageBreak/>
        <w:t>Il trattamento e la segretezza dei dati e delle informazioni qui registrati sono tutelati da quanto disposto dal decreto legislativo 196/2003 recante disposizioni in materia di “Tutela delle persone e degli altri soggetti rispetto al trattamento dei dati personali”.</w:t>
      </w:r>
    </w:p>
    <w:p w14:paraId="623609CF" w14:textId="77777777" w:rsidR="00B97061" w:rsidRDefault="00B97061" w:rsidP="00565897">
      <w:pPr>
        <w:rPr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49"/>
        <w:gridCol w:w="6579"/>
      </w:tblGrid>
      <w:tr w:rsidR="00B97061" w:rsidRPr="00E32EB7" w14:paraId="24D6823B" w14:textId="77777777" w:rsidTr="00E32EB7">
        <w:tc>
          <w:tcPr>
            <w:tcW w:w="3085" w:type="dxa"/>
          </w:tcPr>
          <w:p w14:paraId="4E2324F0" w14:textId="77777777" w:rsidR="00E32EB7" w:rsidRPr="00E32EB7" w:rsidRDefault="00E32EB7" w:rsidP="00E32EB7">
            <w:pPr>
              <w:rPr>
                <w:b/>
                <w:i/>
                <w:color w:val="215868" w:themeColor="accent5" w:themeShade="80"/>
                <w:sz w:val="24"/>
                <w:szCs w:val="24"/>
              </w:rPr>
            </w:pPr>
            <w:r w:rsidRPr="00E32EB7">
              <w:rPr>
                <w:b/>
                <w:i/>
                <w:color w:val="215868" w:themeColor="accent5" w:themeShade="8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215868" w:themeColor="accent5" w:themeShade="80"/>
                <w:sz w:val="24"/>
                <w:szCs w:val="24"/>
              </w:rPr>
              <w:t>Docenti</w:t>
            </w:r>
          </w:p>
          <w:p w14:paraId="354CE3C1" w14:textId="77777777" w:rsidR="00B97061" w:rsidRPr="00E32EB7" w:rsidRDefault="00B97061" w:rsidP="00565897">
            <w:pPr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6693" w:type="dxa"/>
          </w:tcPr>
          <w:p w14:paraId="61CA3169" w14:textId="77777777" w:rsidR="00B97061" w:rsidRPr="00E32EB7" w:rsidRDefault="00B97061" w:rsidP="00565897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 w:rsidRPr="00E32EB7">
              <w:rPr>
                <w:b/>
                <w:color w:val="215868" w:themeColor="accent5" w:themeShade="80"/>
                <w:sz w:val="24"/>
                <w:szCs w:val="24"/>
              </w:rPr>
              <w:t>Firma</w:t>
            </w:r>
          </w:p>
        </w:tc>
      </w:tr>
      <w:tr w:rsidR="00B97061" w14:paraId="50B4AF13" w14:textId="77777777" w:rsidTr="00E32EB7">
        <w:tc>
          <w:tcPr>
            <w:tcW w:w="3085" w:type="dxa"/>
          </w:tcPr>
          <w:p w14:paraId="544ED94A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6FF2CD23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</w:tr>
      <w:tr w:rsidR="00B97061" w14:paraId="1D2EDD28" w14:textId="77777777" w:rsidTr="00E32EB7">
        <w:tc>
          <w:tcPr>
            <w:tcW w:w="3085" w:type="dxa"/>
          </w:tcPr>
          <w:p w14:paraId="3EAD5361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1A648429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</w:tr>
      <w:tr w:rsidR="00B97061" w14:paraId="40D49EE0" w14:textId="77777777" w:rsidTr="00E32EB7">
        <w:tc>
          <w:tcPr>
            <w:tcW w:w="3085" w:type="dxa"/>
          </w:tcPr>
          <w:p w14:paraId="29E70D37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1FF2CDF9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</w:tr>
      <w:tr w:rsidR="00B97061" w14:paraId="1EF55020" w14:textId="77777777" w:rsidTr="00E32EB7">
        <w:tc>
          <w:tcPr>
            <w:tcW w:w="3085" w:type="dxa"/>
          </w:tcPr>
          <w:p w14:paraId="37DFD3EA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20D17800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</w:tr>
      <w:tr w:rsidR="00B97061" w14:paraId="4F292C2D" w14:textId="77777777" w:rsidTr="00E32EB7">
        <w:tc>
          <w:tcPr>
            <w:tcW w:w="3085" w:type="dxa"/>
          </w:tcPr>
          <w:p w14:paraId="440F90F9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  <w:p w14:paraId="243986E3" w14:textId="77777777" w:rsidR="00E32EB7" w:rsidRPr="00E32EB7" w:rsidRDefault="00E32EB7" w:rsidP="00565897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Famiglia</w:t>
            </w:r>
          </w:p>
        </w:tc>
        <w:tc>
          <w:tcPr>
            <w:tcW w:w="6693" w:type="dxa"/>
          </w:tcPr>
          <w:p w14:paraId="4DF8718E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</w:tr>
      <w:tr w:rsidR="00E32EB7" w14:paraId="47EAB37D" w14:textId="77777777" w:rsidTr="00E32EB7">
        <w:tc>
          <w:tcPr>
            <w:tcW w:w="3085" w:type="dxa"/>
          </w:tcPr>
          <w:p w14:paraId="7990A125" w14:textId="77777777" w:rsidR="00E32EB7" w:rsidRDefault="00E32EB7" w:rsidP="00565897">
            <w:pPr>
              <w:rPr>
                <w:b/>
                <w:sz w:val="24"/>
                <w:szCs w:val="24"/>
              </w:rPr>
            </w:pPr>
          </w:p>
          <w:p w14:paraId="3C8310BD" w14:textId="77777777" w:rsidR="00E32EB7" w:rsidRPr="00E32EB7" w:rsidRDefault="00E32EB7" w:rsidP="00565897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Operatori sanitari ASL/AO</w:t>
            </w:r>
          </w:p>
        </w:tc>
        <w:tc>
          <w:tcPr>
            <w:tcW w:w="6693" w:type="dxa"/>
          </w:tcPr>
          <w:p w14:paraId="0B25E5B9" w14:textId="77777777" w:rsidR="00E32EB7" w:rsidRDefault="00E32EB7" w:rsidP="00565897">
            <w:pPr>
              <w:rPr>
                <w:b/>
                <w:sz w:val="24"/>
                <w:szCs w:val="24"/>
              </w:rPr>
            </w:pPr>
          </w:p>
        </w:tc>
      </w:tr>
      <w:tr w:rsidR="00E32EB7" w14:paraId="258F61BD" w14:textId="77777777" w:rsidTr="00E32EB7">
        <w:tc>
          <w:tcPr>
            <w:tcW w:w="3085" w:type="dxa"/>
          </w:tcPr>
          <w:p w14:paraId="11F48E9E" w14:textId="77777777" w:rsidR="00E32EB7" w:rsidRDefault="00E32EB7" w:rsidP="00565897">
            <w:pPr>
              <w:rPr>
                <w:b/>
                <w:sz w:val="24"/>
                <w:szCs w:val="24"/>
              </w:rPr>
            </w:pPr>
          </w:p>
          <w:p w14:paraId="6E0FEC75" w14:textId="77777777" w:rsidR="00E32EB7" w:rsidRDefault="00E32EB7" w:rsidP="00565897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 xml:space="preserve">Altri </w:t>
            </w:r>
            <w:r w:rsidR="001D7C52">
              <w:rPr>
                <w:b/>
                <w:color w:val="215868" w:themeColor="accent5" w:themeShade="80"/>
                <w:sz w:val="24"/>
                <w:szCs w:val="24"/>
              </w:rPr>
              <w:t xml:space="preserve">eventuali 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operatori</w:t>
            </w:r>
          </w:p>
          <w:p w14:paraId="73EF3305" w14:textId="77777777" w:rsidR="00E32EB7" w:rsidRPr="00E32EB7" w:rsidRDefault="00E32EB7" w:rsidP="00565897">
            <w:pPr>
              <w:rPr>
                <w:b/>
                <w:color w:val="215868" w:themeColor="accent5" w:themeShade="80"/>
                <w:sz w:val="16"/>
                <w:szCs w:val="16"/>
              </w:rPr>
            </w:pPr>
            <w:r>
              <w:rPr>
                <w:b/>
                <w:color w:val="215868" w:themeColor="accent5" w:themeShade="80"/>
                <w:sz w:val="16"/>
                <w:szCs w:val="16"/>
              </w:rPr>
              <w:t xml:space="preserve">(collaboratori scolastici ed extrascolastici, figure educative del </w:t>
            </w:r>
            <w:proofErr w:type="gramStart"/>
            <w:r>
              <w:rPr>
                <w:b/>
                <w:color w:val="215868" w:themeColor="accent5" w:themeShade="80"/>
                <w:sz w:val="16"/>
                <w:szCs w:val="16"/>
              </w:rPr>
              <w:t>territorio….</w:t>
            </w:r>
            <w:proofErr w:type="gramEnd"/>
            <w:r>
              <w:rPr>
                <w:b/>
                <w:color w:val="215868" w:themeColor="accent5" w:themeShade="80"/>
                <w:sz w:val="16"/>
                <w:szCs w:val="16"/>
              </w:rPr>
              <w:t>)</w:t>
            </w:r>
          </w:p>
        </w:tc>
        <w:tc>
          <w:tcPr>
            <w:tcW w:w="6693" w:type="dxa"/>
          </w:tcPr>
          <w:p w14:paraId="3A854406" w14:textId="77777777" w:rsidR="00E32EB7" w:rsidRDefault="00E32EB7" w:rsidP="00565897">
            <w:pPr>
              <w:rPr>
                <w:b/>
                <w:sz w:val="24"/>
                <w:szCs w:val="24"/>
              </w:rPr>
            </w:pPr>
          </w:p>
        </w:tc>
      </w:tr>
    </w:tbl>
    <w:p w14:paraId="08A5550C" w14:textId="77777777" w:rsidR="00B97061" w:rsidRDefault="00B97061" w:rsidP="00565897">
      <w:pPr>
        <w:rPr>
          <w:b/>
          <w:sz w:val="24"/>
          <w:szCs w:val="24"/>
        </w:rPr>
      </w:pPr>
    </w:p>
    <w:p w14:paraId="49BC687A" w14:textId="77777777" w:rsidR="000A37B8" w:rsidRDefault="000A37B8" w:rsidP="000A37B8">
      <w:pPr>
        <w:jc w:val="right"/>
        <w:rPr>
          <w:b/>
          <w:sz w:val="24"/>
          <w:szCs w:val="24"/>
        </w:rPr>
      </w:pPr>
    </w:p>
    <w:p w14:paraId="5C00F639" w14:textId="77777777" w:rsidR="000A3424" w:rsidRDefault="000A3424" w:rsidP="000A37B8">
      <w:pPr>
        <w:jc w:val="right"/>
        <w:rPr>
          <w:b/>
          <w:sz w:val="24"/>
          <w:szCs w:val="24"/>
        </w:rPr>
      </w:pPr>
    </w:p>
    <w:p w14:paraId="2BF2C3BF" w14:textId="77777777" w:rsidR="000A3424" w:rsidRDefault="000A3424" w:rsidP="000A37B8">
      <w:pPr>
        <w:jc w:val="right"/>
        <w:rPr>
          <w:b/>
          <w:sz w:val="24"/>
          <w:szCs w:val="24"/>
        </w:rPr>
      </w:pPr>
    </w:p>
    <w:sectPr w:rsidR="000A3424" w:rsidSect="00F16981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F22B2" w14:textId="77777777" w:rsidR="00CD5525" w:rsidRDefault="00CD5525" w:rsidP="005114AA">
      <w:r>
        <w:separator/>
      </w:r>
    </w:p>
  </w:endnote>
  <w:endnote w:type="continuationSeparator" w:id="0">
    <w:p w14:paraId="72C68FCA" w14:textId="77777777" w:rsidR="00CD5525" w:rsidRDefault="00CD5525" w:rsidP="0051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6AF8" w14:textId="77777777" w:rsidR="00A43BB7" w:rsidRDefault="00A43BB7">
    <w:pPr>
      <w:rPr>
        <w:rFonts w:asciiTheme="majorHAnsi" w:eastAsiaTheme="majorEastAsia" w:hAnsiTheme="majorHAnsi" w:cstheme="majorBidi"/>
      </w:rPr>
    </w:pPr>
  </w:p>
  <w:p w14:paraId="11FA6797" w14:textId="77777777" w:rsidR="00A43BB7" w:rsidRDefault="00A43B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F648F" w14:textId="77777777" w:rsidR="00CD5525" w:rsidRDefault="00CD5525" w:rsidP="005114AA">
      <w:r>
        <w:separator/>
      </w:r>
    </w:p>
  </w:footnote>
  <w:footnote w:type="continuationSeparator" w:id="0">
    <w:p w14:paraId="375BC883" w14:textId="77777777" w:rsidR="00CD5525" w:rsidRDefault="00CD5525" w:rsidP="005114AA">
      <w:r>
        <w:continuationSeparator/>
      </w:r>
    </w:p>
  </w:footnote>
  <w:footnote w:id="1">
    <w:p w14:paraId="79F94DB0" w14:textId="6F941C72" w:rsidR="006D6D83" w:rsidRDefault="006D6D83">
      <w:pPr>
        <w:pStyle w:val="Testonotaapidipagina"/>
      </w:pPr>
      <w:r>
        <w:rPr>
          <w:rStyle w:val="Rimandonotaapidipagina"/>
        </w:rPr>
        <w:footnoteRef/>
      </w:r>
      <w:r>
        <w:t xml:space="preserve"> Questa voce deve essere compilata a fine anno scolastico in previsione dell’anno successivo</w:t>
      </w:r>
    </w:p>
  </w:footnote>
  <w:footnote w:id="2">
    <w:p w14:paraId="501D0469" w14:textId="196B7078" w:rsidR="00177AB1" w:rsidRDefault="00177A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57302">
        <w:t>Inserire le ore di Assistenza specialistica eventualmente concordate in sede di Gruppo di Lavoro operativo</w:t>
      </w:r>
    </w:p>
  </w:footnote>
  <w:footnote w:id="3">
    <w:p w14:paraId="48F6AF26" w14:textId="77777777" w:rsidR="00A43BB7" w:rsidRDefault="00A43BB7" w:rsidP="005216BB">
      <w:pPr>
        <w:pStyle w:val="Testonotaapidipagina"/>
      </w:pPr>
      <w:r>
        <w:rPr>
          <w:rStyle w:val="Rimandonotaapidipagina"/>
        </w:rPr>
        <w:footnoteRef/>
      </w:r>
      <w:r>
        <w:t xml:space="preserve"> I codici dei singoli obiettivi saranno riportati anche nella parte di verifica</w:t>
      </w:r>
    </w:p>
    <w:p w14:paraId="3AAA1760" w14:textId="77777777" w:rsidR="00A43BB7" w:rsidRDefault="00A43BB7">
      <w:pPr>
        <w:pStyle w:val="Testonotaapidipagina"/>
      </w:pPr>
    </w:p>
  </w:footnote>
  <w:footnote w:id="4">
    <w:p w14:paraId="2A4F9E29" w14:textId="77777777" w:rsidR="00A43BB7" w:rsidRDefault="00A43BB7" w:rsidP="005216BB">
      <w:pPr>
        <w:pStyle w:val="Testonotaapidipagina"/>
      </w:pPr>
      <w:r>
        <w:rPr>
          <w:rStyle w:val="Rimandonotaapidipagina"/>
        </w:rPr>
        <w:footnoteRef/>
      </w:r>
      <w:r>
        <w:t xml:space="preserve"> Il numero di obiettivi per ambito è puramente indicativo</w:t>
      </w:r>
    </w:p>
    <w:p w14:paraId="4B734E08" w14:textId="77777777" w:rsidR="00A43BB7" w:rsidRDefault="00A43BB7">
      <w:pPr>
        <w:pStyle w:val="Testonotaapidipagina"/>
      </w:pPr>
    </w:p>
  </w:footnote>
  <w:footnote w:id="5">
    <w:p w14:paraId="21855928" w14:textId="77777777" w:rsidR="00A43BB7" w:rsidRDefault="00A43BB7" w:rsidP="005216BB">
      <w:pPr>
        <w:pStyle w:val="Testonotaapidipagina"/>
      </w:pPr>
      <w:r>
        <w:rPr>
          <w:rStyle w:val="Rimandonotaapidipagina"/>
        </w:rPr>
        <w:footnoteRef/>
      </w:r>
      <w:r>
        <w:t xml:space="preserve"> Fare riferimento ai codici utilizzati per la sezione programmazione educativa ed eliminare, eventualmente i codici di obiettivi non programmati</w:t>
      </w:r>
    </w:p>
  </w:footnote>
  <w:footnote w:id="6">
    <w:p w14:paraId="13BA1B9E" w14:textId="77777777" w:rsidR="00365879" w:rsidRDefault="00365879" w:rsidP="00365879">
      <w:pPr>
        <w:pStyle w:val="Testonotaapidipagina"/>
      </w:pPr>
      <w:r>
        <w:rPr>
          <w:rStyle w:val="Rimandonotaapidipagina"/>
        </w:rPr>
        <w:footnoteRef/>
      </w:r>
      <w:r>
        <w:t xml:space="preserve"> Fare riferimento ai codici utilizzati per la sezione programmazione educativa ed eliminare, eventualmente i codici di obiettivi non programmati</w:t>
      </w:r>
    </w:p>
  </w:footnote>
  <w:footnote w:id="7">
    <w:p w14:paraId="65C225D5" w14:textId="77777777" w:rsidR="00365879" w:rsidRDefault="00365879" w:rsidP="00365879">
      <w:pPr>
        <w:pStyle w:val="Testonotaapidipagina"/>
      </w:pPr>
      <w:r>
        <w:rPr>
          <w:rStyle w:val="Rimandonotaapidipagina"/>
        </w:rPr>
        <w:footnoteRef/>
      </w:r>
      <w:r>
        <w:t xml:space="preserve"> Fare riferimento ai codici utilizzati per la sezione programmazione educativa ed eliminare, eventualmente i codici di obiettivi non programmati</w:t>
      </w:r>
    </w:p>
  </w:footnote>
  <w:footnote w:id="8">
    <w:p w14:paraId="64324760" w14:textId="77777777" w:rsidR="00365879" w:rsidRDefault="00365879" w:rsidP="00365879">
      <w:pPr>
        <w:pStyle w:val="Testonotaapidipagina"/>
      </w:pPr>
      <w:r>
        <w:rPr>
          <w:rStyle w:val="Rimandonotaapidipagina"/>
        </w:rPr>
        <w:footnoteRef/>
      </w:r>
      <w:r>
        <w:t xml:space="preserve"> Fare riferimento ai codici utilizzati per la sezione programmazione educativa ed eliminare, eventualmente i codici di obiettivi non programmati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F17EE"/>
    <w:multiLevelType w:val="hybridMultilevel"/>
    <w:tmpl w:val="4024272A"/>
    <w:lvl w:ilvl="0" w:tplc="F7C61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70"/>
    <w:rsid w:val="00015C26"/>
    <w:rsid w:val="000166FB"/>
    <w:rsid w:val="00017B33"/>
    <w:rsid w:val="00030FDF"/>
    <w:rsid w:val="000311FE"/>
    <w:rsid w:val="00032BBD"/>
    <w:rsid w:val="00045D70"/>
    <w:rsid w:val="000517CF"/>
    <w:rsid w:val="000A1617"/>
    <w:rsid w:val="000A3424"/>
    <w:rsid w:val="000A37B8"/>
    <w:rsid w:val="000A6C3E"/>
    <w:rsid w:val="000A73CB"/>
    <w:rsid w:val="000B326A"/>
    <w:rsid w:val="000B61EE"/>
    <w:rsid w:val="000F5574"/>
    <w:rsid w:val="00121B22"/>
    <w:rsid w:val="0012283E"/>
    <w:rsid w:val="001238F4"/>
    <w:rsid w:val="0012696C"/>
    <w:rsid w:val="0013199D"/>
    <w:rsid w:val="00132696"/>
    <w:rsid w:val="00177AAE"/>
    <w:rsid w:val="00177AB1"/>
    <w:rsid w:val="001842FA"/>
    <w:rsid w:val="00192450"/>
    <w:rsid w:val="001A1448"/>
    <w:rsid w:val="001A76FC"/>
    <w:rsid w:val="001B06D5"/>
    <w:rsid w:val="001B7201"/>
    <w:rsid w:val="001D6091"/>
    <w:rsid w:val="001D7C52"/>
    <w:rsid w:val="001E00CF"/>
    <w:rsid w:val="001E5D39"/>
    <w:rsid w:val="001F3DCA"/>
    <w:rsid w:val="001F7371"/>
    <w:rsid w:val="0021513F"/>
    <w:rsid w:val="002224D5"/>
    <w:rsid w:val="00241618"/>
    <w:rsid w:val="00243F5D"/>
    <w:rsid w:val="002578C7"/>
    <w:rsid w:val="0026427F"/>
    <w:rsid w:val="00267C46"/>
    <w:rsid w:val="002742E9"/>
    <w:rsid w:val="00275EC9"/>
    <w:rsid w:val="00286F5F"/>
    <w:rsid w:val="002928CC"/>
    <w:rsid w:val="002931F3"/>
    <w:rsid w:val="002A02F1"/>
    <w:rsid w:val="002E15EC"/>
    <w:rsid w:val="00310F86"/>
    <w:rsid w:val="00320E1E"/>
    <w:rsid w:val="003540FC"/>
    <w:rsid w:val="003642B8"/>
    <w:rsid w:val="00365879"/>
    <w:rsid w:val="003736DA"/>
    <w:rsid w:val="003833B3"/>
    <w:rsid w:val="003854FB"/>
    <w:rsid w:val="0039048B"/>
    <w:rsid w:val="00392518"/>
    <w:rsid w:val="003968EE"/>
    <w:rsid w:val="003A2F79"/>
    <w:rsid w:val="003B30E3"/>
    <w:rsid w:val="003C592D"/>
    <w:rsid w:val="003D2308"/>
    <w:rsid w:val="003E33D8"/>
    <w:rsid w:val="003E7918"/>
    <w:rsid w:val="003F3BA8"/>
    <w:rsid w:val="003F5D02"/>
    <w:rsid w:val="00425842"/>
    <w:rsid w:val="00450C5B"/>
    <w:rsid w:val="00457096"/>
    <w:rsid w:val="00466F99"/>
    <w:rsid w:val="00476C13"/>
    <w:rsid w:val="00481A8C"/>
    <w:rsid w:val="004923A6"/>
    <w:rsid w:val="00493AC9"/>
    <w:rsid w:val="004A0428"/>
    <w:rsid w:val="004A4749"/>
    <w:rsid w:val="004B2992"/>
    <w:rsid w:val="004C0BA2"/>
    <w:rsid w:val="004C4E4B"/>
    <w:rsid w:val="004C71E9"/>
    <w:rsid w:val="004E1DD8"/>
    <w:rsid w:val="004E3E18"/>
    <w:rsid w:val="004E6EF8"/>
    <w:rsid w:val="004F474A"/>
    <w:rsid w:val="004F6033"/>
    <w:rsid w:val="004F70F7"/>
    <w:rsid w:val="00504C1F"/>
    <w:rsid w:val="00507065"/>
    <w:rsid w:val="005114AA"/>
    <w:rsid w:val="005216BB"/>
    <w:rsid w:val="00527470"/>
    <w:rsid w:val="005306E4"/>
    <w:rsid w:val="00536800"/>
    <w:rsid w:val="00540852"/>
    <w:rsid w:val="00565897"/>
    <w:rsid w:val="00571ED8"/>
    <w:rsid w:val="005754A7"/>
    <w:rsid w:val="00586087"/>
    <w:rsid w:val="005A62D2"/>
    <w:rsid w:val="005B022F"/>
    <w:rsid w:val="005C3ABE"/>
    <w:rsid w:val="005D1CD1"/>
    <w:rsid w:val="005D547D"/>
    <w:rsid w:val="005E3D4B"/>
    <w:rsid w:val="005F7896"/>
    <w:rsid w:val="00601284"/>
    <w:rsid w:val="006147CE"/>
    <w:rsid w:val="00633F41"/>
    <w:rsid w:val="006468E2"/>
    <w:rsid w:val="00666555"/>
    <w:rsid w:val="00667C2C"/>
    <w:rsid w:val="0067508E"/>
    <w:rsid w:val="00677166"/>
    <w:rsid w:val="00693926"/>
    <w:rsid w:val="006B6646"/>
    <w:rsid w:val="006D6D83"/>
    <w:rsid w:val="006F6B02"/>
    <w:rsid w:val="00720322"/>
    <w:rsid w:val="00724E02"/>
    <w:rsid w:val="00742F69"/>
    <w:rsid w:val="00751F65"/>
    <w:rsid w:val="0075220C"/>
    <w:rsid w:val="00754338"/>
    <w:rsid w:val="00760698"/>
    <w:rsid w:val="00782003"/>
    <w:rsid w:val="00783C11"/>
    <w:rsid w:val="007A627D"/>
    <w:rsid w:val="007B4A19"/>
    <w:rsid w:val="007C2725"/>
    <w:rsid w:val="007C5BD9"/>
    <w:rsid w:val="007D4796"/>
    <w:rsid w:val="007D6075"/>
    <w:rsid w:val="007E1AA5"/>
    <w:rsid w:val="007F5C37"/>
    <w:rsid w:val="00815B8E"/>
    <w:rsid w:val="00816CDA"/>
    <w:rsid w:val="00831FA6"/>
    <w:rsid w:val="008334B9"/>
    <w:rsid w:val="00843884"/>
    <w:rsid w:val="008443FE"/>
    <w:rsid w:val="0085307E"/>
    <w:rsid w:val="00854564"/>
    <w:rsid w:val="00865A0E"/>
    <w:rsid w:val="00871C92"/>
    <w:rsid w:val="00875C1A"/>
    <w:rsid w:val="00876E64"/>
    <w:rsid w:val="00881FD6"/>
    <w:rsid w:val="00892531"/>
    <w:rsid w:val="00894962"/>
    <w:rsid w:val="008A4201"/>
    <w:rsid w:val="008B4E7D"/>
    <w:rsid w:val="008E2637"/>
    <w:rsid w:val="008F0A93"/>
    <w:rsid w:val="00900EDF"/>
    <w:rsid w:val="00911392"/>
    <w:rsid w:val="00920F9D"/>
    <w:rsid w:val="00926E58"/>
    <w:rsid w:val="00930C22"/>
    <w:rsid w:val="00950C13"/>
    <w:rsid w:val="00957302"/>
    <w:rsid w:val="009678C1"/>
    <w:rsid w:val="00970E1D"/>
    <w:rsid w:val="009A4C37"/>
    <w:rsid w:val="009D243D"/>
    <w:rsid w:val="009E5008"/>
    <w:rsid w:val="009E5F88"/>
    <w:rsid w:val="009F133E"/>
    <w:rsid w:val="009F5DB0"/>
    <w:rsid w:val="00A13AA0"/>
    <w:rsid w:val="00A32334"/>
    <w:rsid w:val="00A43BB7"/>
    <w:rsid w:val="00A45EDB"/>
    <w:rsid w:val="00A55364"/>
    <w:rsid w:val="00A61998"/>
    <w:rsid w:val="00A74613"/>
    <w:rsid w:val="00A77515"/>
    <w:rsid w:val="00A8371D"/>
    <w:rsid w:val="00A8574A"/>
    <w:rsid w:val="00AA4453"/>
    <w:rsid w:val="00AB55E4"/>
    <w:rsid w:val="00AD3785"/>
    <w:rsid w:val="00AD7F6B"/>
    <w:rsid w:val="00AE7792"/>
    <w:rsid w:val="00AF1579"/>
    <w:rsid w:val="00B10E15"/>
    <w:rsid w:val="00B1641D"/>
    <w:rsid w:val="00B379FB"/>
    <w:rsid w:val="00B41648"/>
    <w:rsid w:val="00B44AE1"/>
    <w:rsid w:val="00B53964"/>
    <w:rsid w:val="00B55473"/>
    <w:rsid w:val="00B62500"/>
    <w:rsid w:val="00B639AF"/>
    <w:rsid w:val="00B76128"/>
    <w:rsid w:val="00B762ED"/>
    <w:rsid w:val="00B97061"/>
    <w:rsid w:val="00BA3722"/>
    <w:rsid w:val="00BC66A8"/>
    <w:rsid w:val="00BE1790"/>
    <w:rsid w:val="00BE5194"/>
    <w:rsid w:val="00BF0B3E"/>
    <w:rsid w:val="00C07FF2"/>
    <w:rsid w:val="00C126B7"/>
    <w:rsid w:val="00C56E44"/>
    <w:rsid w:val="00C7736B"/>
    <w:rsid w:val="00C80C68"/>
    <w:rsid w:val="00CC2D12"/>
    <w:rsid w:val="00CC40F1"/>
    <w:rsid w:val="00CD5525"/>
    <w:rsid w:val="00CD623F"/>
    <w:rsid w:val="00CE240C"/>
    <w:rsid w:val="00CF06EB"/>
    <w:rsid w:val="00CF26A6"/>
    <w:rsid w:val="00D03A0D"/>
    <w:rsid w:val="00D03A95"/>
    <w:rsid w:val="00D24254"/>
    <w:rsid w:val="00D26D53"/>
    <w:rsid w:val="00D31A45"/>
    <w:rsid w:val="00D4263A"/>
    <w:rsid w:val="00D47A2B"/>
    <w:rsid w:val="00D51F9C"/>
    <w:rsid w:val="00D5367C"/>
    <w:rsid w:val="00D5429B"/>
    <w:rsid w:val="00D63920"/>
    <w:rsid w:val="00D74B47"/>
    <w:rsid w:val="00DA3286"/>
    <w:rsid w:val="00DA5753"/>
    <w:rsid w:val="00DA5E02"/>
    <w:rsid w:val="00DA6E00"/>
    <w:rsid w:val="00DB7601"/>
    <w:rsid w:val="00DC12AC"/>
    <w:rsid w:val="00DC190C"/>
    <w:rsid w:val="00DD05CA"/>
    <w:rsid w:val="00DD7354"/>
    <w:rsid w:val="00E01F9E"/>
    <w:rsid w:val="00E0210D"/>
    <w:rsid w:val="00E07F39"/>
    <w:rsid w:val="00E2087F"/>
    <w:rsid w:val="00E23A99"/>
    <w:rsid w:val="00E32EB7"/>
    <w:rsid w:val="00E443D2"/>
    <w:rsid w:val="00E53629"/>
    <w:rsid w:val="00E560C3"/>
    <w:rsid w:val="00E60115"/>
    <w:rsid w:val="00E66B9A"/>
    <w:rsid w:val="00E84C05"/>
    <w:rsid w:val="00E8784E"/>
    <w:rsid w:val="00ED3A63"/>
    <w:rsid w:val="00ED5BEE"/>
    <w:rsid w:val="00EE3B4E"/>
    <w:rsid w:val="00EF466D"/>
    <w:rsid w:val="00F063AB"/>
    <w:rsid w:val="00F16981"/>
    <w:rsid w:val="00F256A1"/>
    <w:rsid w:val="00F25D85"/>
    <w:rsid w:val="00F50C0B"/>
    <w:rsid w:val="00F77F1A"/>
    <w:rsid w:val="00F86172"/>
    <w:rsid w:val="00FB160F"/>
    <w:rsid w:val="00FB28CF"/>
    <w:rsid w:val="00FB6446"/>
    <w:rsid w:val="00FC42AE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8577E"/>
  <w15:docId w15:val="{4A858D9B-606F-8041-8A98-51EA6611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172"/>
  </w:style>
  <w:style w:type="paragraph" w:styleId="Titolo1">
    <w:name w:val="heading 1"/>
    <w:basedOn w:val="Normale"/>
    <w:next w:val="Normale"/>
    <w:link w:val="Titolo1Carattere"/>
    <w:uiPriority w:val="9"/>
    <w:qFormat/>
    <w:rsid w:val="00844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A5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754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A62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A5E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A5E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5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3B30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114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4AA"/>
  </w:style>
  <w:style w:type="paragraph" w:styleId="Pidipagina">
    <w:name w:val="footer"/>
    <w:basedOn w:val="Normale"/>
    <w:link w:val="PidipaginaCarattere"/>
    <w:uiPriority w:val="99"/>
    <w:unhideWhenUsed/>
    <w:rsid w:val="005114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4AA"/>
  </w:style>
  <w:style w:type="character" w:customStyle="1" w:styleId="Titolo1Carattere">
    <w:name w:val="Titolo 1 Carattere"/>
    <w:basedOn w:val="Carpredefinitoparagrafo"/>
    <w:link w:val="Titolo1"/>
    <w:uiPriority w:val="9"/>
    <w:rsid w:val="00844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443FE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F16981"/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16981"/>
    <w:rPr>
      <w:rFonts w:eastAsiaTheme="minorEastAsia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16981"/>
    <w:rPr>
      <w:color w:val="8080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A62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idascalia">
    <w:name w:val="caption"/>
    <w:basedOn w:val="Normale"/>
    <w:next w:val="Normale"/>
    <w:qFormat/>
    <w:rsid w:val="007A627D"/>
    <w:rPr>
      <w:rFonts w:ascii="Univers" w:eastAsia="Times New Roman" w:hAnsi="Univers" w:cs="Univers"/>
      <w:b/>
      <w:bCs/>
      <w:color w:val="FF0000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754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16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16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1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sabettacurcio/Library/Group%20Containers/UBF8T346G9.Office/User%20Content.localized/Templates.localized/Pei%20ICF%20infanzia%202019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94A56BAD2CB4439D994CE7C1B3BE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51105B-F7C7-2240-BCC4-E4DE88444E02}"/>
      </w:docPartPr>
      <w:docPartBody>
        <w:p w:rsidR="00AA77CA" w:rsidRDefault="0048418F">
          <w:pPr>
            <w:pStyle w:val="CC94A56BAD2CB4439D994CE7C1B3BEA5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509BBB5285711D4E8A0825C5310BFE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6CBE4-5FB4-DF42-B7C1-5F20EFD02A5F}"/>
      </w:docPartPr>
      <w:docPartBody>
        <w:p w:rsidR="00AA77CA" w:rsidRDefault="0048418F">
          <w:pPr>
            <w:pStyle w:val="509BBB5285711D4E8A0825C5310BFE82"/>
          </w:pPr>
          <w:r w:rsidRPr="00436B12">
            <w:rPr>
              <w:rStyle w:val="Testosegnaposto"/>
              <w:szCs w:val="32"/>
            </w:rPr>
            <w:t>Scegliere un elemento.</w:t>
          </w:r>
        </w:p>
      </w:docPartBody>
    </w:docPart>
    <w:docPart>
      <w:docPartPr>
        <w:name w:val="C2BD7A3ECF8F4E4AB513412A9D6024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23ED7-DF24-474E-A7D2-ABC59E5038BF}"/>
      </w:docPartPr>
      <w:docPartBody>
        <w:p w:rsidR="00AA77CA" w:rsidRDefault="0048418F">
          <w:pPr>
            <w:pStyle w:val="C2BD7A3ECF8F4E4AB513412A9D6024C7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61D1C433D04B3E44BAE337EFE3A505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753D3-A608-5F4A-9B29-0BEA762992CA}"/>
      </w:docPartPr>
      <w:docPartBody>
        <w:p w:rsidR="00AA77CA" w:rsidRDefault="0048418F">
          <w:pPr>
            <w:pStyle w:val="61D1C433D04B3E44BAE337EFE3A50531"/>
          </w:pPr>
          <w:r w:rsidRPr="00436B12">
            <w:rPr>
              <w:rStyle w:val="Testosegnaposto"/>
              <w:szCs w:val="32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CA"/>
    <w:rsid w:val="002E0FA7"/>
    <w:rsid w:val="0048418F"/>
    <w:rsid w:val="00A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CC94A56BAD2CB4439D994CE7C1B3BEA5">
    <w:name w:val="CC94A56BAD2CB4439D994CE7C1B3BEA5"/>
  </w:style>
  <w:style w:type="paragraph" w:customStyle="1" w:styleId="509BBB5285711D4E8A0825C5310BFE82">
    <w:name w:val="509BBB5285711D4E8A0825C5310BFE82"/>
  </w:style>
  <w:style w:type="paragraph" w:customStyle="1" w:styleId="C2BD7A3ECF8F4E4AB513412A9D6024C7">
    <w:name w:val="C2BD7A3ECF8F4E4AB513412A9D6024C7"/>
  </w:style>
  <w:style w:type="paragraph" w:customStyle="1" w:styleId="61D1C433D04B3E44BAE337EFE3A50531">
    <w:name w:val="61D1C433D04B3E44BAE337EFE3A50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BE56D9-1404-B440-8EAA-B58BD2CC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Pei ICF infanzia 2019_2020.dotx</Template>
  <TotalTime>10</TotalTime>
  <Pages>10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Elisabetta Curcio</cp:lastModifiedBy>
  <cp:revision>8</cp:revision>
  <dcterms:created xsi:type="dcterms:W3CDTF">2020-01-26T17:03:00Z</dcterms:created>
  <dcterms:modified xsi:type="dcterms:W3CDTF">2020-08-16T14:58:00Z</dcterms:modified>
</cp:coreProperties>
</file>