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Default="00A856FB">
      <w:pPr>
        <w:spacing w:line="360" w:lineRule="auto"/>
        <w:ind w:right="576"/>
        <w:jc w:val="right"/>
        <w:rPr>
          <w:color w:val="000000"/>
          <w:spacing w:val="-8"/>
        </w:rPr>
      </w:pPr>
      <w:bookmarkStart w:id="0" w:name="_GoBack"/>
      <w:bookmarkEnd w:id="0"/>
      <w:r>
        <w:rPr>
          <w:color w:val="000000"/>
          <w:spacing w:val="-8"/>
        </w:rPr>
        <w:t>ALLEGATO A</w:t>
      </w:r>
    </w:p>
    <w:p w:rsidR="004C7D96" w:rsidRDefault="004C7D96">
      <w:pPr>
        <w:spacing w:line="360" w:lineRule="auto"/>
        <w:ind w:right="576"/>
        <w:jc w:val="center"/>
        <w:rPr>
          <w:color w:val="000000"/>
          <w:spacing w:val="-8"/>
        </w:rPr>
      </w:pPr>
    </w:p>
    <w:p w:rsidR="004C7D96" w:rsidRDefault="00A856FB">
      <w:pPr>
        <w:spacing w:line="360" w:lineRule="auto"/>
        <w:ind w:right="576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ALLEGATO ISTANZA DI PARTECIPAZIONE E DICHIARAZIONE SOSTITUTIVA DI CERTIFICAZIONE</w:t>
      </w:r>
    </w:p>
    <w:p w:rsidR="004C7D96" w:rsidRDefault="00A856FB">
      <w:pPr>
        <w:spacing w:line="360" w:lineRule="auto"/>
        <w:ind w:right="576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 xml:space="preserve"> (art. 46 DPR 445 del 2/12/2000)</w:t>
      </w:r>
    </w:p>
    <w:p w:rsidR="004C7D96" w:rsidRDefault="004C7D96">
      <w:pPr>
        <w:spacing w:before="180" w:line="264" w:lineRule="auto"/>
        <w:ind w:left="216" w:right="576"/>
        <w:rPr>
          <w:color w:val="000000"/>
          <w:spacing w:val="-4"/>
        </w:rPr>
      </w:pPr>
    </w:p>
    <w:p w:rsidR="004C7D96" w:rsidRDefault="00A856FB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autoSpaceDE/>
        <w:jc w:val="center"/>
      </w:pPr>
      <w:r>
        <w:rPr>
          <w:rFonts w:eastAsia="Times New Roman"/>
          <w:b/>
          <w:bCs/>
          <w:color w:val="000000"/>
          <w:lang w:eastAsia="it-IT"/>
        </w:rPr>
        <w:t>DOMANDA DI PARTECIPAZIONE</w:t>
      </w:r>
    </w:p>
    <w:p w:rsidR="004C7D96" w:rsidRDefault="00A856FB">
      <w:pPr>
        <w:widowControl/>
        <w:pBdr>
          <w:left w:val="single" w:sz="4" w:space="4" w:color="000000"/>
          <w:right w:val="single" w:sz="4" w:space="4" w:color="000000"/>
        </w:pBdr>
        <w:autoSpaceDE/>
        <w:jc w:val="center"/>
      </w:pPr>
      <w:r>
        <w:rPr>
          <w:rFonts w:eastAsia="Times New Roman"/>
          <w:b/>
          <w:bCs/>
          <w:color w:val="000000"/>
          <w:lang w:eastAsia="it-IT"/>
        </w:rPr>
        <w:t> AVVISO SELEZIONE PER PERSONALE</w:t>
      </w:r>
      <w:r>
        <w:rPr>
          <w:rFonts w:eastAsia="Times New Roman"/>
          <w:b/>
          <w:bCs/>
          <w:color w:val="000000"/>
          <w:lang w:eastAsia="it-IT"/>
        </w:rPr>
        <w:t xml:space="preserve"> INTERNO/ESTERNO PER IL REPERIMENTO DI UN ESPERTO PROGETTISTA E DI UN ESPERTO COLLAUDATORE</w:t>
      </w:r>
    </w:p>
    <w:p w:rsidR="004C7D96" w:rsidRDefault="00A856FB">
      <w:pPr>
        <w:widowControl/>
        <w:pBdr>
          <w:left w:val="single" w:sz="4" w:space="4" w:color="000000"/>
          <w:right w:val="single" w:sz="4" w:space="4" w:color="000000"/>
        </w:pBdr>
        <w:autoSpaceDE/>
        <w:jc w:val="center"/>
      </w:pPr>
      <w:r>
        <w:rPr>
          <w:rFonts w:eastAsia="Times New Roman"/>
          <w:color w:val="000000"/>
          <w:sz w:val="24"/>
          <w:szCs w:val="24"/>
          <w:lang w:eastAsia="it-IT"/>
        </w:rPr>
        <w:t>Azione 13.1.3 “Edugreen: laboratori di sostenibilità per il primo ciclo”</w:t>
      </w:r>
    </w:p>
    <w:p w:rsidR="004C7D96" w:rsidRDefault="00A856FB">
      <w:pPr>
        <w:widowControl/>
        <w:pBdr>
          <w:left w:val="single" w:sz="4" w:space="4" w:color="000000"/>
          <w:right w:val="single" w:sz="4" w:space="4" w:color="000000"/>
        </w:pBdr>
        <w:autoSpaceDE/>
        <w:jc w:val="center"/>
      </w:pPr>
      <w:r>
        <w:rPr>
          <w:rFonts w:eastAsia="Times New Roman"/>
          <w:b/>
          <w:bCs/>
          <w:color w:val="000000"/>
          <w:lang w:eastAsia="it-IT"/>
        </w:rPr>
        <w:t xml:space="preserve">CUP: </w:t>
      </w:r>
      <w:r>
        <w:rPr>
          <w:b/>
          <w:iCs/>
        </w:rPr>
        <w:t>G79J22000040006</w:t>
      </w:r>
    </w:p>
    <w:p w:rsidR="004C7D96" w:rsidRDefault="00A856FB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autoSpaceDE/>
        <w:jc w:val="center"/>
      </w:pPr>
      <w:r>
        <w:rPr>
          <w:rFonts w:eastAsia="Times New Roman"/>
          <w:b/>
          <w:bCs/>
          <w:color w:val="000000"/>
          <w:lang w:eastAsia="it-IT"/>
        </w:rPr>
        <w:t xml:space="preserve">Codice identificativo progetto: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13.1.3A-FESRPON-CA-2022-51</w:t>
      </w:r>
    </w:p>
    <w:p w:rsidR="004C7D96" w:rsidRDefault="004C7D96">
      <w:pPr>
        <w:spacing w:before="180" w:line="264" w:lineRule="auto"/>
        <w:ind w:left="216" w:right="576"/>
        <w:rPr>
          <w:color w:val="000000"/>
          <w:spacing w:val="-4"/>
        </w:rPr>
      </w:pPr>
    </w:p>
    <w:p w:rsidR="004C7D96" w:rsidRDefault="00A856FB">
      <w:pPr>
        <w:spacing w:before="180" w:line="264" w:lineRule="auto"/>
        <w:ind w:left="5664" w:right="576" w:firstLine="708"/>
        <w:rPr>
          <w:color w:val="000000"/>
          <w:spacing w:val="-4"/>
        </w:rPr>
      </w:pPr>
      <w:r>
        <w:rPr>
          <w:color w:val="000000"/>
          <w:spacing w:val="-4"/>
        </w:rPr>
        <w:t xml:space="preserve">    Al </w:t>
      </w:r>
      <w:r>
        <w:rPr>
          <w:color w:val="000000"/>
          <w:spacing w:val="-4"/>
        </w:rPr>
        <w:t>Dirigente Scolastico</w:t>
      </w:r>
    </w:p>
    <w:p w:rsidR="004C7D96" w:rsidRDefault="00A856FB">
      <w:pPr>
        <w:spacing w:before="180" w:line="264" w:lineRule="auto"/>
        <w:ind w:left="5664" w:right="576" w:firstLine="708"/>
        <w:rPr>
          <w:color w:val="000000"/>
          <w:spacing w:val="-4"/>
        </w:rPr>
      </w:pPr>
      <w:r>
        <w:rPr>
          <w:color w:val="000000"/>
          <w:spacing w:val="-4"/>
        </w:rPr>
        <w:t xml:space="preserve"> I.C. “NINO CORTESE” Casoria</w:t>
      </w:r>
    </w:p>
    <w:p w:rsidR="004C7D96" w:rsidRDefault="00A856FB">
      <w:pPr>
        <w:spacing w:before="252" w:line="360" w:lineRule="auto"/>
        <w:ind w:left="1080" w:right="-143" w:hanging="864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Oggetto: Domanda di partecipazione al bando relativo alla selezione di n. 1 Progettista e n. 1 Collaudatore</w:t>
      </w:r>
    </w:p>
    <w:p w:rsidR="004C7D96" w:rsidRDefault="00A856FB">
      <w:pPr>
        <w:jc w:val="both"/>
      </w:pPr>
      <w:r>
        <w:rPr>
          <w:color w:val="000000"/>
        </w:rPr>
        <w:t>Avviso pubblico prot.n. 50636 del 27 dicembre 2021 “Ambienti e laboratori per l’educazione e la fo</w:t>
      </w:r>
      <w:r>
        <w:rPr>
          <w:color w:val="000000"/>
        </w:rPr>
        <w:t>rmazione alla transizione ecologica”. Azione 13.1.3 – “Edugreen: laboratori di sostenibilità per il primo ciclo”.</w:t>
      </w:r>
    </w:p>
    <w:p w:rsidR="004C7D96" w:rsidRDefault="00A856FB">
      <w:pPr>
        <w:tabs>
          <w:tab w:val="left" w:pos="9062"/>
        </w:tabs>
        <w:spacing w:before="252" w:line="360" w:lineRule="auto"/>
        <w:ind w:right="576"/>
        <w:rPr>
          <w:color w:val="000000"/>
          <w:spacing w:val="-4"/>
        </w:rPr>
      </w:pPr>
      <w:r>
        <w:rPr>
          <w:color w:val="000000"/>
          <w:spacing w:val="-4"/>
        </w:rPr>
        <w:t>II/la sottoscritto/a _______________________________________________________</w:t>
      </w:r>
    </w:p>
    <w:p w:rsidR="004C7D96" w:rsidRDefault="00A856FB">
      <w:pPr>
        <w:tabs>
          <w:tab w:val="left" w:pos="9062"/>
        </w:tabs>
        <w:spacing w:before="252" w:line="360" w:lineRule="auto"/>
        <w:ind w:right="576"/>
      </w:pPr>
      <w:r>
        <w:rPr>
          <w:color w:val="000000"/>
          <w:spacing w:val="-6"/>
        </w:rPr>
        <w:t>nato/a a  _______________________________________________________</w:t>
      </w:r>
      <w:r>
        <w:rPr>
          <w:color w:val="000000"/>
          <w:spacing w:val="-6"/>
        </w:rPr>
        <w:t xml:space="preserve">____ (____)   </w:t>
      </w:r>
      <w:r>
        <w:rPr>
          <w:color w:val="000000"/>
          <w:spacing w:val="14"/>
        </w:rPr>
        <w:t xml:space="preserve"> </w:t>
      </w:r>
    </w:p>
    <w:p w:rsidR="004C7D96" w:rsidRDefault="00A856FB">
      <w:pPr>
        <w:tabs>
          <w:tab w:val="left" w:leader="underscore" w:pos="5416"/>
          <w:tab w:val="right" w:leader="underscore" w:pos="9797"/>
        </w:tabs>
        <w:spacing w:before="180" w:after="72" w:line="360" w:lineRule="auto"/>
        <w:ind w:right="-1"/>
      </w:pPr>
      <w:r>
        <w:rPr>
          <w:color w:val="000000"/>
          <w:spacing w:val="14"/>
        </w:rPr>
        <w:t>il ____________________________</w:t>
      </w:r>
      <w:r>
        <w:rPr>
          <w:color w:val="000000"/>
          <w:spacing w:val="-2"/>
        </w:rPr>
        <w:t>, codice fiscale ________________________________ ,</w:t>
      </w:r>
    </w:p>
    <w:p w:rsidR="004C7D96" w:rsidRDefault="00A856FB">
      <w:pPr>
        <w:tabs>
          <w:tab w:val="left" w:leader="underscore" w:pos="5416"/>
          <w:tab w:val="right" w:leader="underscore" w:pos="9797"/>
        </w:tabs>
        <w:spacing w:before="180" w:after="72" w:line="360" w:lineRule="auto"/>
        <w:ind w:right="-1"/>
        <w:rPr>
          <w:color w:val="000000"/>
        </w:rPr>
      </w:pPr>
      <w:r>
        <w:rPr>
          <w:color w:val="000000"/>
        </w:rPr>
        <w:t xml:space="preserve"> residente a _______________________________________________________ (___) </w:t>
      </w:r>
    </w:p>
    <w:p w:rsidR="004C7D96" w:rsidRDefault="00A856FB">
      <w:pPr>
        <w:tabs>
          <w:tab w:val="left" w:pos="2160"/>
          <w:tab w:val="left" w:leader="underscore" w:pos="3486"/>
          <w:tab w:val="right" w:leader="underscore" w:pos="7968"/>
          <w:tab w:val="right" w:leader="underscore" w:pos="9527"/>
        </w:tabs>
        <w:spacing w:before="72" w:line="360" w:lineRule="auto"/>
        <w:ind w:right="-1"/>
      </w:pPr>
      <w:r>
        <w:rPr>
          <w:color w:val="000000"/>
          <w:spacing w:val="-8"/>
        </w:rPr>
        <w:t xml:space="preserve"> in via _________________________________________________</w:t>
      </w:r>
      <w:r>
        <w:rPr>
          <w:color w:val="000000"/>
          <w:spacing w:val="-4"/>
        </w:rPr>
        <w:t xml:space="preserve"> n.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, recapito </w:t>
      </w:r>
      <w:r>
        <w:rPr>
          <w:color w:val="000000"/>
        </w:rPr>
        <w:t xml:space="preserve">telefonico__________________, </w:t>
      </w:r>
    </w:p>
    <w:p w:rsidR="004C7D96" w:rsidRDefault="00A856FB">
      <w:pPr>
        <w:tabs>
          <w:tab w:val="left" w:pos="2160"/>
          <w:tab w:val="left" w:leader="underscore" w:pos="3486"/>
          <w:tab w:val="right" w:leader="underscore" w:pos="7968"/>
          <w:tab w:val="right" w:leader="underscore" w:pos="9527"/>
        </w:tabs>
        <w:spacing w:before="72" w:line="360" w:lineRule="auto"/>
        <w:ind w:right="-1"/>
        <w:rPr>
          <w:color w:val="000000"/>
        </w:rPr>
      </w:pPr>
      <w:r>
        <w:rPr>
          <w:color w:val="000000"/>
        </w:rPr>
        <w:t>email ____________________________________________</w:t>
      </w:r>
      <w:r>
        <w:rPr>
          <w:color w:val="000000"/>
        </w:rPr>
        <w:tab/>
      </w:r>
    </w:p>
    <w:p w:rsidR="004C7D96" w:rsidRDefault="00A856FB">
      <w:pPr>
        <w:spacing w:before="288" w:line="194" w:lineRule="auto"/>
        <w:ind w:right="576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CHIEDE</w:t>
      </w:r>
    </w:p>
    <w:p w:rsidR="004C7D96" w:rsidRDefault="004C7D96">
      <w:pPr>
        <w:spacing w:before="288" w:line="194" w:lineRule="auto"/>
        <w:ind w:right="576"/>
        <w:jc w:val="center"/>
        <w:rPr>
          <w:color w:val="000000"/>
          <w:spacing w:val="-14"/>
        </w:rPr>
      </w:pPr>
    </w:p>
    <w:p w:rsidR="004C7D96" w:rsidRDefault="00A856FB">
      <w:pPr>
        <w:pStyle w:val="Corpotesto"/>
        <w:spacing w:after="120"/>
        <w:ind w:left="851" w:hanging="851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di partecipare alla selezione per l’attribuzione dell’incarico di:</w:t>
      </w:r>
    </w:p>
    <w:p w:rsidR="004C7D96" w:rsidRDefault="00A856FB">
      <w:pPr>
        <w:pStyle w:val="Corpotesto"/>
        <w:numPr>
          <w:ilvl w:val="0"/>
          <w:numId w:val="1"/>
        </w:numPr>
        <w:spacing w:after="1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progettista </w:t>
      </w:r>
    </w:p>
    <w:p w:rsidR="004C7D96" w:rsidRDefault="00A856FB">
      <w:pPr>
        <w:pStyle w:val="Corpotesto"/>
        <w:numPr>
          <w:ilvl w:val="0"/>
          <w:numId w:val="1"/>
        </w:numPr>
        <w:spacing w:after="1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collaudatore </w:t>
      </w:r>
    </w:p>
    <w:p w:rsidR="004C7D96" w:rsidRDefault="00A856FB">
      <w:pPr>
        <w:jc w:val="both"/>
      </w:pPr>
      <w:r>
        <w:rPr>
          <w:color w:val="000000"/>
          <w:spacing w:val="-4"/>
        </w:rPr>
        <w:t xml:space="preserve">relativo al Progetto </w:t>
      </w:r>
      <w:r>
        <w:rPr>
          <w:color w:val="000000"/>
        </w:rPr>
        <w:t xml:space="preserve">Azione 13.1.3 – “Edugreen: laboratori di </w:t>
      </w:r>
      <w:r>
        <w:rPr>
          <w:color w:val="000000"/>
        </w:rPr>
        <w:t>sostenibilità per il primo ciclo”. Avviso pubblico prot.n. 50636 del 27 dicembre 2021 “Ambienti e laboratori per l’educazione e la formazione alla transizione ecologica</w:t>
      </w:r>
      <w:r>
        <w:rPr>
          <w:color w:val="000000"/>
          <w:spacing w:val="-1"/>
        </w:rPr>
        <w:t xml:space="preserve"> </w:t>
      </w:r>
    </w:p>
    <w:p w:rsidR="004C7D96" w:rsidRDefault="00A856FB">
      <w:pPr>
        <w:spacing w:before="324" w:line="276" w:lineRule="auto"/>
        <w:ind w:left="216" w:right="576"/>
        <w:jc w:val="both"/>
      </w:pPr>
      <w:r>
        <w:rPr>
          <w:color w:val="000000"/>
          <w:spacing w:val="-1"/>
        </w:rPr>
        <w:t>A tal fine, consapevole della responsabilità penale e della decadenza da eventuali ben</w:t>
      </w:r>
      <w:r>
        <w:rPr>
          <w:color w:val="000000"/>
          <w:spacing w:val="-1"/>
        </w:rPr>
        <w:t xml:space="preserve">efici acquisiti nel caso </w:t>
      </w:r>
      <w:r>
        <w:rPr>
          <w:color w:val="000000"/>
          <w:spacing w:val="-2"/>
        </w:rPr>
        <w:t>di dichiarazioni mendaci, dichiara sotto la propria responsabilità quanto segue:</w:t>
      </w:r>
    </w:p>
    <w:p w:rsidR="004C7D96" w:rsidRDefault="00A856FB">
      <w:pPr>
        <w:widowControl/>
        <w:numPr>
          <w:ilvl w:val="0"/>
          <w:numId w:val="2"/>
        </w:numPr>
        <w:tabs>
          <w:tab w:val="decimal" w:pos="360"/>
        </w:tabs>
        <w:autoSpaceDE/>
        <w:spacing w:before="180"/>
        <w:ind w:left="216" w:right="576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di aver preso visione del bando;</w:t>
      </w:r>
    </w:p>
    <w:p w:rsidR="004C7D96" w:rsidRDefault="00A856FB">
      <w:pPr>
        <w:tabs>
          <w:tab w:val="right" w:leader="underscore" w:pos="4671"/>
        </w:tabs>
        <w:spacing w:before="252"/>
        <w:ind w:left="216" w:right="576"/>
        <w:rPr>
          <w:color w:val="000000"/>
          <w:spacing w:val="-2"/>
        </w:rPr>
      </w:pPr>
      <w:r>
        <w:rPr>
          <w:color w:val="000000"/>
          <w:spacing w:val="-2"/>
        </w:rPr>
        <w:t>- di essere cittadino</w:t>
      </w:r>
      <w:r>
        <w:rPr>
          <w:color w:val="000000"/>
          <w:spacing w:val="-2"/>
        </w:rPr>
        <w:tab/>
      </w:r>
    </w:p>
    <w:p w:rsidR="004C7D96" w:rsidRDefault="00A856FB">
      <w:pPr>
        <w:spacing w:before="288"/>
        <w:ind w:left="288" w:right="576"/>
        <w:rPr>
          <w:color w:val="000000"/>
          <w:spacing w:val="-3"/>
        </w:rPr>
      </w:pPr>
      <w:r>
        <w:rPr>
          <w:color w:val="000000"/>
          <w:spacing w:val="-3"/>
        </w:rPr>
        <w:t>- di essere in godimento dei diritti politici;</w:t>
      </w:r>
    </w:p>
    <w:p w:rsidR="004C7D96" w:rsidRDefault="00A856FB">
      <w:pPr>
        <w:widowControl/>
        <w:numPr>
          <w:ilvl w:val="0"/>
          <w:numId w:val="3"/>
        </w:numPr>
        <w:tabs>
          <w:tab w:val="decimal" w:pos="432"/>
        </w:tabs>
        <w:autoSpaceDE/>
        <w:spacing w:before="288"/>
        <w:ind w:left="216" w:right="576"/>
        <w:rPr>
          <w:color w:val="000000"/>
          <w:spacing w:val="-5"/>
        </w:rPr>
      </w:pPr>
      <w:r>
        <w:rPr>
          <w:color w:val="000000"/>
          <w:spacing w:val="-5"/>
        </w:rPr>
        <w:t>di non aver subito condanne penali;</w:t>
      </w:r>
    </w:p>
    <w:p w:rsidR="004C7D96" w:rsidRDefault="00A856FB">
      <w:pPr>
        <w:widowControl/>
        <w:numPr>
          <w:ilvl w:val="0"/>
          <w:numId w:val="2"/>
        </w:numPr>
        <w:tabs>
          <w:tab w:val="decimal" w:pos="432"/>
        </w:tabs>
        <w:autoSpaceDE/>
        <w:spacing w:before="288" w:line="360" w:lineRule="auto"/>
        <w:ind w:left="216" w:right="576" w:firstLine="72"/>
        <w:jc w:val="both"/>
      </w:pPr>
      <w:r>
        <w:rPr>
          <w:color w:val="000000"/>
          <w:spacing w:val="-4"/>
        </w:rPr>
        <w:t xml:space="preserve">di non </w:t>
      </w:r>
      <w:r>
        <w:rPr>
          <w:color w:val="000000"/>
          <w:spacing w:val="-4"/>
        </w:rPr>
        <w:t xml:space="preserve">essere socio, titolare di ditte o società interessate alla partecipazione alla gara di appalto, né di </w:t>
      </w:r>
      <w:r>
        <w:rPr>
          <w:color w:val="000000"/>
          <w:spacing w:val="-3"/>
        </w:rPr>
        <w:t>rivestire altri ruoli incompatibili;</w:t>
      </w:r>
    </w:p>
    <w:p w:rsidR="004C7D96" w:rsidRDefault="00A856FB">
      <w:pPr>
        <w:widowControl/>
        <w:numPr>
          <w:ilvl w:val="0"/>
          <w:numId w:val="2"/>
        </w:numPr>
        <w:tabs>
          <w:tab w:val="decimal" w:pos="432"/>
          <w:tab w:val="right" w:leader="underscore" w:pos="9480"/>
        </w:tabs>
        <w:autoSpaceDE/>
        <w:spacing w:before="180" w:line="264" w:lineRule="auto"/>
        <w:ind w:left="216" w:right="576" w:firstLine="72"/>
      </w:pPr>
      <w:r>
        <w:rPr>
          <w:color w:val="000000"/>
        </w:rPr>
        <w:t>di essere dipendente nei ruoti ATA/Docente (Classe di concorso</w:t>
      </w:r>
      <w:r>
        <w:rPr>
          <w:color w:val="000000"/>
        </w:rPr>
        <w:tab/>
      </w:r>
      <w:r>
        <w:rPr>
          <w:color w:val="000000"/>
          <w:spacing w:val="-4"/>
        </w:rPr>
        <w:t>), in servizio</w:t>
      </w:r>
    </w:p>
    <w:p w:rsidR="004C7D96" w:rsidRDefault="00A856FB">
      <w:pPr>
        <w:tabs>
          <w:tab w:val="right" w:leader="underscore" w:pos="7436"/>
        </w:tabs>
        <w:spacing w:before="72"/>
        <w:ind w:left="216" w:right="576"/>
        <w:rPr>
          <w:color w:val="000000"/>
          <w:spacing w:val="-2"/>
        </w:rPr>
      </w:pPr>
      <w:r>
        <w:rPr>
          <w:color w:val="000000"/>
          <w:spacing w:val="-2"/>
        </w:rPr>
        <w:t>nell’a.s. 2022-23 presso</w:t>
      </w:r>
      <w:r>
        <w:rPr>
          <w:color w:val="000000"/>
          <w:spacing w:val="-2"/>
        </w:rPr>
        <w:tab/>
      </w:r>
    </w:p>
    <w:p w:rsidR="004C7D96" w:rsidRDefault="00A856FB">
      <w:pPr>
        <w:spacing w:before="288"/>
        <w:ind w:left="216" w:right="576"/>
        <w:rPr>
          <w:color w:val="000000"/>
          <w:spacing w:val="-7"/>
        </w:rPr>
      </w:pPr>
      <w:r>
        <w:rPr>
          <w:color w:val="000000"/>
          <w:spacing w:val="-7"/>
        </w:rPr>
        <w:t>Si allega all</w:t>
      </w:r>
      <w:r>
        <w:rPr>
          <w:color w:val="000000"/>
          <w:spacing w:val="-7"/>
        </w:rPr>
        <w:t>a presente:</w:t>
      </w:r>
    </w:p>
    <w:p w:rsidR="004C7D96" w:rsidRDefault="00A856FB">
      <w:pPr>
        <w:widowControl/>
        <w:numPr>
          <w:ilvl w:val="0"/>
          <w:numId w:val="4"/>
        </w:numPr>
        <w:tabs>
          <w:tab w:val="decimal" w:pos="144"/>
          <w:tab w:val="decimal" w:pos="432"/>
        </w:tabs>
        <w:autoSpaceDE/>
        <w:spacing w:before="288" w:line="264" w:lineRule="auto"/>
        <w:ind w:left="851" w:right="282" w:hanging="709"/>
        <w:rPr>
          <w:color w:val="000000"/>
          <w:spacing w:val="-3"/>
        </w:rPr>
      </w:pPr>
      <w:r>
        <w:rPr>
          <w:color w:val="000000"/>
          <w:spacing w:val="-3"/>
        </w:rPr>
        <w:t>fotocopia di un documento di identità personale valido, ai sensi degli artt. 46 e 47 del DPR  45/2000;</w:t>
      </w:r>
    </w:p>
    <w:p w:rsidR="004C7D96" w:rsidRDefault="00A856FB">
      <w:pPr>
        <w:widowControl/>
        <w:numPr>
          <w:ilvl w:val="0"/>
          <w:numId w:val="4"/>
        </w:numPr>
        <w:tabs>
          <w:tab w:val="decimal" w:pos="144"/>
          <w:tab w:val="decimal" w:pos="432"/>
        </w:tabs>
        <w:autoSpaceDE/>
        <w:spacing w:before="252" w:line="264" w:lineRule="auto"/>
        <w:ind w:left="851" w:right="282" w:hanging="709"/>
      </w:pP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curriculum vitae in formato europeo;</w:t>
      </w:r>
    </w:p>
    <w:p w:rsidR="004C7D96" w:rsidRDefault="00A856FB">
      <w:pPr>
        <w:widowControl/>
        <w:numPr>
          <w:ilvl w:val="0"/>
          <w:numId w:val="4"/>
        </w:numPr>
        <w:tabs>
          <w:tab w:val="decimal" w:pos="144"/>
          <w:tab w:val="decimal" w:pos="432"/>
        </w:tabs>
        <w:autoSpaceDE/>
        <w:spacing w:before="324" w:line="216" w:lineRule="auto"/>
        <w:ind w:left="851" w:right="282" w:hanging="709"/>
        <w:rPr>
          <w:color w:val="000000"/>
          <w:spacing w:val="-2"/>
        </w:rPr>
      </w:pPr>
      <w:r>
        <w:rPr>
          <w:color w:val="000000"/>
          <w:spacing w:val="-2"/>
        </w:rPr>
        <w:t>eventuali attestati e certificazioni necessari;</w:t>
      </w:r>
    </w:p>
    <w:p w:rsidR="004C7D96" w:rsidRDefault="00A856FB">
      <w:pPr>
        <w:widowControl/>
        <w:numPr>
          <w:ilvl w:val="0"/>
          <w:numId w:val="4"/>
        </w:numPr>
        <w:tabs>
          <w:tab w:val="decimal" w:pos="144"/>
          <w:tab w:val="decimal" w:pos="432"/>
        </w:tabs>
        <w:autoSpaceDE/>
        <w:spacing w:before="324" w:line="216" w:lineRule="auto"/>
        <w:ind w:left="851" w:right="282" w:hanging="709"/>
        <w:rPr>
          <w:color w:val="000000"/>
          <w:spacing w:val="-2"/>
        </w:rPr>
      </w:pPr>
      <w:r>
        <w:rPr>
          <w:color w:val="000000"/>
          <w:spacing w:val="-2"/>
        </w:rPr>
        <w:t>scheda valutazione titoli.</w:t>
      </w:r>
    </w:p>
    <w:p w:rsidR="004C7D96" w:rsidRDefault="004C7D96">
      <w:pPr>
        <w:rPr>
          <w:color w:val="000000"/>
          <w:spacing w:val="-2"/>
        </w:rPr>
      </w:pPr>
    </w:p>
    <w:p w:rsidR="004C7D96" w:rsidRDefault="00A856FB">
      <w:pPr>
        <w:spacing w:line="276" w:lineRule="auto"/>
        <w:jc w:val="both"/>
      </w:pPr>
      <w:r>
        <w:rPr>
          <w:color w:val="000000"/>
          <w:spacing w:val="-7"/>
        </w:rPr>
        <w:t xml:space="preserve">II/La sottoscritto/a </w:t>
      </w:r>
      <w:r>
        <w:rPr>
          <w:color w:val="000000"/>
          <w:spacing w:val="-7"/>
        </w:rPr>
        <w:t>dichiara inoltre, ai sensi e per gli effetti sensi del Regolamento Ue 2016/679 —</w:t>
      </w:r>
      <w:r>
        <w:rPr>
          <w:color w:val="000000"/>
          <w:spacing w:val="-6"/>
        </w:rPr>
        <w:t xml:space="preserve">Regolamento Generale per la Protezione dei Dati (Gdpr) e del D.Lgs. 30 Giugno 2003 n. 196, di prestare il </w:t>
      </w:r>
      <w:r>
        <w:rPr>
          <w:color w:val="000000"/>
          <w:spacing w:val="-4"/>
        </w:rPr>
        <w:t>proprio consenso all’uso dei dati di cui alla dichiarazione per la fin</w:t>
      </w:r>
      <w:r>
        <w:rPr>
          <w:color w:val="000000"/>
          <w:spacing w:val="-4"/>
        </w:rPr>
        <w:t xml:space="preserve">alità del presente procedimento, con </w:t>
      </w:r>
      <w:r>
        <w:rPr>
          <w:color w:val="000000"/>
          <w:spacing w:val="-6"/>
        </w:rPr>
        <w:t xml:space="preserve">modalità cartacee e informatiche, nonché alla comunicazione o diffusione dei dati, esclusivamente in </w:t>
      </w:r>
      <w:r>
        <w:rPr>
          <w:color w:val="000000"/>
          <w:spacing w:val="-2"/>
        </w:rPr>
        <w:t>ottemperanza a obblighi di legge. Dichiara di aver preso visione della relativa informativa, allegata al bando.</w:t>
      </w:r>
    </w:p>
    <w:p w:rsidR="004C7D96" w:rsidRDefault="004C7D96"/>
    <w:p w:rsidR="004C7D96" w:rsidRDefault="004C7D96"/>
    <w:p w:rsidR="004C7D96" w:rsidRDefault="00A856FB">
      <w:r>
        <w:t>Data</w:t>
      </w:r>
      <w:r>
        <w:t xml:space="preserve">______________ </w:t>
      </w:r>
    </w:p>
    <w:p w:rsidR="004C7D96" w:rsidRDefault="00A856F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00"/>
          <w:spacing w:val="-2"/>
        </w:rPr>
        <w:t>Il dichiarante</w:t>
      </w:r>
      <w:r>
        <w:rPr>
          <w:color w:val="000000"/>
          <w:spacing w:val="-2"/>
          <w:sz w:val="18"/>
          <w:szCs w:val="18"/>
        </w:rPr>
        <w:t xml:space="preserve"> (firma leggibile per esteso)</w:t>
      </w:r>
    </w:p>
    <w:p w:rsidR="004C7D96" w:rsidRDefault="004C7D96">
      <w:pPr>
        <w:rPr>
          <w:sz w:val="18"/>
          <w:szCs w:val="18"/>
        </w:rPr>
      </w:pPr>
    </w:p>
    <w:p w:rsidR="004C7D96" w:rsidRDefault="00A85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4C7D96" w:rsidRDefault="004C7D96"/>
    <w:sectPr w:rsidR="004C7D9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FB" w:rsidRDefault="00A856FB">
      <w:r>
        <w:separator/>
      </w:r>
    </w:p>
  </w:endnote>
  <w:endnote w:type="continuationSeparator" w:id="0">
    <w:p w:rsidR="00A856FB" w:rsidRDefault="00A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FB" w:rsidRDefault="00A856FB">
      <w:r>
        <w:rPr>
          <w:color w:val="000000"/>
        </w:rPr>
        <w:separator/>
      </w:r>
    </w:p>
  </w:footnote>
  <w:footnote w:type="continuationSeparator" w:id="0">
    <w:p w:rsidR="00A856FB" w:rsidRDefault="00A8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81D"/>
    <w:multiLevelType w:val="multilevel"/>
    <w:tmpl w:val="001A24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ADE3332"/>
    <w:multiLevelType w:val="multilevel"/>
    <w:tmpl w:val="936AE07E"/>
    <w:lvl w:ilvl="0">
      <w:numFmt w:val="bullet"/>
      <w:lvlText w:val="-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-5"/>
        <w:w w:val="100"/>
        <w:position w:val="0"/>
        <w:sz w:val="18"/>
        <w:vertAlign w:val="baseline"/>
        <w:lang w:val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3E4179B7"/>
    <w:multiLevelType w:val="multilevel"/>
    <w:tmpl w:val="6D12EA04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8470DB"/>
    <w:multiLevelType w:val="multilevel"/>
    <w:tmpl w:val="99C82C1E"/>
    <w:lvl w:ilvl="0">
      <w:numFmt w:val="bullet"/>
      <w:lvlText w:val="-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-5"/>
        <w:w w:val="100"/>
        <w:position w:val="0"/>
        <w:sz w:val="18"/>
        <w:vertAlign w:val="baseline"/>
        <w:lang w:val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7D96"/>
    <w:rsid w:val="004C7D96"/>
    <w:rsid w:val="009235F0"/>
    <w:rsid w:val="00A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B23C-7321-4F30-8DB0-987D580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E w:val="0"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3"/>
      <w:szCs w:val="23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Account Microsoft</cp:lastModifiedBy>
  <cp:revision>2</cp:revision>
  <dcterms:created xsi:type="dcterms:W3CDTF">2022-08-24T10:31:00Z</dcterms:created>
  <dcterms:modified xsi:type="dcterms:W3CDTF">2022-08-24T10:31:00Z</dcterms:modified>
</cp:coreProperties>
</file>