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09ADE" w14:textId="77777777" w:rsidR="008B31D1" w:rsidRPr="00182BE7" w:rsidRDefault="008B31D1" w:rsidP="008B31D1">
      <w:pPr>
        <w:tabs>
          <w:tab w:val="left" w:pos="6663"/>
        </w:tabs>
        <w:jc w:val="center"/>
        <w:rPr>
          <w:sz w:val="18"/>
          <w:szCs w:val="16"/>
        </w:rPr>
      </w:pPr>
      <w:r>
        <w:rPr>
          <w:noProof/>
          <w:sz w:val="18"/>
          <w:szCs w:val="16"/>
          <w:lang w:eastAsia="it-IT"/>
        </w:rPr>
        <w:drawing>
          <wp:inline distT="0" distB="0" distL="0" distR="0" wp14:anchorId="00D7A999" wp14:editId="6C920B4D">
            <wp:extent cx="419100" cy="49530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B202B4" w14:textId="77777777" w:rsidR="008B31D1" w:rsidRPr="001757D9" w:rsidRDefault="008B31D1" w:rsidP="008B31D1">
      <w:pPr>
        <w:spacing w:after="0" w:line="0" w:lineRule="atLeast"/>
        <w:jc w:val="center"/>
        <w:rPr>
          <w:sz w:val="18"/>
          <w:szCs w:val="18"/>
        </w:rPr>
      </w:pPr>
      <w:r w:rsidRPr="001757D9">
        <w:rPr>
          <w:sz w:val="18"/>
          <w:szCs w:val="18"/>
        </w:rPr>
        <w:t xml:space="preserve">Istituto </w:t>
      </w:r>
      <w:proofErr w:type="gramStart"/>
      <w:r w:rsidRPr="001757D9">
        <w:rPr>
          <w:sz w:val="18"/>
          <w:szCs w:val="18"/>
        </w:rPr>
        <w:t>Comprensivo  “</w:t>
      </w:r>
      <w:proofErr w:type="gramEnd"/>
      <w:r w:rsidRPr="001757D9">
        <w:rPr>
          <w:sz w:val="18"/>
          <w:szCs w:val="18"/>
        </w:rPr>
        <w:t>NINO  CORTESE”</w:t>
      </w:r>
    </w:p>
    <w:p w14:paraId="171E74E1" w14:textId="77777777" w:rsidR="008B31D1" w:rsidRPr="001757D9" w:rsidRDefault="008B31D1" w:rsidP="008B31D1">
      <w:pPr>
        <w:spacing w:after="0" w:line="0" w:lineRule="atLeast"/>
        <w:jc w:val="center"/>
        <w:rPr>
          <w:sz w:val="18"/>
          <w:szCs w:val="18"/>
        </w:rPr>
      </w:pPr>
      <w:r w:rsidRPr="001757D9">
        <w:rPr>
          <w:sz w:val="18"/>
          <w:szCs w:val="18"/>
        </w:rPr>
        <w:t>Sede Centrale via B. Croce 38 - 80026 CASORIA (</w:t>
      </w:r>
      <w:proofErr w:type="gramStart"/>
      <w:r w:rsidRPr="001757D9">
        <w:rPr>
          <w:sz w:val="18"/>
          <w:szCs w:val="18"/>
        </w:rPr>
        <w:t xml:space="preserve">NA)  </w:t>
      </w:r>
      <w:proofErr w:type="spellStart"/>
      <w:r w:rsidRPr="001757D9">
        <w:rPr>
          <w:sz w:val="18"/>
          <w:szCs w:val="18"/>
        </w:rPr>
        <w:t>Tel</w:t>
      </w:r>
      <w:proofErr w:type="spellEnd"/>
      <w:proofErr w:type="gramEnd"/>
      <w:r w:rsidRPr="001757D9">
        <w:rPr>
          <w:sz w:val="18"/>
          <w:szCs w:val="18"/>
        </w:rPr>
        <w:t>/Fax 081 7590420</w:t>
      </w:r>
    </w:p>
    <w:p w14:paraId="0676AC24" w14:textId="77777777" w:rsidR="008B31D1" w:rsidRPr="00512D0F" w:rsidRDefault="008B31D1" w:rsidP="008B31D1">
      <w:pPr>
        <w:spacing w:after="0" w:line="0" w:lineRule="atLeast"/>
        <w:jc w:val="center"/>
        <w:rPr>
          <w:sz w:val="18"/>
          <w:szCs w:val="18"/>
          <w:lang w:val="en-US"/>
        </w:rPr>
      </w:pPr>
      <w:r w:rsidRPr="00512D0F">
        <w:rPr>
          <w:sz w:val="18"/>
          <w:szCs w:val="18"/>
          <w:lang w:val="en-US"/>
        </w:rPr>
        <w:t xml:space="preserve">C.F.: 93056830636 – Cod. </w:t>
      </w:r>
      <w:proofErr w:type="spellStart"/>
      <w:r w:rsidRPr="00512D0F">
        <w:rPr>
          <w:sz w:val="18"/>
          <w:szCs w:val="18"/>
          <w:lang w:val="en-US"/>
        </w:rPr>
        <w:t>Mecc</w:t>
      </w:r>
      <w:proofErr w:type="spellEnd"/>
      <w:r w:rsidRPr="00512D0F">
        <w:rPr>
          <w:sz w:val="18"/>
          <w:szCs w:val="18"/>
          <w:lang w:val="en-US"/>
        </w:rPr>
        <w:t>.: NAIC8EN005</w:t>
      </w:r>
    </w:p>
    <w:p w14:paraId="11B690BC" w14:textId="77777777" w:rsidR="008B31D1" w:rsidRPr="002D5F43" w:rsidRDefault="008B31D1" w:rsidP="008B31D1">
      <w:pPr>
        <w:spacing w:after="0" w:line="0" w:lineRule="atLeast"/>
        <w:jc w:val="center"/>
        <w:rPr>
          <w:b/>
          <w:sz w:val="18"/>
          <w:szCs w:val="18"/>
          <w:lang w:val="en-US"/>
        </w:rPr>
      </w:pPr>
      <w:r w:rsidRPr="002D5F43">
        <w:rPr>
          <w:b/>
          <w:sz w:val="18"/>
          <w:szCs w:val="18"/>
          <w:lang w:val="en-US"/>
        </w:rPr>
        <w:t xml:space="preserve">E-Mail: </w:t>
      </w:r>
      <w:hyperlink r:id="rId8" w:history="1">
        <w:r w:rsidRPr="002D5F43">
          <w:rPr>
            <w:rStyle w:val="Collegamentoipertestuale"/>
            <w:b/>
            <w:sz w:val="18"/>
            <w:szCs w:val="18"/>
            <w:lang w:val="en-US"/>
          </w:rPr>
          <w:t>naic8en005@istruzione.it</w:t>
        </w:r>
      </w:hyperlink>
      <w:r w:rsidRPr="002D5F43">
        <w:rPr>
          <w:b/>
          <w:sz w:val="18"/>
          <w:szCs w:val="18"/>
          <w:lang w:val="en-US"/>
        </w:rPr>
        <w:t xml:space="preserve">; </w:t>
      </w:r>
      <w:hyperlink r:id="rId9" w:history="1">
        <w:r w:rsidRPr="002D5F43">
          <w:rPr>
            <w:rStyle w:val="Collegamentoipertestuale"/>
            <w:b/>
            <w:sz w:val="18"/>
            <w:szCs w:val="18"/>
            <w:lang w:val="en-US"/>
          </w:rPr>
          <w:t>naic8en005@pec.istruzione.it</w:t>
        </w:r>
      </w:hyperlink>
      <w:r w:rsidRPr="002D5F43">
        <w:rPr>
          <w:b/>
          <w:sz w:val="18"/>
          <w:szCs w:val="18"/>
          <w:lang w:val="en-US"/>
        </w:rPr>
        <w:t>;</w:t>
      </w:r>
      <w:r w:rsidRPr="002D5F43">
        <w:rPr>
          <w:b/>
          <w:sz w:val="18"/>
          <w:szCs w:val="18"/>
          <w:lang w:val="en-US"/>
        </w:rPr>
        <w:tab/>
      </w:r>
    </w:p>
    <w:p w14:paraId="23DB43DB" w14:textId="77777777" w:rsidR="008B31D1" w:rsidRPr="00512D0F" w:rsidRDefault="00FD7E9D" w:rsidP="008B31D1">
      <w:pPr>
        <w:spacing w:after="0" w:line="0" w:lineRule="atLeast"/>
        <w:jc w:val="center"/>
        <w:rPr>
          <w:sz w:val="18"/>
          <w:szCs w:val="18"/>
          <w:lang w:val="en-US"/>
        </w:rPr>
      </w:pPr>
      <w:hyperlink r:id="rId10" w:history="1">
        <w:r w:rsidR="00D95539" w:rsidRPr="00512D0F">
          <w:rPr>
            <w:rStyle w:val="Collegamentoipertestuale"/>
            <w:b/>
            <w:sz w:val="18"/>
            <w:szCs w:val="18"/>
            <w:lang w:val="en-US"/>
          </w:rPr>
          <w:t>www.icninocortese.edu.it</w:t>
        </w:r>
      </w:hyperlink>
      <w:r w:rsidR="008B31D1" w:rsidRPr="00512D0F">
        <w:rPr>
          <w:b/>
          <w:sz w:val="18"/>
          <w:szCs w:val="18"/>
          <w:lang w:val="en-US"/>
        </w:rPr>
        <w:t xml:space="preserve"> </w:t>
      </w:r>
      <w:r w:rsidR="008B31D1" w:rsidRPr="00512D0F">
        <w:rPr>
          <w:rFonts w:ascii="Batang" w:eastAsia="Batang"/>
          <w:b/>
          <w:sz w:val="18"/>
          <w:szCs w:val="18"/>
          <w:lang w:val="en-US"/>
        </w:rPr>
        <w:t> </w:t>
      </w:r>
      <w:r w:rsidR="008B31D1" w:rsidRPr="00512D0F">
        <w:rPr>
          <w:sz w:val="18"/>
          <w:szCs w:val="18"/>
          <w:lang w:val="en-US"/>
        </w:rPr>
        <w:t xml:space="preserve"> </w:t>
      </w:r>
    </w:p>
    <w:p w14:paraId="2DC6EDF2" w14:textId="77777777" w:rsidR="00030F0D" w:rsidRPr="00512D0F" w:rsidRDefault="00030F0D" w:rsidP="008B31D1">
      <w:pPr>
        <w:spacing w:after="0" w:line="0" w:lineRule="atLeast"/>
        <w:jc w:val="center"/>
        <w:rPr>
          <w:sz w:val="18"/>
          <w:szCs w:val="18"/>
          <w:lang w:val="en-US"/>
        </w:rPr>
      </w:pPr>
    </w:p>
    <w:p w14:paraId="43A31808" w14:textId="2CCB67FA" w:rsidR="00D17007" w:rsidRPr="00721002" w:rsidRDefault="00D17007" w:rsidP="00D17007">
      <w:pPr>
        <w:spacing w:after="0" w:line="0" w:lineRule="atLeast"/>
        <w:jc w:val="left"/>
        <w:rPr>
          <w:szCs w:val="18"/>
          <w:lang w:val="en-US"/>
        </w:rPr>
      </w:pPr>
      <w:r>
        <w:rPr>
          <w:szCs w:val="18"/>
          <w:lang w:val="en-US"/>
        </w:rPr>
        <w:t>P</w:t>
      </w:r>
      <w:r w:rsidRPr="00721002">
        <w:rPr>
          <w:szCs w:val="18"/>
          <w:lang w:val="en-US"/>
        </w:rPr>
        <w:t>rot.</w:t>
      </w:r>
      <w:r w:rsidR="00AD3792">
        <w:rPr>
          <w:szCs w:val="18"/>
          <w:lang w:val="en-US"/>
        </w:rPr>
        <w:t xml:space="preserve"> </w:t>
      </w:r>
      <w:r w:rsidR="002D5F43" w:rsidRPr="00A016CE">
        <w:rPr>
          <w:szCs w:val="18"/>
          <w:lang w:val="en-US"/>
        </w:rPr>
        <w:t>2795</w:t>
      </w:r>
      <w:r w:rsidR="00AD3792" w:rsidRPr="00A016CE">
        <w:rPr>
          <w:szCs w:val="18"/>
          <w:lang w:val="en-US"/>
        </w:rPr>
        <w:t>/b1</w:t>
      </w:r>
      <w:r w:rsidR="00932589" w:rsidRPr="00A016CE">
        <w:rPr>
          <w:szCs w:val="18"/>
          <w:lang w:val="en-US"/>
        </w:rPr>
        <w:t>5</w:t>
      </w:r>
    </w:p>
    <w:p w14:paraId="62DDD0CF" w14:textId="317DC63D" w:rsidR="00683470" w:rsidRDefault="00683470" w:rsidP="00CE68F7">
      <w:pPr>
        <w:ind w:right="260"/>
        <w:jc w:val="right"/>
      </w:pPr>
      <w:r w:rsidRPr="00512D0F">
        <w:rPr>
          <w:lang w:val="en-US"/>
        </w:rPr>
        <w:t xml:space="preserve">                                                                                                                            </w:t>
      </w:r>
      <w:r w:rsidRPr="001C5922">
        <w:t>Casoria,</w:t>
      </w:r>
      <w:r>
        <w:t xml:space="preserve"> </w:t>
      </w:r>
      <w:r w:rsidR="00A016CE" w:rsidRPr="00A016CE">
        <w:t>21dicembre</w:t>
      </w:r>
      <w:r w:rsidR="00AD3792" w:rsidRPr="00A016CE">
        <w:t xml:space="preserve"> 2020</w:t>
      </w:r>
    </w:p>
    <w:p w14:paraId="72A0703C" w14:textId="06FF83B4" w:rsidR="00683470" w:rsidRDefault="00683470" w:rsidP="00CE68F7">
      <w:pPr>
        <w:spacing w:after="0" w:line="240" w:lineRule="auto"/>
        <w:ind w:right="260"/>
        <w:jc w:val="right"/>
      </w:pPr>
      <w:r w:rsidRPr="001C5922">
        <w:t xml:space="preserve">                                                     </w:t>
      </w:r>
      <w:r>
        <w:t xml:space="preserve">                                                                                                </w:t>
      </w:r>
      <w:r w:rsidRPr="001C5922">
        <w:t>A</w:t>
      </w:r>
      <w:r w:rsidR="00781F1D">
        <w:t xml:space="preserve"> tutti </w:t>
      </w:r>
      <w:r w:rsidRPr="001C5922">
        <w:t xml:space="preserve">i </w:t>
      </w:r>
      <w:r w:rsidR="00AD3792">
        <w:t>Genitori</w:t>
      </w:r>
    </w:p>
    <w:p w14:paraId="136C4033" w14:textId="5B7310A3" w:rsidR="003D02D9" w:rsidRDefault="003D02D9" w:rsidP="00CE68F7">
      <w:pPr>
        <w:spacing w:after="0" w:line="240" w:lineRule="auto"/>
        <w:ind w:right="260"/>
        <w:jc w:val="right"/>
      </w:pPr>
      <w:r>
        <w:t xml:space="preserve">Ai </w:t>
      </w:r>
      <w:r w:rsidR="00471B08">
        <w:t>D</w:t>
      </w:r>
      <w:r>
        <w:t xml:space="preserve">ocenti </w:t>
      </w:r>
      <w:r w:rsidR="00471B08">
        <w:t>C</w:t>
      </w:r>
      <w:r>
        <w:t>oordinatori</w:t>
      </w:r>
    </w:p>
    <w:p w14:paraId="237071C0" w14:textId="6838ABCC" w:rsidR="00AD3792" w:rsidRPr="001C5922" w:rsidRDefault="00AD3792" w:rsidP="00CE68F7">
      <w:pPr>
        <w:spacing w:after="0" w:line="240" w:lineRule="auto"/>
        <w:ind w:right="260"/>
        <w:jc w:val="right"/>
      </w:pPr>
      <w:r>
        <w:t>Scuola secondaria di I grado</w:t>
      </w:r>
    </w:p>
    <w:p w14:paraId="0FFEA23D" w14:textId="77777777" w:rsidR="00683470" w:rsidRPr="001C5922" w:rsidRDefault="00683470" w:rsidP="00CE68F7">
      <w:pPr>
        <w:spacing w:after="0" w:line="240" w:lineRule="auto"/>
        <w:ind w:right="260"/>
        <w:jc w:val="right"/>
      </w:pPr>
      <w:r w:rsidRPr="001C5922">
        <w:t xml:space="preserve">                                                                                                                                                      A</w:t>
      </w:r>
      <w:r>
        <w:t>l</w:t>
      </w:r>
      <w:r w:rsidRPr="001C5922">
        <w:t xml:space="preserve"> DSGA</w:t>
      </w:r>
    </w:p>
    <w:p w14:paraId="36A2BC20" w14:textId="77777777" w:rsidR="00683470" w:rsidRPr="001C5922" w:rsidRDefault="00683470" w:rsidP="00CE68F7">
      <w:pPr>
        <w:spacing w:after="0" w:line="240" w:lineRule="auto"/>
        <w:ind w:right="260"/>
        <w:jc w:val="right"/>
      </w:pPr>
      <w:r w:rsidRPr="001C5922">
        <w:t xml:space="preserve">                                                                                                      </w:t>
      </w:r>
      <w:r>
        <w:t xml:space="preserve">                        </w:t>
      </w:r>
      <w:r w:rsidRPr="001C5922">
        <w:t xml:space="preserve">   Loro sede</w:t>
      </w:r>
    </w:p>
    <w:p w14:paraId="1C17F9C9" w14:textId="77777777" w:rsidR="00683470" w:rsidRPr="001C5922" w:rsidRDefault="00683470" w:rsidP="00CE68F7">
      <w:pPr>
        <w:ind w:right="260"/>
      </w:pPr>
    </w:p>
    <w:p w14:paraId="5ED6458C" w14:textId="77777777" w:rsidR="00565CDB" w:rsidRDefault="00683470" w:rsidP="00CE68F7">
      <w:pPr>
        <w:pStyle w:val="Default"/>
        <w:ind w:right="260"/>
        <w:jc w:val="both"/>
      </w:pPr>
      <w:r w:rsidRPr="001C5922">
        <w:t xml:space="preserve">Oggetto: </w:t>
      </w:r>
      <w:r w:rsidR="00565CDB">
        <w:t xml:space="preserve">Comodato d’uso libri di testo Progetto PON FSE “supporto per libri di testo e kit scolastico per </w:t>
      </w:r>
      <w:r w:rsidR="00565CDB" w:rsidRPr="00565CDB">
        <w:rPr>
          <w:u w:val="single"/>
        </w:rPr>
        <w:t>secondaria di I grado</w:t>
      </w:r>
      <w:r w:rsidR="00565CDB">
        <w:t>”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D3792" w14:paraId="0D9B11B6" w14:textId="77777777" w:rsidTr="00AD3792">
        <w:trPr>
          <w:trHeight w:val="1636"/>
        </w:trPr>
        <w:tc>
          <w:tcPr>
            <w:tcW w:w="10314" w:type="dxa"/>
          </w:tcPr>
          <w:p w14:paraId="5D36E82B" w14:textId="77777777" w:rsidR="00565CDB" w:rsidRDefault="00565CDB" w:rsidP="00565CD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t xml:space="preserve"> </w:t>
            </w:r>
          </w:p>
          <w:p w14:paraId="1E75B16F" w14:textId="4E60ABD5" w:rsidR="00565CDB" w:rsidRDefault="00665CCF" w:rsidP="00565CDB">
            <w:pPr>
              <w:pStyle w:val="Default"/>
            </w:pPr>
            <w:r>
              <w:t>VISTE          le domande pervenute con la prima selezione</w:t>
            </w:r>
          </w:p>
          <w:p w14:paraId="3CCBFBE6" w14:textId="1714DF7A" w:rsidR="00802826" w:rsidRDefault="00F92FDC" w:rsidP="00EB59B9">
            <w:pPr>
              <w:pStyle w:val="Default"/>
              <w:rPr>
                <w:sz w:val="23"/>
                <w:szCs w:val="23"/>
              </w:rPr>
            </w:pPr>
            <w:r>
              <w:t xml:space="preserve">VISTA         </w:t>
            </w:r>
            <w:r w:rsidR="00802826">
              <w:t xml:space="preserve"> </w:t>
            </w:r>
            <w:r>
              <w:t xml:space="preserve">la disponibilità di altre risorse </w:t>
            </w:r>
            <w:r w:rsidR="00565CDB">
              <w:rPr>
                <w:sz w:val="23"/>
                <w:szCs w:val="23"/>
              </w:rPr>
              <w:t>messe</w:t>
            </w:r>
            <w:r w:rsidR="00AD3792">
              <w:rPr>
                <w:sz w:val="23"/>
                <w:szCs w:val="23"/>
              </w:rPr>
              <w:t xml:space="preserve"> </w:t>
            </w:r>
            <w:r w:rsidR="00565CDB">
              <w:rPr>
                <w:sz w:val="23"/>
                <w:szCs w:val="23"/>
              </w:rPr>
              <w:t xml:space="preserve">a disposizione dall’avviso PON FSE </w:t>
            </w:r>
            <w:proofErr w:type="spellStart"/>
            <w:r w:rsidR="00565CDB">
              <w:rPr>
                <w:sz w:val="23"/>
                <w:szCs w:val="23"/>
              </w:rPr>
              <w:t>prot</w:t>
            </w:r>
            <w:proofErr w:type="spellEnd"/>
            <w:r w:rsidR="00565CDB">
              <w:rPr>
                <w:sz w:val="23"/>
                <w:szCs w:val="23"/>
              </w:rPr>
              <w:t xml:space="preserve">. n.19146 del </w:t>
            </w:r>
            <w:r w:rsidR="00AC2FE3">
              <w:rPr>
                <w:sz w:val="23"/>
                <w:szCs w:val="23"/>
              </w:rPr>
              <w:t xml:space="preserve"> </w:t>
            </w:r>
            <w:r w:rsidR="00802826">
              <w:rPr>
                <w:sz w:val="23"/>
                <w:szCs w:val="23"/>
              </w:rPr>
              <w:t xml:space="preserve">       </w:t>
            </w:r>
          </w:p>
          <w:p w14:paraId="39D83D54" w14:textId="43B42DF4" w:rsidR="005E5458" w:rsidRDefault="00802826" w:rsidP="00EB59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</w:t>
            </w:r>
            <w:r w:rsidR="00565CDB">
              <w:rPr>
                <w:sz w:val="23"/>
                <w:szCs w:val="23"/>
              </w:rPr>
              <w:t>06/07/2020 finalizzato a garantire pari opportunità e diritto allo studio</w:t>
            </w:r>
          </w:p>
          <w:p w14:paraId="7253BAB6" w14:textId="112EC67D" w:rsidR="000016ED" w:rsidRDefault="000016ED" w:rsidP="00EB59B9">
            <w:pPr>
              <w:pStyle w:val="Default"/>
              <w:rPr>
                <w:sz w:val="23"/>
                <w:szCs w:val="23"/>
              </w:rPr>
            </w:pPr>
          </w:p>
          <w:p w14:paraId="2424B3D0" w14:textId="3BE68555" w:rsidR="00565CDB" w:rsidRDefault="000016ED" w:rsidP="009F729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 </w:t>
            </w:r>
            <w:r w:rsidR="003F57FB">
              <w:rPr>
                <w:sz w:val="23"/>
                <w:szCs w:val="23"/>
              </w:rPr>
              <w:t xml:space="preserve">procede a nuova selezione per </w:t>
            </w:r>
            <w:r w:rsidR="00565CDB">
              <w:rPr>
                <w:sz w:val="23"/>
                <w:szCs w:val="23"/>
              </w:rPr>
              <w:t>concedere in comodato d’uso a studentesse e studenti che ne siano privi</w:t>
            </w:r>
            <w:r w:rsidR="006946E5">
              <w:rPr>
                <w:sz w:val="23"/>
                <w:szCs w:val="23"/>
              </w:rPr>
              <w:t xml:space="preserve"> </w:t>
            </w:r>
            <w:r w:rsidR="006946E5" w:rsidRPr="00160FCE">
              <w:rPr>
                <w:sz w:val="23"/>
                <w:szCs w:val="23"/>
                <w:u w:val="single"/>
              </w:rPr>
              <w:t>libri di testo</w:t>
            </w:r>
            <w:r w:rsidR="008343D0" w:rsidRPr="00160FCE">
              <w:rPr>
                <w:sz w:val="23"/>
                <w:szCs w:val="23"/>
                <w:u w:val="single"/>
              </w:rPr>
              <w:t xml:space="preserve"> e/o </w:t>
            </w:r>
            <w:proofErr w:type="spellStart"/>
            <w:r w:rsidR="008343D0" w:rsidRPr="00160FCE">
              <w:rPr>
                <w:sz w:val="23"/>
                <w:szCs w:val="23"/>
                <w:u w:val="single"/>
              </w:rPr>
              <w:t>dispositvi</w:t>
            </w:r>
            <w:proofErr w:type="spellEnd"/>
            <w:r w:rsidR="008343D0" w:rsidRPr="00160FCE">
              <w:rPr>
                <w:sz w:val="23"/>
                <w:szCs w:val="23"/>
                <w:u w:val="single"/>
              </w:rPr>
              <w:t xml:space="preserve"> digitali</w:t>
            </w:r>
            <w:r w:rsidR="008343D0">
              <w:rPr>
                <w:sz w:val="23"/>
                <w:szCs w:val="23"/>
              </w:rPr>
              <w:t xml:space="preserve">. </w:t>
            </w:r>
            <w:r w:rsidR="00AA143E">
              <w:rPr>
                <w:sz w:val="23"/>
                <w:szCs w:val="23"/>
              </w:rPr>
              <w:t xml:space="preserve">Gli alunni che hanno presentato </w:t>
            </w:r>
            <w:proofErr w:type="gramStart"/>
            <w:r w:rsidR="00AA143E">
              <w:rPr>
                <w:sz w:val="23"/>
                <w:szCs w:val="23"/>
              </w:rPr>
              <w:t>domanda</w:t>
            </w:r>
            <w:proofErr w:type="gramEnd"/>
            <w:r w:rsidR="00AA143E">
              <w:rPr>
                <w:sz w:val="23"/>
                <w:szCs w:val="23"/>
              </w:rPr>
              <w:t xml:space="preserve"> </w:t>
            </w:r>
            <w:r w:rsidR="00711A41">
              <w:rPr>
                <w:sz w:val="23"/>
                <w:szCs w:val="23"/>
              </w:rPr>
              <w:t>con la prima selezione</w:t>
            </w:r>
            <w:r w:rsidR="00B64415">
              <w:rPr>
                <w:sz w:val="23"/>
                <w:szCs w:val="23"/>
              </w:rPr>
              <w:t xml:space="preserve"> possono </w:t>
            </w:r>
            <w:r w:rsidR="009F7296">
              <w:rPr>
                <w:sz w:val="23"/>
                <w:szCs w:val="23"/>
              </w:rPr>
              <w:t>presentare richiesta per i soli dispositivi mobili</w:t>
            </w:r>
            <w:r w:rsidR="00325548">
              <w:rPr>
                <w:sz w:val="23"/>
                <w:szCs w:val="23"/>
              </w:rPr>
              <w:t>.</w:t>
            </w:r>
          </w:p>
          <w:p w14:paraId="76B15334" w14:textId="77777777" w:rsidR="00C02D85" w:rsidRDefault="00C02D85" w:rsidP="00EB59B9">
            <w:pPr>
              <w:pStyle w:val="Default"/>
              <w:rPr>
                <w:sz w:val="23"/>
                <w:szCs w:val="23"/>
              </w:rPr>
            </w:pPr>
          </w:p>
          <w:p w14:paraId="2F12E6CA" w14:textId="77777777" w:rsidR="00565CDB" w:rsidRDefault="00565CDB" w:rsidP="00AD3792">
            <w:pPr>
              <w:pStyle w:val="Default"/>
              <w:ind w:right="-8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Pertanto, le famiglie che ritengano di possedere i requisiti richiesti possono presentare istanza di accesso al beneficio compilando la RICHIESTA ASSEGNAZIONE COMODATO D'USO LIBRI DI TESTO in calce alla presente e/o disponibile sul sito web della scuola.</w:t>
            </w:r>
          </w:p>
          <w:p w14:paraId="032C9E04" w14:textId="77777777" w:rsidR="00565CDB" w:rsidRDefault="00565CDB" w:rsidP="00565CDB">
            <w:pPr>
              <w:pStyle w:val="Default"/>
              <w:rPr>
                <w:sz w:val="23"/>
                <w:szCs w:val="23"/>
              </w:rPr>
            </w:pPr>
          </w:p>
          <w:p w14:paraId="61B6AFA1" w14:textId="77777777" w:rsidR="00565CDB" w:rsidRDefault="00565CDB" w:rsidP="00565CD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CRITERI DI AGGIUDICAZIONE </w:t>
            </w:r>
          </w:p>
          <w:p w14:paraId="387CABD4" w14:textId="77777777" w:rsidR="00565CDB" w:rsidRDefault="00565CDB" w:rsidP="00565C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criteri di aggiudicazione sono riassunti nella tabella sottostante:</w:t>
            </w:r>
          </w:p>
          <w:p w14:paraId="21D8A38F" w14:textId="77777777" w:rsidR="00565CDB" w:rsidRDefault="00565CDB" w:rsidP="00565CDB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Style w:val="Tabellagriglia4-colore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729"/>
              <w:gridCol w:w="1385"/>
            </w:tblGrid>
            <w:tr w:rsidR="00FD1801" w14:paraId="13DDE437" w14:textId="77777777" w:rsidTr="00593CC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29" w:type="dxa"/>
                </w:tcPr>
                <w:p w14:paraId="79B7FAEC" w14:textId="7FE85967" w:rsidR="00FD1801" w:rsidRPr="001A5624" w:rsidRDefault="001A5624" w:rsidP="00565CDB">
                  <w:pPr>
                    <w:pStyle w:val="Default"/>
                    <w:rPr>
                      <w:color w:val="FFFFFF" w:themeColor="background1"/>
                      <w:sz w:val="23"/>
                      <w:szCs w:val="23"/>
                    </w:rPr>
                  </w:pPr>
                  <w:r w:rsidRPr="001A5624">
                    <w:rPr>
                      <w:color w:val="FFFFFF" w:themeColor="background1"/>
                      <w:sz w:val="23"/>
                      <w:szCs w:val="23"/>
                    </w:rPr>
                    <w:t>Condizione economica</w:t>
                  </w:r>
                </w:p>
              </w:tc>
              <w:tc>
                <w:tcPr>
                  <w:tcW w:w="1385" w:type="dxa"/>
                </w:tcPr>
                <w:p w14:paraId="22222B25" w14:textId="5EB116C8" w:rsidR="00FD1801" w:rsidRPr="001A5624" w:rsidRDefault="001A5624" w:rsidP="00565CDB">
                  <w:pPr>
                    <w:pStyle w:val="Defaul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FFFFF" w:themeColor="background1"/>
                      <w:sz w:val="23"/>
                      <w:szCs w:val="23"/>
                    </w:rPr>
                  </w:pPr>
                  <w:r w:rsidRPr="001A5624">
                    <w:rPr>
                      <w:color w:val="FFFFFF" w:themeColor="background1"/>
                      <w:sz w:val="23"/>
                      <w:szCs w:val="23"/>
                    </w:rPr>
                    <w:t>Punteggio</w:t>
                  </w:r>
                </w:p>
              </w:tc>
            </w:tr>
            <w:tr w:rsidR="00FD1801" w14:paraId="109D7A3A" w14:textId="77777777" w:rsidTr="00593CC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29" w:type="dxa"/>
                </w:tcPr>
                <w:p w14:paraId="4288C72E" w14:textId="06F439F2" w:rsidR="00FD1801" w:rsidRPr="00220D43" w:rsidRDefault="000F644E" w:rsidP="00565CDB">
                  <w:pPr>
                    <w:pStyle w:val="Default"/>
                    <w:rPr>
                      <w:b w:val="0"/>
                      <w:bCs w:val="0"/>
                      <w:sz w:val="23"/>
                      <w:szCs w:val="23"/>
                    </w:rPr>
                  </w:pPr>
                  <w:r w:rsidRPr="00220D43">
                    <w:rPr>
                      <w:b w:val="0"/>
                      <w:bCs w:val="0"/>
                      <w:sz w:val="23"/>
                      <w:szCs w:val="23"/>
                    </w:rPr>
                    <w:t>Valore ISEE 2020 fino a 5000</w:t>
                  </w:r>
                  <w:r w:rsidR="006A0F43" w:rsidRPr="00220D43">
                    <w:rPr>
                      <w:b w:val="0"/>
                      <w:bCs w:val="0"/>
                      <w:sz w:val="23"/>
                      <w:szCs w:val="23"/>
                    </w:rPr>
                    <w:t>€</w:t>
                  </w:r>
                </w:p>
              </w:tc>
              <w:tc>
                <w:tcPr>
                  <w:tcW w:w="1385" w:type="dxa"/>
                </w:tcPr>
                <w:p w14:paraId="144E0834" w14:textId="0848EB6B" w:rsidR="00FD1801" w:rsidRDefault="006A0F43" w:rsidP="00565CDB">
                  <w:pPr>
                    <w:pStyle w:val="Defaul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30</w:t>
                  </w:r>
                </w:p>
              </w:tc>
            </w:tr>
            <w:tr w:rsidR="00FD1801" w14:paraId="52B2B12B" w14:textId="77777777" w:rsidTr="00593CC2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29" w:type="dxa"/>
                </w:tcPr>
                <w:p w14:paraId="0466B38E" w14:textId="18FA1FC8" w:rsidR="00FD1801" w:rsidRPr="00220D43" w:rsidRDefault="006A0F43" w:rsidP="00565CDB">
                  <w:pPr>
                    <w:pStyle w:val="Default"/>
                    <w:rPr>
                      <w:b w:val="0"/>
                      <w:bCs w:val="0"/>
                      <w:sz w:val="23"/>
                      <w:szCs w:val="23"/>
                    </w:rPr>
                  </w:pPr>
                  <w:r w:rsidRPr="00220D43">
                    <w:rPr>
                      <w:b w:val="0"/>
                      <w:bCs w:val="0"/>
                      <w:sz w:val="23"/>
                      <w:szCs w:val="23"/>
                    </w:rPr>
                    <w:t>Valore ISEE 2020 fino a 5001€ a 10000</w:t>
                  </w:r>
                  <w:r w:rsidR="00256AAD" w:rsidRPr="00220D43">
                    <w:rPr>
                      <w:b w:val="0"/>
                      <w:bCs w:val="0"/>
                      <w:sz w:val="23"/>
                      <w:szCs w:val="23"/>
                    </w:rPr>
                    <w:t>€</w:t>
                  </w:r>
                </w:p>
              </w:tc>
              <w:tc>
                <w:tcPr>
                  <w:tcW w:w="1385" w:type="dxa"/>
                </w:tcPr>
                <w:p w14:paraId="7302EFB4" w14:textId="2EEC4AB1" w:rsidR="00FD1801" w:rsidRDefault="00220D43" w:rsidP="00565CDB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</w:t>
                  </w:r>
                </w:p>
              </w:tc>
            </w:tr>
            <w:tr w:rsidR="00FD1801" w14:paraId="1BF5BA40" w14:textId="77777777" w:rsidTr="00593CC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29" w:type="dxa"/>
                </w:tcPr>
                <w:p w14:paraId="2C43A44D" w14:textId="2A9A42EB" w:rsidR="00FD1801" w:rsidRPr="00220D43" w:rsidRDefault="00D81AF9" w:rsidP="00565CDB">
                  <w:pPr>
                    <w:pStyle w:val="Default"/>
                    <w:rPr>
                      <w:b w:val="0"/>
                      <w:bCs w:val="0"/>
                      <w:sz w:val="23"/>
                      <w:szCs w:val="23"/>
                    </w:rPr>
                  </w:pPr>
                  <w:r w:rsidRPr="00220D43">
                    <w:rPr>
                      <w:b w:val="0"/>
                      <w:bCs w:val="0"/>
                      <w:sz w:val="23"/>
                      <w:szCs w:val="23"/>
                    </w:rPr>
                    <w:t>Valore ISEE 2020 fino a 10001€ a 20000€</w:t>
                  </w:r>
                </w:p>
              </w:tc>
              <w:tc>
                <w:tcPr>
                  <w:tcW w:w="1385" w:type="dxa"/>
                </w:tcPr>
                <w:p w14:paraId="3A02E41B" w14:textId="4E444DB8" w:rsidR="00FD1801" w:rsidRDefault="00220D43" w:rsidP="00565CDB">
                  <w:pPr>
                    <w:pStyle w:val="Defaul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</w:t>
                  </w:r>
                </w:p>
              </w:tc>
            </w:tr>
            <w:tr w:rsidR="00FD1801" w14:paraId="41380D77" w14:textId="77777777" w:rsidTr="00593CC2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29" w:type="dxa"/>
                  <w:shd w:val="clear" w:color="auto" w:fill="4F81BD" w:themeFill="accent1"/>
                </w:tcPr>
                <w:p w14:paraId="3CF6E5F1" w14:textId="2E28E0F7" w:rsidR="00FD1801" w:rsidRPr="007E6337" w:rsidRDefault="00454998" w:rsidP="00565CDB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454998">
                    <w:rPr>
                      <w:color w:val="FFFFFF" w:themeColor="background1"/>
                      <w:sz w:val="23"/>
                      <w:szCs w:val="23"/>
                    </w:rPr>
                    <w:t>Condizione occupazionale</w:t>
                  </w:r>
                </w:p>
              </w:tc>
              <w:tc>
                <w:tcPr>
                  <w:tcW w:w="1385" w:type="dxa"/>
                  <w:shd w:val="clear" w:color="auto" w:fill="FFFFFF" w:themeFill="background1"/>
                </w:tcPr>
                <w:p w14:paraId="66E02D55" w14:textId="77777777" w:rsidR="00FD1801" w:rsidRPr="003D6CCA" w:rsidRDefault="00FD1801" w:rsidP="00565CDB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4F81BD" w:themeColor="accent1"/>
                      <w:sz w:val="23"/>
                      <w:szCs w:val="23"/>
                    </w:rPr>
                  </w:pPr>
                </w:p>
              </w:tc>
            </w:tr>
            <w:tr w:rsidR="00FD1801" w14:paraId="218D0AB2" w14:textId="77777777" w:rsidTr="00593CC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29" w:type="dxa"/>
                </w:tcPr>
                <w:p w14:paraId="1E69642D" w14:textId="4FE5FB64" w:rsidR="00FD1801" w:rsidRPr="00035EA3" w:rsidRDefault="00454998" w:rsidP="00565CDB">
                  <w:pPr>
                    <w:pStyle w:val="Default"/>
                    <w:rPr>
                      <w:b w:val="0"/>
                      <w:bCs w:val="0"/>
                      <w:sz w:val="23"/>
                      <w:szCs w:val="23"/>
                    </w:rPr>
                  </w:pPr>
                  <w:r w:rsidRPr="00035EA3">
                    <w:rPr>
                      <w:b w:val="0"/>
                      <w:bCs w:val="0"/>
                      <w:sz w:val="23"/>
                      <w:szCs w:val="23"/>
                    </w:rPr>
                    <w:t xml:space="preserve">Entrambi i genitori </w:t>
                  </w:r>
                  <w:r w:rsidR="00035EA3" w:rsidRPr="00035EA3">
                    <w:rPr>
                      <w:b w:val="0"/>
                      <w:bCs w:val="0"/>
                      <w:sz w:val="23"/>
                      <w:szCs w:val="23"/>
                    </w:rPr>
                    <w:t>disoccupati/inoccupati o altra situazione economica precaria dovuta all’epidemia da Covid</w:t>
                  </w:r>
                  <w:r w:rsidR="00466DC2">
                    <w:rPr>
                      <w:b w:val="0"/>
                      <w:bCs w:val="0"/>
                      <w:sz w:val="23"/>
                      <w:szCs w:val="23"/>
                    </w:rPr>
                    <w:t>-</w:t>
                  </w:r>
                  <w:r w:rsidR="00035EA3" w:rsidRPr="00035EA3">
                    <w:rPr>
                      <w:b w:val="0"/>
                      <w:bCs w:val="0"/>
                      <w:sz w:val="23"/>
                      <w:szCs w:val="23"/>
                    </w:rPr>
                    <w:t>19</w:t>
                  </w:r>
                </w:p>
              </w:tc>
              <w:tc>
                <w:tcPr>
                  <w:tcW w:w="1385" w:type="dxa"/>
                </w:tcPr>
                <w:p w14:paraId="4C34D2EF" w14:textId="481EEF49" w:rsidR="00FD1801" w:rsidRDefault="00954FED" w:rsidP="00565CDB">
                  <w:pPr>
                    <w:pStyle w:val="Defaul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</w:t>
                  </w:r>
                </w:p>
              </w:tc>
            </w:tr>
            <w:tr w:rsidR="00FD1801" w14:paraId="06D4EE8A" w14:textId="77777777" w:rsidTr="00593CC2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29" w:type="dxa"/>
                </w:tcPr>
                <w:p w14:paraId="3AE00969" w14:textId="5E35C57B" w:rsidR="00FD1801" w:rsidRPr="00466DC2" w:rsidRDefault="00035EA3" w:rsidP="00565CDB">
                  <w:pPr>
                    <w:pStyle w:val="Default"/>
                    <w:rPr>
                      <w:b w:val="0"/>
                      <w:bCs w:val="0"/>
                      <w:sz w:val="23"/>
                      <w:szCs w:val="23"/>
                    </w:rPr>
                  </w:pPr>
                  <w:r w:rsidRPr="00466DC2">
                    <w:rPr>
                      <w:b w:val="0"/>
                      <w:bCs w:val="0"/>
                      <w:sz w:val="23"/>
                      <w:szCs w:val="23"/>
                    </w:rPr>
                    <w:t>Un genitore disoccupato/inoccupato</w:t>
                  </w:r>
                  <w:r w:rsidR="00466DC2" w:rsidRPr="00466DC2">
                    <w:rPr>
                      <w:b w:val="0"/>
                      <w:bCs w:val="0"/>
                      <w:sz w:val="23"/>
                      <w:szCs w:val="23"/>
                    </w:rPr>
                    <w:t xml:space="preserve"> o altra situazione economica precaria dovuta all’epidemia da Covid-19</w:t>
                  </w:r>
                </w:p>
              </w:tc>
              <w:tc>
                <w:tcPr>
                  <w:tcW w:w="1385" w:type="dxa"/>
                </w:tcPr>
                <w:p w14:paraId="3FD5C435" w14:textId="43971729" w:rsidR="00FD1801" w:rsidRDefault="00954FED" w:rsidP="00565CDB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</w:t>
                  </w:r>
                </w:p>
              </w:tc>
            </w:tr>
            <w:tr w:rsidR="00FD1801" w14:paraId="6787BA41" w14:textId="77777777" w:rsidTr="00593CC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29" w:type="dxa"/>
                  <w:shd w:val="clear" w:color="auto" w:fill="4F81BD" w:themeFill="accent1"/>
                </w:tcPr>
                <w:p w14:paraId="31CFC9F9" w14:textId="5B3F8ABF" w:rsidR="00FD1801" w:rsidRDefault="00954FED" w:rsidP="00565CDB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54FED">
                    <w:rPr>
                      <w:color w:val="FFFFFF" w:themeColor="background1"/>
                      <w:sz w:val="23"/>
                      <w:szCs w:val="23"/>
                    </w:rPr>
                    <w:t xml:space="preserve">Condizione familiare </w:t>
                  </w:r>
                </w:p>
              </w:tc>
              <w:tc>
                <w:tcPr>
                  <w:tcW w:w="1385" w:type="dxa"/>
                </w:tcPr>
                <w:p w14:paraId="0B8424E2" w14:textId="77777777" w:rsidR="00FD1801" w:rsidRDefault="00FD1801" w:rsidP="00565CDB">
                  <w:pPr>
                    <w:pStyle w:val="Defaul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3"/>
                      <w:szCs w:val="23"/>
                    </w:rPr>
                  </w:pPr>
                </w:p>
              </w:tc>
            </w:tr>
            <w:tr w:rsidR="000C317A" w14:paraId="3BBCEAC3" w14:textId="77777777" w:rsidTr="00593CC2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29" w:type="dxa"/>
                  <w:shd w:val="clear" w:color="auto" w:fill="FFFFFF" w:themeFill="background1"/>
                </w:tcPr>
                <w:p w14:paraId="186ED6FF" w14:textId="3B3A0C9F" w:rsidR="000C317A" w:rsidRPr="00DF6A94" w:rsidRDefault="00013B86" w:rsidP="00565CDB">
                  <w:pPr>
                    <w:pStyle w:val="Default"/>
                    <w:rPr>
                      <w:b w:val="0"/>
                      <w:bCs w:val="0"/>
                      <w:color w:val="FFFFFF" w:themeColor="background1"/>
                      <w:sz w:val="23"/>
                      <w:szCs w:val="23"/>
                    </w:rPr>
                  </w:pPr>
                  <w:r w:rsidRPr="00DF6A94">
                    <w:rPr>
                      <w:b w:val="0"/>
                      <w:bCs w:val="0"/>
                      <w:color w:val="000000" w:themeColor="text1"/>
                      <w:sz w:val="23"/>
                      <w:szCs w:val="23"/>
                    </w:rPr>
                    <w:lastRenderedPageBreak/>
                    <w:t xml:space="preserve">3 o più figli iscritti a qualsiasi scuola </w:t>
                  </w:r>
                </w:p>
              </w:tc>
              <w:tc>
                <w:tcPr>
                  <w:tcW w:w="1385" w:type="dxa"/>
                </w:tcPr>
                <w:p w14:paraId="6F3ABEF7" w14:textId="70E1723E" w:rsidR="000C317A" w:rsidRDefault="00DF6A94" w:rsidP="00565CDB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</w:t>
                  </w:r>
                </w:p>
              </w:tc>
            </w:tr>
            <w:tr w:rsidR="00DF6A94" w14:paraId="1F270CFE" w14:textId="77777777" w:rsidTr="00593CC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29" w:type="dxa"/>
                  <w:shd w:val="clear" w:color="auto" w:fill="FFFFFF" w:themeFill="background1"/>
                </w:tcPr>
                <w:p w14:paraId="2FFB726C" w14:textId="34272CE2" w:rsidR="00DF6A94" w:rsidRPr="00DF6A94" w:rsidRDefault="002229B2" w:rsidP="00DF6A94">
                  <w:pPr>
                    <w:pStyle w:val="Default"/>
                    <w:rPr>
                      <w:b w:val="0"/>
                      <w:bCs w:val="0"/>
                      <w:color w:val="FFFFFF" w:themeColor="background1"/>
                      <w:sz w:val="23"/>
                      <w:szCs w:val="23"/>
                    </w:rPr>
                  </w:pPr>
                  <w:r>
                    <w:rPr>
                      <w:b w:val="0"/>
                      <w:bCs w:val="0"/>
                      <w:color w:val="000000" w:themeColor="text1"/>
                      <w:sz w:val="23"/>
                      <w:szCs w:val="23"/>
                    </w:rPr>
                    <w:t>2</w:t>
                  </w:r>
                  <w:r w:rsidRPr="00DF6A94">
                    <w:rPr>
                      <w:b w:val="0"/>
                      <w:bCs w:val="0"/>
                      <w:color w:val="000000" w:themeColor="text1"/>
                      <w:sz w:val="23"/>
                      <w:szCs w:val="23"/>
                    </w:rPr>
                    <w:t xml:space="preserve"> figli iscritti a qualsiasi scuola e nessun dispositivo</w:t>
                  </w:r>
                </w:p>
              </w:tc>
              <w:tc>
                <w:tcPr>
                  <w:tcW w:w="1385" w:type="dxa"/>
                </w:tcPr>
                <w:p w14:paraId="5C616330" w14:textId="1EF8F004" w:rsidR="00DF6A94" w:rsidRDefault="00B4736F" w:rsidP="00DF6A94">
                  <w:pPr>
                    <w:pStyle w:val="Defaul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</w:t>
                  </w:r>
                </w:p>
              </w:tc>
            </w:tr>
            <w:tr w:rsidR="00DF6A94" w14:paraId="77DD8BFB" w14:textId="77777777" w:rsidTr="00593CC2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29" w:type="dxa"/>
                  <w:shd w:val="clear" w:color="auto" w:fill="FFFFFF" w:themeFill="background1"/>
                </w:tcPr>
                <w:p w14:paraId="382A3CF9" w14:textId="1FA7F351" w:rsidR="00DF6A94" w:rsidRPr="00DF6A94" w:rsidRDefault="00B532E1" w:rsidP="00DF6A94">
                  <w:pPr>
                    <w:pStyle w:val="Default"/>
                    <w:rPr>
                      <w:b w:val="0"/>
                      <w:bCs w:val="0"/>
                      <w:color w:val="FFFFFF" w:themeColor="background1"/>
                      <w:sz w:val="23"/>
                      <w:szCs w:val="23"/>
                    </w:rPr>
                  </w:pPr>
                  <w:r w:rsidRPr="00B532E1">
                    <w:rPr>
                      <w:b w:val="0"/>
                      <w:bCs w:val="0"/>
                      <w:color w:val="000000" w:themeColor="text1"/>
                      <w:sz w:val="23"/>
                      <w:szCs w:val="23"/>
                    </w:rPr>
                    <w:t>1 figlio iscritto</w:t>
                  </w:r>
                  <w:r>
                    <w:rPr>
                      <w:b w:val="0"/>
                      <w:bCs w:val="0"/>
                      <w:color w:val="000000" w:themeColor="text1"/>
                      <w:sz w:val="23"/>
                      <w:szCs w:val="23"/>
                    </w:rPr>
                    <w:t xml:space="preserve"> a qualsiasi scuola</w:t>
                  </w:r>
                </w:p>
              </w:tc>
              <w:tc>
                <w:tcPr>
                  <w:tcW w:w="1385" w:type="dxa"/>
                </w:tcPr>
                <w:p w14:paraId="4771E7FC" w14:textId="58BBA4E8" w:rsidR="00DF6A94" w:rsidRDefault="00AF01EF" w:rsidP="00DF6A94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</w:p>
              </w:tc>
            </w:tr>
            <w:tr w:rsidR="00666195" w14:paraId="56B93BAF" w14:textId="77777777" w:rsidTr="00593CC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29" w:type="dxa"/>
                  <w:shd w:val="clear" w:color="auto" w:fill="4F81BD" w:themeFill="accent1"/>
                </w:tcPr>
                <w:p w14:paraId="16256D8D" w14:textId="729D8283" w:rsidR="00666195" w:rsidRDefault="00666195" w:rsidP="006F3E4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color w:val="FFFFFF" w:themeColor="background1"/>
                      <w:sz w:val="23"/>
                      <w:szCs w:val="23"/>
                    </w:rPr>
                    <w:t>Disabilità</w:t>
                  </w:r>
                </w:p>
              </w:tc>
              <w:tc>
                <w:tcPr>
                  <w:tcW w:w="1385" w:type="dxa"/>
                </w:tcPr>
                <w:p w14:paraId="34E88168" w14:textId="77777777" w:rsidR="00666195" w:rsidRDefault="00666195" w:rsidP="006F3E41">
                  <w:pPr>
                    <w:pStyle w:val="Defaul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3"/>
                      <w:szCs w:val="23"/>
                    </w:rPr>
                  </w:pPr>
                </w:p>
              </w:tc>
            </w:tr>
            <w:tr w:rsidR="0046142B" w14:paraId="5238F197" w14:textId="77777777" w:rsidTr="00593CC2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29" w:type="dxa"/>
                  <w:shd w:val="clear" w:color="auto" w:fill="FFFFFF" w:themeFill="background1"/>
                </w:tcPr>
                <w:p w14:paraId="42E1D351" w14:textId="613A82B0" w:rsidR="0046142B" w:rsidRPr="00DF6A94" w:rsidRDefault="008B010A" w:rsidP="006F3E41">
                  <w:pPr>
                    <w:pStyle w:val="Default"/>
                    <w:rPr>
                      <w:b w:val="0"/>
                      <w:bCs w:val="0"/>
                      <w:color w:val="FFFFFF" w:themeColor="background1"/>
                      <w:sz w:val="23"/>
                      <w:szCs w:val="23"/>
                    </w:rPr>
                  </w:pPr>
                  <w:r>
                    <w:rPr>
                      <w:b w:val="0"/>
                      <w:bCs w:val="0"/>
                      <w:color w:val="000000" w:themeColor="text1"/>
                      <w:sz w:val="23"/>
                      <w:szCs w:val="23"/>
                    </w:rPr>
                    <w:t>Certificazione legge 104 art.3 comma 3</w:t>
                  </w:r>
                </w:p>
              </w:tc>
              <w:tc>
                <w:tcPr>
                  <w:tcW w:w="1385" w:type="dxa"/>
                </w:tcPr>
                <w:p w14:paraId="6C74A709" w14:textId="4D6572DC" w:rsidR="0046142B" w:rsidRDefault="008B010A" w:rsidP="006F3E41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</w:t>
                  </w:r>
                </w:p>
              </w:tc>
            </w:tr>
            <w:tr w:rsidR="0046142B" w14:paraId="3D2FC3C0" w14:textId="77777777" w:rsidTr="00593CC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29" w:type="dxa"/>
                  <w:shd w:val="clear" w:color="auto" w:fill="FFFFFF" w:themeFill="background1"/>
                </w:tcPr>
                <w:p w14:paraId="07AB50E9" w14:textId="731F6262" w:rsidR="0046142B" w:rsidRPr="00DF6A94" w:rsidRDefault="008B010A" w:rsidP="006F3E41">
                  <w:pPr>
                    <w:pStyle w:val="Default"/>
                    <w:rPr>
                      <w:b w:val="0"/>
                      <w:bCs w:val="0"/>
                      <w:color w:val="FFFFFF" w:themeColor="background1"/>
                      <w:sz w:val="23"/>
                      <w:szCs w:val="23"/>
                    </w:rPr>
                  </w:pPr>
                  <w:r>
                    <w:rPr>
                      <w:b w:val="0"/>
                      <w:bCs w:val="0"/>
                      <w:color w:val="000000" w:themeColor="text1"/>
                      <w:sz w:val="23"/>
                      <w:szCs w:val="23"/>
                    </w:rPr>
                    <w:t>Certificazione legge 104 art.3 comma 1</w:t>
                  </w:r>
                </w:p>
              </w:tc>
              <w:tc>
                <w:tcPr>
                  <w:tcW w:w="1385" w:type="dxa"/>
                </w:tcPr>
                <w:p w14:paraId="524BB370" w14:textId="160E2FE2" w:rsidR="0046142B" w:rsidRDefault="0046142B" w:rsidP="006F3E41">
                  <w:pPr>
                    <w:pStyle w:val="Defaul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  <w:r w:rsidR="008B010A">
                    <w:rPr>
                      <w:sz w:val="23"/>
                      <w:szCs w:val="23"/>
                    </w:rPr>
                    <w:t>5</w:t>
                  </w:r>
                </w:p>
              </w:tc>
            </w:tr>
            <w:tr w:rsidR="0046142B" w14:paraId="200B10F5" w14:textId="77777777" w:rsidTr="00593CC2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29" w:type="dxa"/>
                  <w:shd w:val="clear" w:color="auto" w:fill="FFFFFF" w:themeFill="background1"/>
                </w:tcPr>
                <w:p w14:paraId="6DD5CE00" w14:textId="2026BCFC" w:rsidR="0046142B" w:rsidRPr="00DF6A94" w:rsidRDefault="00C44F2A" w:rsidP="006F3E41">
                  <w:pPr>
                    <w:pStyle w:val="Default"/>
                    <w:rPr>
                      <w:b w:val="0"/>
                      <w:bCs w:val="0"/>
                      <w:color w:val="FFFFFF" w:themeColor="background1"/>
                      <w:sz w:val="23"/>
                      <w:szCs w:val="23"/>
                    </w:rPr>
                  </w:pPr>
                  <w:r>
                    <w:rPr>
                      <w:b w:val="0"/>
                      <w:bCs w:val="0"/>
                      <w:color w:val="000000" w:themeColor="text1"/>
                      <w:sz w:val="23"/>
                      <w:szCs w:val="23"/>
                    </w:rPr>
                    <w:t>Certificazione DSA</w:t>
                  </w:r>
                </w:p>
              </w:tc>
              <w:tc>
                <w:tcPr>
                  <w:tcW w:w="1385" w:type="dxa"/>
                </w:tcPr>
                <w:p w14:paraId="3E4CB6BC" w14:textId="092CE56B" w:rsidR="0046142B" w:rsidRDefault="0046142B" w:rsidP="006F3E41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  <w:r w:rsidR="00C44F2A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C44F2A" w14:paraId="29EE0B1B" w14:textId="77777777" w:rsidTr="00593CC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29" w:type="dxa"/>
                  <w:shd w:val="clear" w:color="auto" w:fill="FFFFFF" w:themeFill="background1"/>
                </w:tcPr>
                <w:p w14:paraId="45DA6A8C" w14:textId="297D9420" w:rsidR="00C44F2A" w:rsidRPr="00DF6A94" w:rsidRDefault="00C44F2A" w:rsidP="006F3E41">
                  <w:pPr>
                    <w:pStyle w:val="Default"/>
                    <w:rPr>
                      <w:b w:val="0"/>
                      <w:bCs w:val="0"/>
                      <w:color w:val="FFFFFF" w:themeColor="background1"/>
                      <w:sz w:val="23"/>
                      <w:szCs w:val="23"/>
                    </w:rPr>
                  </w:pPr>
                  <w:r>
                    <w:rPr>
                      <w:b w:val="0"/>
                      <w:bCs w:val="0"/>
                      <w:color w:val="000000" w:themeColor="text1"/>
                      <w:sz w:val="23"/>
                      <w:szCs w:val="23"/>
                    </w:rPr>
                    <w:t>Invalidità genitore</w:t>
                  </w:r>
                </w:p>
              </w:tc>
              <w:tc>
                <w:tcPr>
                  <w:tcW w:w="1385" w:type="dxa"/>
                </w:tcPr>
                <w:p w14:paraId="673651D3" w14:textId="44EB6B84" w:rsidR="00C44F2A" w:rsidRDefault="00C44F2A" w:rsidP="006F3E41">
                  <w:pPr>
                    <w:pStyle w:val="Defaul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</w:t>
                  </w:r>
                </w:p>
              </w:tc>
            </w:tr>
          </w:tbl>
          <w:p w14:paraId="0F0759A1" w14:textId="77777777" w:rsidR="00565CDB" w:rsidRDefault="00565CDB" w:rsidP="00565CDB">
            <w:pPr>
              <w:pStyle w:val="Default"/>
              <w:rPr>
                <w:sz w:val="23"/>
                <w:szCs w:val="23"/>
              </w:rPr>
            </w:pPr>
          </w:p>
          <w:p w14:paraId="61F1D806" w14:textId="77777777" w:rsidR="00CB3C02" w:rsidRPr="00CB3C02" w:rsidRDefault="00CB3C02" w:rsidP="00CB3C02">
            <w:pPr>
              <w:pStyle w:val="Default"/>
              <w:rPr>
                <w:sz w:val="23"/>
                <w:szCs w:val="23"/>
              </w:rPr>
            </w:pPr>
            <w:r w:rsidRPr="00CB3C02">
              <w:rPr>
                <w:sz w:val="23"/>
                <w:szCs w:val="23"/>
              </w:rPr>
              <w:t>A parità di punteggio prevale il numero di figli a carico.</w:t>
            </w:r>
          </w:p>
          <w:p w14:paraId="237A6925" w14:textId="77777777" w:rsidR="00CB3C02" w:rsidRDefault="00CB3C02" w:rsidP="00CB3C02">
            <w:pPr>
              <w:pStyle w:val="Default"/>
              <w:rPr>
                <w:sz w:val="23"/>
                <w:szCs w:val="23"/>
              </w:rPr>
            </w:pPr>
          </w:p>
          <w:p w14:paraId="15F95385" w14:textId="07D2224C" w:rsidR="00CB3C02" w:rsidRPr="00CB3C02" w:rsidRDefault="00CB3C02" w:rsidP="00CB3C02">
            <w:pPr>
              <w:pStyle w:val="Default"/>
              <w:rPr>
                <w:sz w:val="23"/>
                <w:szCs w:val="23"/>
              </w:rPr>
            </w:pPr>
            <w:r w:rsidRPr="00CB3C02">
              <w:rPr>
                <w:sz w:val="23"/>
                <w:szCs w:val="23"/>
              </w:rPr>
              <w:t xml:space="preserve">Dato il contenuto sensibile dei dati non è prevista la pubblicazione di alcuna graduatoria. </w:t>
            </w:r>
          </w:p>
          <w:p w14:paraId="3AB6BCBD" w14:textId="77777777" w:rsidR="00CB3C02" w:rsidRDefault="00CB3C02" w:rsidP="00CB3C02">
            <w:pPr>
              <w:pStyle w:val="Default"/>
              <w:rPr>
                <w:sz w:val="23"/>
                <w:szCs w:val="23"/>
              </w:rPr>
            </w:pPr>
          </w:p>
          <w:p w14:paraId="7AA43797" w14:textId="77777777" w:rsidR="00CB3C02" w:rsidRPr="00CB3C02" w:rsidRDefault="00CB3C02" w:rsidP="00CE68F7">
            <w:pPr>
              <w:pStyle w:val="Default"/>
              <w:jc w:val="both"/>
              <w:rPr>
                <w:sz w:val="23"/>
                <w:szCs w:val="23"/>
              </w:rPr>
            </w:pPr>
            <w:r w:rsidRPr="00CB3C02">
              <w:rPr>
                <w:sz w:val="23"/>
                <w:szCs w:val="23"/>
              </w:rPr>
              <w:t xml:space="preserve">Gli interessati dovranno produrre domanda utilizzando l’apposito modello predisposto in calce al presente </w:t>
            </w:r>
          </w:p>
          <w:p w14:paraId="08F5A760" w14:textId="77777777" w:rsidR="00CB3C02" w:rsidRPr="00CB3C02" w:rsidRDefault="00CB3C02" w:rsidP="00CE68F7">
            <w:pPr>
              <w:pStyle w:val="Default"/>
              <w:jc w:val="both"/>
              <w:rPr>
                <w:sz w:val="23"/>
                <w:szCs w:val="23"/>
              </w:rPr>
            </w:pPr>
            <w:r w:rsidRPr="00CB3C02">
              <w:rPr>
                <w:sz w:val="23"/>
                <w:szCs w:val="23"/>
              </w:rPr>
              <w:t xml:space="preserve">avviso, allegando il documento d’identità del firmatario e qualsiasi documento utile a certificare il disagio </w:t>
            </w:r>
          </w:p>
          <w:p w14:paraId="5322C9BE" w14:textId="77777777" w:rsidR="00CB3C02" w:rsidRPr="00CB3C02" w:rsidRDefault="00CB3C02" w:rsidP="00CE68F7">
            <w:pPr>
              <w:pStyle w:val="Default"/>
              <w:jc w:val="both"/>
              <w:rPr>
                <w:sz w:val="23"/>
                <w:szCs w:val="23"/>
              </w:rPr>
            </w:pPr>
            <w:r w:rsidRPr="00CB3C02">
              <w:rPr>
                <w:sz w:val="23"/>
                <w:szCs w:val="23"/>
              </w:rPr>
              <w:t xml:space="preserve">economico anche a causa degli effetti connessi alla diffusione del COVID-19. Le richieste di accesso al </w:t>
            </w:r>
          </w:p>
          <w:p w14:paraId="1C58D511" w14:textId="6C559D7F" w:rsidR="00721BA1" w:rsidRPr="00F1542C" w:rsidRDefault="00CB3C02" w:rsidP="00CE68F7">
            <w:r w:rsidRPr="00CB3C02">
              <w:rPr>
                <w:sz w:val="23"/>
                <w:szCs w:val="23"/>
              </w:rPr>
              <w:t xml:space="preserve">beneficio del </w:t>
            </w:r>
            <w:r w:rsidRPr="00126CB7">
              <w:rPr>
                <w:sz w:val="23"/>
                <w:szCs w:val="23"/>
                <w:u w:val="single"/>
              </w:rPr>
              <w:t xml:space="preserve">prestito </w:t>
            </w:r>
            <w:proofErr w:type="gramStart"/>
            <w:r w:rsidRPr="00126CB7">
              <w:rPr>
                <w:sz w:val="23"/>
                <w:szCs w:val="23"/>
                <w:u w:val="single"/>
              </w:rPr>
              <w:t>dovranno essere inviate</w:t>
            </w:r>
            <w:proofErr w:type="gramEnd"/>
            <w:r w:rsidR="00F1542C" w:rsidRPr="00126CB7">
              <w:rPr>
                <w:sz w:val="23"/>
                <w:szCs w:val="23"/>
                <w:u w:val="single"/>
              </w:rPr>
              <w:t>,</w:t>
            </w:r>
            <w:r w:rsidRPr="00126CB7">
              <w:rPr>
                <w:sz w:val="23"/>
                <w:szCs w:val="23"/>
                <w:u w:val="single"/>
              </w:rPr>
              <w:t xml:space="preserve"> entro le ore 12.00 di </w:t>
            </w:r>
            <w:r w:rsidR="001D34F6" w:rsidRPr="00126CB7">
              <w:rPr>
                <w:sz w:val="23"/>
                <w:szCs w:val="23"/>
                <w:u w:val="single"/>
              </w:rPr>
              <w:t>lunedì</w:t>
            </w:r>
            <w:r w:rsidRPr="00126CB7">
              <w:rPr>
                <w:sz w:val="23"/>
                <w:szCs w:val="23"/>
                <w:u w:val="single"/>
              </w:rPr>
              <w:t xml:space="preserve"> </w:t>
            </w:r>
            <w:r w:rsidR="00593CC2" w:rsidRPr="00126CB7">
              <w:rPr>
                <w:sz w:val="23"/>
                <w:szCs w:val="23"/>
                <w:u w:val="single"/>
              </w:rPr>
              <w:t>1</w:t>
            </w:r>
            <w:r w:rsidR="001D34F6" w:rsidRPr="00126CB7">
              <w:rPr>
                <w:sz w:val="23"/>
                <w:szCs w:val="23"/>
                <w:u w:val="single"/>
              </w:rPr>
              <w:t>1</w:t>
            </w:r>
            <w:r w:rsidRPr="00126CB7">
              <w:rPr>
                <w:sz w:val="23"/>
                <w:szCs w:val="23"/>
                <w:u w:val="single"/>
              </w:rPr>
              <w:t xml:space="preserve"> </w:t>
            </w:r>
            <w:r w:rsidR="00AE5967" w:rsidRPr="00126CB7">
              <w:rPr>
                <w:sz w:val="23"/>
                <w:szCs w:val="23"/>
                <w:u w:val="single"/>
              </w:rPr>
              <w:t>gennaio</w:t>
            </w:r>
            <w:r w:rsidRPr="00126CB7">
              <w:rPr>
                <w:sz w:val="23"/>
                <w:szCs w:val="23"/>
                <w:u w:val="single"/>
              </w:rPr>
              <w:t xml:space="preserve"> 202</w:t>
            </w:r>
            <w:r w:rsidR="00AE5967" w:rsidRPr="00126CB7">
              <w:rPr>
                <w:sz w:val="23"/>
                <w:szCs w:val="23"/>
                <w:u w:val="single"/>
              </w:rPr>
              <w:t>1</w:t>
            </w:r>
            <w:r w:rsidR="00F1542C" w:rsidRPr="00126CB7">
              <w:rPr>
                <w:sz w:val="23"/>
                <w:szCs w:val="23"/>
                <w:u w:val="single"/>
              </w:rPr>
              <w:t>,</w:t>
            </w:r>
            <w:r w:rsidR="00F72816">
              <w:rPr>
                <w:sz w:val="23"/>
                <w:szCs w:val="23"/>
              </w:rPr>
              <w:t xml:space="preserve"> </w:t>
            </w:r>
            <w:r w:rsidR="00F72816"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</w:rPr>
              <w:t xml:space="preserve">all'indirizzo </w:t>
            </w:r>
            <w:hyperlink r:id="rId11" w:history="1">
              <w:r w:rsidR="00F1542C" w:rsidRPr="00276BDE">
                <w:rPr>
                  <w:rStyle w:val="Collegamentoipertestuale"/>
                  <w:rFonts w:ascii="Verdana" w:hAnsi="Verdana"/>
                  <w:sz w:val="21"/>
                  <w:szCs w:val="21"/>
                  <w:shd w:val="clear" w:color="auto" w:fill="FFFFFF"/>
                </w:rPr>
                <w:t>supportididattici@icninocortese.edu.it</w:t>
              </w:r>
            </w:hyperlink>
            <w:r w:rsidR="00F1542C"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</w:p>
          <w:p w14:paraId="28061D34" w14:textId="43B2FB50" w:rsidR="00721BA1" w:rsidRDefault="00721BA1" w:rsidP="00593C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docenti coordinatori </w:t>
            </w:r>
            <w:r w:rsidR="008B55BD">
              <w:rPr>
                <w:sz w:val="23"/>
                <w:szCs w:val="23"/>
              </w:rPr>
              <w:t>avranno il compito di informare le famiglie dei propri alunni ed eventualmente, sostenerle nella compilazion</w:t>
            </w:r>
            <w:r w:rsidR="00F1542C">
              <w:rPr>
                <w:sz w:val="23"/>
                <w:szCs w:val="23"/>
              </w:rPr>
              <w:t>e</w:t>
            </w:r>
            <w:r w:rsidR="008B55BD">
              <w:rPr>
                <w:sz w:val="23"/>
                <w:szCs w:val="23"/>
              </w:rPr>
              <w:t xml:space="preserve"> dei modelli allegati</w:t>
            </w:r>
            <w:r w:rsidR="00471B08">
              <w:rPr>
                <w:sz w:val="23"/>
                <w:szCs w:val="23"/>
              </w:rPr>
              <w:t>.</w:t>
            </w:r>
          </w:p>
        </w:tc>
      </w:tr>
      <w:tr w:rsidR="00665CCF" w14:paraId="697C1690" w14:textId="77777777" w:rsidTr="00AD3792">
        <w:trPr>
          <w:trHeight w:val="1636"/>
        </w:trPr>
        <w:tc>
          <w:tcPr>
            <w:tcW w:w="10314" w:type="dxa"/>
          </w:tcPr>
          <w:p w14:paraId="7DF2DFAE" w14:textId="77777777" w:rsidR="00665CCF" w:rsidRDefault="00665CCF" w:rsidP="00565CDB">
            <w:pPr>
              <w:pStyle w:val="Default"/>
            </w:pPr>
          </w:p>
        </w:tc>
      </w:tr>
    </w:tbl>
    <w:p w14:paraId="110320FA" w14:textId="77777777" w:rsidR="00683470" w:rsidRPr="001C5922" w:rsidRDefault="00683470" w:rsidP="00683470"/>
    <w:p w14:paraId="4014D097" w14:textId="77777777" w:rsidR="00683470" w:rsidRPr="001C5922" w:rsidRDefault="00683470" w:rsidP="00683470"/>
    <w:p w14:paraId="79930C6A" w14:textId="77777777" w:rsidR="00D17007" w:rsidRDefault="00D17007" w:rsidP="00D17007">
      <w:pPr>
        <w:spacing w:after="0" w:line="240" w:lineRule="auto"/>
        <w:ind w:left="6372" w:firstLine="708"/>
        <w:jc w:val="right"/>
      </w:pPr>
    </w:p>
    <w:p w14:paraId="19503D5D" w14:textId="77777777" w:rsidR="00C62472" w:rsidRDefault="00C62472" w:rsidP="00D17007">
      <w:pPr>
        <w:spacing w:after="0" w:line="240" w:lineRule="auto"/>
        <w:ind w:left="6372" w:firstLine="708"/>
        <w:jc w:val="right"/>
      </w:pPr>
    </w:p>
    <w:p w14:paraId="364EE031" w14:textId="77777777" w:rsidR="00C62472" w:rsidRDefault="00C62472" w:rsidP="00D17007">
      <w:pPr>
        <w:spacing w:after="0" w:line="240" w:lineRule="auto"/>
        <w:ind w:left="6372" w:firstLine="708"/>
        <w:jc w:val="right"/>
      </w:pPr>
    </w:p>
    <w:p w14:paraId="0AFB959D" w14:textId="77777777" w:rsidR="00C62472" w:rsidRDefault="00C62472" w:rsidP="00D17007">
      <w:pPr>
        <w:spacing w:after="0" w:line="240" w:lineRule="auto"/>
        <w:ind w:left="6372" w:firstLine="708"/>
        <w:jc w:val="right"/>
        <w:rPr>
          <w:rFonts w:ascii="Verdana" w:eastAsia="Verdana" w:hAnsi="Verdana" w:cs="Verdana"/>
          <w:color w:val="000000"/>
          <w:lang w:eastAsia="it-IT"/>
        </w:rPr>
      </w:pPr>
    </w:p>
    <w:p w14:paraId="70A76B65" w14:textId="77777777" w:rsidR="00D95539" w:rsidRPr="005B22B5" w:rsidRDefault="00D95539" w:rsidP="00D95539">
      <w:pPr>
        <w:spacing w:after="0"/>
        <w:ind w:left="4956" w:firstLine="708"/>
        <w:rPr>
          <w:rFonts w:ascii="Times New Roman" w:hAnsi="Times New Roman" w:cs="Times New Roman"/>
        </w:rPr>
      </w:pPr>
      <w:r w:rsidRPr="005B22B5">
        <w:rPr>
          <w:rFonts w:ascii="Times New Roman" w:hAnsi="Times New Roman" w:cs="Times New Roman"/>
        </w:rPr>
        <w:t>Il Dirigente Scolastico</w:t>
      </w:r>
    </w:p>
    <w:p w14:paraId="61CFE6D8" w14:textId="77777777" w:rsidR="00D95539" w:rsidRDefault="00D95539" w:rsidP="00D95539">
      <w:pPr>
        <w:spacing w:after="0"/>
        <w:rPr>
          <w:rFonts w:ascii="Times New Roman" w:hAnsi="Times New Roman" w:cs="Times New Roman"/>
        </w:rPr>
      </w:pPr>
      <w:r w:rsidRPr="005B22B5">
        <w:rPr>
          <w:rFonts w:ascii="Times New Roman" w:hAnsi="Times New Roman" w:cs="Times New Roman"/>
        </w:rPr>
        <w:t xml:space="preserve">                                                                                                        Prof. Luigi Storino </w:t>
      </w:r>
    </w:p>
    <w:p w14:paraId="7FD7CEB2" w14:textId="77777777" w:rsidR="00D95539" w:rsidRDefault="00D95539" w:rsidP="00D95539">
      <w:pPr>
        <w:spacing w:after="0"/>
        <w:ind w:left="3540" w:firstLine="70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Firmato digitalmente ai sensi del C.A.D. </w:t>
      </w:r>
    </w:p>
    <w:p w14:paraId="152187E4" w14:textId="77777777" w:rsidR="00D95539" w:rsidRPr="00E91CEA" w:rsidRDefault="00D95539" w:rsidP="00D95539">
      <w:pPr>
        <w:spacing w:after="0"/>
        <w:ind w:left="495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e norme connesse</w:t>
      </w:r>
    </w:p>
    <w:p w14:paraId="4266E7CE" w14:textId="77777777" w:rsidR="0034493A" w:rsidRDefault="0034493A" w:rsidP="004D565C"/>
    <w:sectPr w:rsidR="0034493A" w:rsidSect="00AD37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C33F5" w14:textId="77777777" w:rsidR="00FD7E9D" w:rsidRDefault="00FD7E9D" w:rsidP="008B31D1">
      <w:pPr>
        <w:spacing w:after="0" w:line="240" w:lineRule="auto"/>
      </w:pPr>
      <w:r>
        <w:separator/>
      </w:r>
    </w:p>
  </w:endnote>
  <w:endnote w:type="continuationSeparator" w:id="0">
    <w:p w14:paraId="4A9363D3" w14:textId="77777777" w:rsidR="00FD7E9D" w:rsidRDefault="00FD7E9D" w:rsidP="008B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0F9EC" w14:textId="77777777" w:rsidR="00512D0F" w:rsidRDefault="00512D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78F12" w14:textId="77777777" w:rsidR="00512D0F" w:rsidRDefault="00512D0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724E7" w14:textId="77777777" w:rsidR="00512D0F" w:rsidRDefault="00512D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25070" w14:textId="77777777" w:rsidR="00FD7E9D" w:rsidRDefault="00FD7E9D" w:rsidP="008B31D1">
      <w:pPr>
        <w:spacing w:after="0" w:line="240" w:lineRule="auto"/>
      </w:pPr>
      <w:r>
        <w:separator/>
      </w:r>
    </w:p>
  </w:footnote>
  <w:footnote w:type="continuationSeparator" w:id="0">
    <w:p w14:paraId="308EDCFF" w14:textId="77777777" w:rsidR="00FD7E9D" w:rsidRDefault="00FD7E9D" w:rsidP="008B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13E7D" w14:textId="77777777" w:rsidR="00512D0F" w:rsidRDefault="00512D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7D515" w14:textId="77777777" w:rsidR="008B31D1" w:rsidRDefault="008B31D1" w:rsidP="008B31D1">
    <w:pPr>
      <w:pStyle w:val="Intestazione"/>
    </w:pPr>
    <w:r w:rsidRPr="00103C8D">
      <w:rPr>
        <w:noProof/>
        <w:lang w:eastAsia="it-IT"/>
      </w:rPr>
      <w:drawing>
        <wp:inline distT="0" distB="0" distL="0" distR="0" wp14:anchorId="01A2CB50" wp14:editId="5300B9E5">
          <wp:extent cx="2256708" cy="979200"/>
          <wp:effectExtent l="0" t="0" r="4445" b="0"/>
          <wp:docPr id="14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08" cy="97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03C8D">
      <w:rPr>
        <w:noProof/>
        <w:lang w:eastAsia="it-IT"/>
      </w:rPr>
      <w:drawing>
        <wp:inline distT="0" distB="0" distL="0" distR="0" wp14:anchorId="09EA09D1" wp14:editId="72875723">
          <wp:extent cx="1054376" cy="752527"/>
          <wp:effectExtent l="19050" t="0" r="0" b="0"/>
          <wp:docPr id="1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376" cy="75252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03C8D">
      <w:rPr>
        <w:noProof/>
        <w:lang w:eastAsia="it-IT"/>
      </w:rPr>
      <w:drawing>
        <wp:inline distT="0" distB="0" distL="0" distR="0" wp14:anchorId="4D26CD1B" wp14:editId="64975428">
          <wp:extent cx="1507600" cy="1081378"/>
          <wp:effectExtent l="19050" t="0" r="0" b="0"/>
          <wp:docPr id="19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481" cy="10848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03C8D">
      <w:rPr>
        <w:noProof/>
        <w:lang w:eastAsia="it-IT"/>
      </w:rPr>
      <w:drawing>
        <wp:inline distT="0" distB="0" distL="0" distR="0" wp14:anchorId="1C846A16" wp14:editId="1EE68285">
          <wp:extent cx="1024499" cy="1081378"/>
          <wp:effectExtent l="19050" t="0" r="4201" b="0"/>
          <wp:docPr id="20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261" cy="1083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B365F7F" w14:textId="77777777" w:rsidR="008B31D1" w:rsidRDefault="008B31D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179B8" w14:textId="77777777" w:rsidR="00512D0F" w:rsidRDefault="00512D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617"/>
    <w:multiLevelType w:val="hybridMultilevel"/>
    <w:tmpl w:val="30545F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01CC"/>
    <w:multiLevelType w:val="hybridMultilevel"/>
    <w:tmpl w:val="19E4A8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64559"/>
    <w:multiLevelType w:val="hybridMultilevel"/>
    <w:tmpl w:val="6E5AE4E8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B5123B2"/>
    <w:multiLevelType w:val="hybridMultilevel"/>
    <w:tmpl w:val="22FED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3733B"/>
    <w:multiLevelType w:val="hybridMultilevel"/>
    <w:tmpl w:val="FEA476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34251"/>
    <w:multiLevelType w:val="hybridMultilevel"/>
    <w:tmpl w:val="A84C089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E3C2773"/>
    <w:multiLevelType w:val="hybridMultilevel"/>
    <w:tmpl w:val="4B243C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DB"/>
    <w:rsid w:val="000016ED"/>
    <w:rsid w:val="00013B86"/>
    <w:rsid w:val="00014982"/>
    <w:rsid w:val="0002072F"/>
    <w:rsid w:val="00024395"/>
    <w:rsid w:val="00027834"/>
    <w:rsid w:val="00030F0D"/>
    <w:rsid w:val="00035EA3"/>
    <w:rsid w:val="00050EE2"/>
    <w:rsid w:val="00053739"/>
    <w:rsid w:val="00055FDF"/>
    <w:rsid w:val="000730FB"/>
    <w:rsid w:val="00093E2F"/>
    <w:rsid w:val="00094461"/>
    <w:rsid w:val="00095D9E"/>
    <w:rsid w:val="00096792"/>
    <w:rsid w:val="000C317A"/>
    <w:rsid w:val="000C6266"/>
    <w:rsid w:val="000C6697"/>
    <w:rsid w:val="000C7B87"/>
    <w:rsid w:val="000D30D3"/>
    <w:rsid w:val="000D3729"/>
    <w:rsid w:val="000D3C3C"/>
    <w:rsid w:val="000D7B29"/>
    <w:rsid w:val="000E3969"/>
    <w:rsid w:val="000F644E"/>
    <w:rsid w:val="00105AEC"/>
    <w:rsid w:val="00126CB7"/>
    <w:rsid w:val="00135730"/>
    <w:rsid w:val="001515C9"/>
    <w:rsid w:val="00157C62"/>
    <w:rsid w:val="001605A6"/>
    <w:rsid w:val="00160FCE"/>
    <w:rsid w:val="001671A9"/>
    <w:rsid w:val="00167977"/>
    <w:rsid w:val="001720A3"/>
    <w:rsid w:val="00174755"/>
    <w:rsid w:val="00180B70"/>
    <w:rsid w:val="001A5624"/>
    <w:rsid w:val="001B0539"/>
    <w:rsid w:val="001B418A"/>
    <w:rsid w:val="001B7579"/>
    <w:rsid w:val="001B779A"/>
    <w:rsid w:val="001C7D74"/>
    <w:rsid w:val="001D208A"/>
    <w:rsid w:val="001D34E4"/>
    <w:rsid w:val="001D34F6"/>
    <w:rsid w:val="001D7ABD"/>
    <w:rsid w:val="00210A66"/>
    <w:rsid w:val="00220D43"/>
    <w:rsid w:val="002229B2"/>
    <w:rsid w:val="002353C5"/>
    <w:rsid w:val="002373F8"/>
    <w:rsid w:val="00240401"/>
    <w:rsid w:val="002546F7"/>
    <w:rsid w:val="00256AAD"/>
    <w:rsid w:val="002666D3"/>
    <w:rsid w:val="002751C9"/>
    <w:rsid w:val="00291284"/>
    <w:rsid w:val="002A0C76"/>
    <w:rsid w:val="002C3A19"/>
    <w:rsid w:val="002D5F43"/>
    <w:rsid w:val="002F7B9E"/>
    <w:rsid w:val="00301A43"/>
    <w:rsid w:val="00301E40"/>
    <w:rsid w:val="0031435C"/>
    <w:rsid w:val="00325548"/>
    <w:rsid w:val="00341F5A"/>
    <w:rsid w:val="00343548"/>
    <w:rsid w:val="0034493A"/>
    <w:rsid w:val="003524DC"/>
    <w:rsid w:val="00370D5D"/>
    <w:rsid w:val="00373391"/>
    <w:rsid w:val="00380911"/>
    <w:rsid w:val="00384381"/>
    <w:rsid w:val="00393419"/>
    <w:rsid w:val="003938E1"/>
    <w:rsid w:val="003C4C56"/>
    <w:rsid w:val="003D02D9"/>
    <w:rsid w:val="003D6AC9"/>
    <w:rsid w:val="003D6CCA"/>
    <w:rsid w:val="003E782D"/>
    <w:rsid w:val="003F57FB"/>
    <w:rsid w:val="00415513"/>
    <w:rsid w:val="00424DD1"/>
    <w:rsid w:val="00425BAF"/>
    <w:rsid w:val="004517B1"/>
    <w:rsid w:val="0045236F"/>
    <w:rsid w:val="00454998"/>
    <w:rsid w:val="0046142B"/>
    <w:rsid w:val="00465E13"/>
    <w:rsid w:val="0046664B"/>
    <w:rsid w:val="00466DC2"/>
    <w:rsid w:val="00471B08"/>
    <w:rsid w:val="00472E1B"/>
    <w:rsid w:val="004A6927"/>
    <w:rsid w:val="004D565C"/>
    <w:rsid w:val="00512D0F"/>
    <w:rsid w:val="005328D3"/>
    <w:rsid w:val="00563CFA"/>
    <w:rsid w:val="00565CDB"/>
    <w:rsid w:val="00593CC2"/>
    <w:rsid w:val="005958D8"/>
    <w:rsid w:val="005A64F5"/>
    <w:rsid w:val="005C327F"/>
    <w:rsid w:val="005E3AD1"/>
    <w:rsid w:val="005E3DD8"/>
    <w:rsid w:val="005E5458"/>
    <w:rsid w:val="005E5477"/>
    <w:rsid w:val="00626DE4"/>
    <w:rsid w:val="00640FC6"/>
    <w:rsid w:val="0064740C"/>
    <w:rsid w:val="006623FE"/>
    <w:rsid w:val="00665CCF"/>
    <w:rsid w:val="00666195"/>
    <w:rsid w:val="006717C4"/>
    <w:rsid w:val="00676C34"/>
    <w:rsid w:val="00683470"/>
    <w:rsid w:val="006837F2"/>
    <w:rsid w:val="006946E5"/>
    <w:rsid w:val="006A0F43"/>
    <w:rsid w:val="006B7C36"/>
    <w:rsid w:val="006B7C89"/>
    <w:rsid w:val="006C601A"/>
    <w:rsid w:val="006F2EB7"/>
    <w:rsid w:val="007077E4"/>
    <w:rsid w:val="007117AD"/>
    <w:rsid w:val="00711A41"/>
    <w:rsid w:val="00720CD9"/>
    <w:rsid w:val="007210E7"/>
    <w:rsid w:val="00721BA1"/>
    <w:rsid w:val="007622A4"/>
    <w:rsid w:val="00765846"/>
    <w:rsid w:val="00765D61"/>
    <w:rsid w:val="00781F1D"/>
    <w:rsid w:val="007A2C24"/>
    <w:rsid w:val="007C1280"/>
    <w:rsid w:val="007E4F74"/>
    <w:rsid w:val="007E5344"/>
    <w:rsid w:val="007E6337"/>
    <w:rsid w:val="00802826"/>
    <w:rsid w:val="008343D0"/>
    <w:rsid w:val="008363D1"/>
    <w:rsid w:val="00837497"/>
    <w:rsid w:val="008449B4"/>
    <w:rsid w:val="00860D4D"/>
    <w:rsid w:val="008B010A"/>
    <w:rsid w:val="008B31D1"/>
    <w:rsid w:val="008B55BD"/>
    <w:rsid w:val="008B5D97"/>
    <w:rsid w:val="008E0B6F"/>
    <w:rsid w:val="008E56CF"/>
    <w:rsid w:val="008F2EAC"/>
    <w:rsid w:val="009048F1"/>
    <w:rsid w:val="00911CB9"/>
    <w:rsid w:val="00931323"/>
    <w:rsid w:val="00932589"/>
    <w:rsid w:val="009343F2"/>
    <w:rsid w:val="009377EA"/>
    <w:rsid w:val="00952920"/>
    <w:rsid w:val="00954FED"/>
    <w:rsid w:val="00960E95"/>
    <w:rsid w:val="009670BE"/>
    <w:rsid w:val="009702E6"/>
    <w:rsid w:val="009851B9"/>
    <w:rsid w:val="009C372C"/>
    <w:rsid w:val="009F7296"/>
    <w:rsid w:val="00A002FB"/>
    <w:rsid w:val="00A016CE"/>
    <w:rsid w:val="00A30E00"/>
    <w:rsid w:val="00A32AF8"/>
    <w:rsid w:val="00A43084"/>
    <w:rsid w:val="00A874C6"/>
    <w:rsid w:val="00AA143E"/>
    <w:rsid w:val="00AA7824"/>
    <w:rsid w:val="00AB4335"/>
    <w:rsid w:val="00AC1F2C"/>
    <w:rsid w:val="00AC2FE3"/>
    <w:rsid w:val="00AD3792"/>
    <w:rsid w:val="00AE5967"/>
    <w:rsid w:val="00AF01EF"/>
    <w:rsid w:val="00B3512E"/>
    <w:rsid w:val="00B40F7D"/>
    <w:rsid w:val="00B4736F"/>
    <w:rsid w:val="00B532E1"/>
    <w:rsid w:val="00B53918"/>
    <w:rsid w:val="00B64415"/>
    <w:rsid w:val="00B81A30"/>
    <w:rsid w:val="00B84581"/>
    <w:rsid w:val="00B8492F"/>
    <w:rsid w:val="00B92F9F"/>
    <w:rsid w:val="00BA0BA9"/>
    <w:rsid w:val="00BB1B0F"/>
    <w:rsid w:val="00C02D85"/>
    <w:rsid w:val="00C1218E"/>
    <w:rsid w:val="00C2033D"/>
    <w:rsid w:val="00C44F2A"/>
    <w:rsid w:val="00C5481E"/>
    <w:rsid w:val="00C62472"/>
    <w:rsid w:val="00C75E9A"/>
    <w:rsid w:val="00C94EBA"/>
    <w:rsid w:val="00C97FC9"/>
    <w:rsid w:val="00CA1425"/>
    <w:rsid w:val="00CB2EFE"/>
    <w:rsid w:val="00CB3C02"/>
    <w:rsid w:val="00CB4F09"/>
    <w:rsid w:val="00CC3F03"/>
    <w:rsid w:val="00CD4B0D"/>
    <w:rsid w:val="00CD7069"/>
    <w:rsid w:val="00CD758D"/>
    <w:rsid w:val="00CE68F7"/>
    <w:rsid w:val="00D17007"/>
    <w:rsid w:val="00D2112F"/>
    <w:rsid w:val="00D2202B"/>
    <w:rsid w:val="00D45D29"/>
    <w:rsid w:val="00D702E5"/>
    <w:rsid w:val="00D72983"/>
    <w:rsid w:val="00D73395"/>
    <w:rsid w:val="00D763C2"/>
    <w:rsid w:val="00D81AF9"/>
    <w:rsid w:val="00D833F8"/>
    <w:rsid w:val="00D91129"/>
    <w:rsid w:val="00D91E2D"/>
    <w:rsid w:val="00D95539"/>
    <w:rsid w:val="00D979B3"/>
    <w:rsid w:val="00DA0E25"/>
    <w:rsid w:val="00DA3FB2"/>
    <w:rsid w:val="00DA455B"/>
    <w:rsid w:val="00DB0041"/>
    <w:rsid w:val="00DB4BB5"/>
    <w:rsid w:val="00DB7A0F"/>
    <w:rsid w:val="00DE27C1"/>
    <w:rsid w:val="00DF6A94"/>
    <w:rsid w:val="00E03124"/>
    <w:rsid w:val="00E050AA"/>
    <w:rsid w:val="00E24503"/>
    <w:rsid w:val="00E340D8"/>
    <w:rsid w:val="00E5748E"/>
    <w:rsid w:val="00E62866"/>
    <w:rsid w:val="00E7243F"/>
    <w:rsid w:val="00E73134"/>
    <w:rsid w:val="00E802F7"/>
    <w:rsid w:val="00E92B7E"/>
    <w:rsid w:val="00EA3AE8"/>
    <w:rsid w:val="00EB0B8E"/>
    <w:rsid w:val="00EB4778"/>
    <w:rsid w:val="00EB59B9"/>
    <w:rsid w:val="00ED4AB3"/>
    <w:rsid w:val="00EF6A34"/>
    <w:rsid w:val="00F01205"/>
    <w:rsid w:val="00F070C8"/>
    <w:rsid w:val="00F11BDF"/>
    <w:rsid w:val="00F1542C"/>
    <w:rsid w:val="00F20C48"/>
    <w:rsid w:val="00F2283A"/>
    <w:rsid w:val="00F258C2"/>
    <w:rsid w:val="00F32697"/>
    <w:rsid w:val="00F53D3A"/>
    <w:rsid w:val="00F5432D"/>
    <w:rsid w:val="00F63884"/>
    <w:rsid w:val="00F64CA8"/>
    <w:rsid w:val="00F72816"/>
    <w:rsid w:val="00F83FE0"/>
    <w:rsid w:val="00F85BF7"/>
    <w:rsid w:val="00F92FDC"/>
    <w:rsid w:val="00FA406D"/>
    <w:rsid w:val="00FD0E86"/>
    <w:rsid w:val="00FD1801"/>
    <w:rsid w:val="00FD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79690"/>
  <w15:docId w15:val="{05792855-E796-1F4F-8603-DBF93053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142B"/>
  </w:style>
  <w:style w:type="paragraph" w:styleId="Titolo1">
    <w:name w:val="heading 1"/>
    <w:basedOn w:val="Normale"/>
    <w:link w:val="Titolo1Carattere"/>
    <w:qFormat/>
    <w:rsid w:val="00B8458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31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1D1"/>
  </w:style>
  <w:style w:type="paragraph" w:styleId="Pidipagina">
    <w:name w:val="footer"/>
    <w:basedOn w:val="Normale"/>
    <w:link w:val="PidipaginaCarattere"/>
    <w:uiPriority w:val="99"/>
    <w:unhideWhenUsed/>
    <w:rsid w:val="008B31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1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1D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B31D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91E2D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4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B8458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B84581"/>
  </w:style>
  <w:style w:type="paragraph" w:styleId="NormaleWeb">
    <w:name w:val="Normal (Web)"/>
    <w:basedOn w:val="Normale"/>
    <w:rsid w:val="00B845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B84581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096792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671A9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539"/>
    <w:rPr>
      <w:color w:val="605E5C"/>
      <w:shd w:val="clear" w:color="auto" w:fill="E1DFDD"/>
    </w:rPr>
  </w:style>
  <w:style w:type="paragraph" w:customStyle="1" w:styleId="Default">
    <w:name w:val="Default"/>
    <w:rsid w:val="00565CDB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styleId="Tabellagriglia4-colore1">
    <w:name w:val="Grid Table 4 Accent 1"/>
    <w:basedOn w:val="Tabellanormale"/>
    <w:uiPriority w:val="49"/>
    <w:rsid w:val="0024040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en005@istruzione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ididattici@icninocortese.edu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cninocortese.edu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aic8en005@pec.istruzione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isabettacurcio/Desktop/OneDrive/ANNO%20SCOLASTICO%202020_2021/carta%20intestata%202020_20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2020_2021.dotx</Template>
  <TotalTime>7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Elisabetta Curcio</cp:lastModifiedBy>
  <cp:revision>12</cp:revision>
  <cp:lastPrinted>2019-09-02T10:10:00Z</cp:lastPrinted>
  <dcterms:created xsi:type="dcterms:W3CDTF">2020-12-20T19:01:00Z</dcterms:created>
  <dcterms:modified xsi:type="dcterms:W3CDTF">2020-12-22T08:33:00Z</dcterms:modified>
</cp:coreProperties>
</file>